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2" w:rsidRDefault="00C170CB" w:rsidP="00183EB2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3800902" cy="67412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7" cy="6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B2" w:rsidRDefault="00183EB2" w:rsidP="00722497">
      <w:pPr>
        <w:jc w:val="both"/>
        <w:rPr>
          <w:rFonts w:ascii="Verdana" w:hAnsi="Verdana"/>
          <w:sz w:val="18"/>
          <w:szCs w:val="18"/>
        </w:rPr>
      </w:pPr>
    </w:p>
    <w:p w:rsidR="00EC20AE" w:rsidRDefault="00EC20AE" w:rsidP="00F4468A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>ALLEGATO A</w:t>
      </w:r>
      <w:r>
        <w:rPr>
          <w:rFonts w:ascii="Verdana" w:hAnsi="Verdana"/>
          <w:b/>
          <w:sz w:val="18"/>
          <w:szCs w:val="18"/>
        </w:rPr>
        <w:t xml:space="preserve"> – Domanda di partecipazione come</w:t>
      </w: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:rsidR="00EC20AE" w:rsidRDefault="00E06D42" w:rsidP="00EC20A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Rettangolo 2" o:spid="_x0000_s1026" style="position:absolute;margin-left:0;margin-top:1.4pt;width:12pt;height:11.2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" fillcolor="white [3201]" strokecolor="black [3200]" strokeweight=".25pt">
            <w10:wrap anchorx="margin"/>
          </v:rect>
        </w:pict>
      </w:r>
      <w:r w:rsidR="00CB735F">
        <w:rPr>
          <w:rFonts w:ascii="Verdana" w:hAnsi="Verdana"/>
          <w:b/>
          <w:sz w:val="18"/>
          <w:szCs w:val="18"/>
        </w:rPr>
        <w:t>PROGETTISTA</w:t>
      </w: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:rsidR="00EC20AE" w:rsidRDefault="00E06D42" w:rsidP="00EC20A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Rettangolo 14" o:spid="_x0000_s1027" style="position:absolute;margin-left:0;margin-top:-.05pt;width:12pt;height:1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" fillcolor="white [3201]" strokecolor="black [3200]" strokeweight=".25pt"/>
        </w:pict>
      </w:r>
      <w:r w:rsidR="00CB735F">
        <w:rPr>
          <w:rFonts w:ascii="Verdana" w:hAnsi="Verdana"/>
          <w:b/>
          <w:sz w:val="18"/>
          <w:szCs w:val="18"/>
        </w:rPr>
        <w:t>COLLAUDATORE</w:t>
      </w:r>
    </w:p>
    <w:p w:rsidR="00EC20AE" w:rsidRDefault="00EC20AE" w:rsidP="00EC20AE">
      <w:pPr>
        <w:rPr>
          <w:rFonts w:ascii="Verdana" w:hAnsi="Verdana"/>
          <w:b/>
          <w:sz w:val="18"/>
          <w:szCs w:val="18"/>
        </w:rPr>
      </w:pPr>
    </w:p>
    <w:p w:rsidR="00EC20AE" w:rsidRDefault="00EC20AE" w:rsidP="00EC20AE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:rsidR="00055FDA" w:rsidRPr="00051B0D" w:rsidRDefault="00EC20AE" w:rsidP="00051B0D">
      <w:pPr>
        <w:ind w:left="368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Istituto Comprensivo GRIMANI</w:t>
      </w:r>
    </w:p>
    <w:p w:rsidR="00A43011" w:rsidRPr="00FD2AFD" w:rsidRDefault="00A43011" w:rsidP="00A43011">
      <w:pPr>
        <w:ind w:left="3545" w:firstLine="709"/>
        <w:jc w:val="right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8"/>
        <w:gridCol w:w="81"/>
      </w:tblGrid>
      <w:tr w:rsidR="00A43011" w:rsidRPr="00FD2AFD" w:rsidTr="008135BF">
        <w:trPr>
          <w:tblCellSpacing w:w="15" w:type="dxa"/>
        </w:trPr>
        <w:tc>
          <w:tcPr>
            <w:tcW w:w="10153" w:type="dxa"/>
            <w:vAlign w:val="center"/>
            <w:hideMark/>
          </w:tcPr>
          <w:p w:rsidR="00594C34" w:rsidRDefault="00B101C2" w:rsidP="00594C34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E6270E">
              <w:rPr>
                <w:rFonts w:ascii="Verdana" w:hAnsi="Verdana"/>
                <w:b/>
                <w:bCs/>
                <w:sz w:val="18"/>
                <w:szCs w:val="18"/>
              </w:rPr>
              <w:t xml:space="preserve">Domanda di partecipazione alla selezione finalizzata al reclutamento </w:t>
            </w:r>
            <w:r w:rsidR="00CB735F">
              <w:rPr>
                <w:rFonts w:ascii="Verdana" w:hAnsi="Verdana"/>
                <w:b/>
                <w:bCs/>
                <w:sz w:val="18"/>
                <w:szCs w:val="18"/>
              </w:rPr>
              <w:t>della figura di Progettista e/o Collaudatore</w:t>
            </w:r>
            <w:r w:rsidRPr="0073079E">
              <w:rPr>
                <w:rFonts w:ascii="Verdana" w:hAnsi="Verdana"/>
                <w:sz w:val="18"/>
                <w:szCs w:val="18"/>
              </w:rPr>
              <w:t>per lo s</w:t>
            </w:r>
            <w:r w:rsidR="00C548D2" w:rsidRPr="0073079E">
              <w:rPr>
                <w:rFonts w:ascii="Verdana" w:hAnsi="Verdana"/>
                <w:sz w:val="18"/>
                <w:szCs w:val="18"/>
              </w:rPr>
              <w:t>volgimento di man</w:t>
            </w:r>
            <w:r w:rsidR="00C548D2">
              <w:rPr>
                <w:rFonts w:ascii="Verdana" w:hAnsi="Verdana"/>
                <w:sz w:val="18"/>
                <w:szCs w:val="18"/>
              </w:rPr>
              <w:t xml:space="preserve">sioni connesse all’attuazione dei </w:t>
            </w:r>
            <w:r w:rsidR="00594C34" w:rsidRPr="00203F28">
              <w:rPr>
                <w:rFonts w:ascii="Verdana" w:hAnsi="Verdana"/>
                <w:sz w:val="18"/>
                <w:szCs w:val="18"/>
              </w:rPr>
              <w:t xml:space="preserve">Fondi Strutturali Europei – Programma Operativo Nazionale “Per la scuola, competenze e ambienti per l’apprendimento” 2014-2020. Asse II – Infrastrutture per l’istruzione – Fondo Europeo di Sviluppo Regionale (FESR) – REACT EU. </w:t>
            </w:r>
          </w:p>
          <w:p w:rsidR="00594C34" w:rsidRDefault="00594C34" w:rsidP="00F4468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F28">
              <w:rPr>
                <w:rFonts w:ascii="Verdana" w:hAnsi="Verdana"/>
                <w:sz w:val="18"/>
                <w:szCs w:val="18"/>
              </w:rPr>
      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13.1.1 “Cablaggio strutturato e sicuro all’interno degli edifici scolastici” – Avviso pubblico prot.n. 20480 del 20/07/2021 per la realizzazione di reti locali, cablate e wireless, nelle scuole</w:t>
            </w:r>
            <w:r w:rsidR="00F4468A"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F4468A">
              <w:rPr>
                <w:rFonts w:ascii="Verdana" w:eastAsia="Verdana" w:hAnsi="Verdana"/>
                <w:sz w:val="18"/>
                <w:szCs w:val="18"/>
              </w:rPr>
              <w:t xml:space="preserve">Progetto </w:t>
            </w:r>
            <w:r w:rsidR="00F4468A" w:rsidRPr="00051B0D">
              <w:rPr>
                <w:rFonts w:ascii="Verdana" w:hAnsi="Verdana"/>
                <w:b/>
                <w:bCs/>
                <w:sz w:val="18"/>
                <w:szCs w:val="18"/>
              </w:rPr>
              <w:t>13.1.1A-FESRPON-VE-2021-148</w:t>
            </w:r>
            <w:r w:rsidR="00F4468A" w:rsidRPr="003E5B43">
              <w:rPr>
                <w:rFonts w:ascii="Verdana" w:hAnsi="Verdana"/>
                <w:b/>
                <w:bCs/>
                <w:sz w:val="18"/>
                <w:szCs w:val="18"/>
              </w:rPr>
              <w:t>CUP</w:t>
            </w:r>
            <w:r w:rsidR="00F4468A" w:rsidRPr="00203F28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4468A" w:rsidRPr="00CB1FE9">
              <w:rPr>
                <w:rFonts w:ascii="Verdana" w:hAnsi="Verdana"/>
                <w:sz w:val="18"/>
                <w:szCs w:val="18"/>
              </w:rPr>
              <w:t>C79J21044210006</w:t>
            </w:r>
          </w:p>
          <w:p w:rsidR="00594C34" w:rsidRDefault="00594C34" w:rsidP="00594C34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43011" w:rsidRPr="00FD2AFD" w:rsidRDefault="00A43011" w:rsidP="0073079E">
            <w:pPr>
              <w:pStyle w:val="Default"/>
              <w:jc w:val="both"/>
              <w:rPr>
                <w:rFonts w:ascii="Verdana" w:eastAsia="Calibri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43011" w:rsidRPr="00FD2AFD" w:rsidRDefault="00A43011" w:rsidP="008135B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3011" w:rsidRDefault="00A43011" w:rsidP="00A43011">
      <w:pPr>
        <w:tabs>
          <w:tab w:val="left" w:pos="2091"/>
        </w:tabs>
        <w:rPr>
          <w:rFonts w:ascii="Verdana" w:hAnsi="Verdana"/>
          <w:sz w:val="18"/>
          <w:szCs w:val="18"/>
        </w:rPr>
      </w:pPr>
      <w:r w:rsidRPr="00FD2AFD">
        <w:rPr>
          <w:rFonts w:ascii="Verdana" w:hAnsi="Verdana"/>
          <w:sz w:val="18"/>
          <w:szCs w:val="18"/>
        </w:rPr>
        <w:tab/>
      </w:r>
    </w:p>
    <w:p w:rsidR="00B101C2" w:rsidRPr="008457B9" w:rsidRDefault="00B101C2" w:rsidP="00B101C2">
      <w:pPr>
        <w:jc w:val="both"/>
        <w:rPr>
          <w:rFonts w:ascii="Verdana" w:hAnsi="Verdana"/>
          <w:sz w:val="18"/>
          <w:szCs w:val="18"/>
        </w:rPr>
      </w:pPr>
      <w:r w:rsidRPr="008457B9">
        <w:rPr>
          <w:rFonts w:ascii="Verdana" w:hAnsi="Verdana"/>
          <w:sz w:val="18"/>
          <w:szCs w:val="18"/>
        </w:rPr>
        <w:t>Il/La sottoscritto/a ___________________________________________________________</w:t>
      </w:r>
      <w:r w:rsidR="00CB735F">
        <w:rPr>
          <w:rFonts w:ascii="Verdana" w:hAnsi="Verdana"/>
          <w:sz w:val="18"/>
          <w:szCs w:val="18"/>
        </w:rPr>
        <w:t>________________</w:t>
      </w:r>
    </w:p>
    <w:p w:rsidR="00B101C2" w:rsidRPr="008457B9" w:rsidRDefault="00B101C2" w:rsidP="00B101C2">
      <w:pPr>
        <w:ind w:firstLine="708"/>
        <w:jc w:val="both"/>
        <w:rPr>
          <w:rFonts w:ascii="Verdana" w:hAnsi="Verdana"/>
          <w:sz w:val="18"/>
          <w:szCs w:val="18"/>
        </w:rPr>
      </w:pP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Nato/a  _____________________________</w:t>
      </w:r>
      <w:r w:rsidR="00CB73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Prov. ___________</w:t>
      </w: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  il  ___________________________________</w:t>
      </w: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Residente in __________________________</w:t>
      </w:r>
      <w:r w:rsidR="00CB735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Via/Piazza ___________________________________ n° _______</w:t>
      </w:r>
    </w:p>
    <w:p w:rsidR="00B101C2" w:rsidRPr="008457B9" w:rsidRDefault="00B101C2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101C2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Tel. Cell. ___________________________________________________________________________________</w:t>
      </w: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Codice fiscale _______________________________________________________________________________</w:t>
      </w:r>
    </w:p>
    <w:p w:rsidR="0073079E" w:rsidRDefault="0073079E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E-mail (Obbligatoria) _________________________________________________________________________</w:t>
      </w: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B735F" w:rsidRDefault="00CB735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In servizio c/o codesta Istituzione Scolastica</w:t>
      </w: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Oppure: In servizio c/o l’Istituzione S</w:t>
      </w:r>
      <w:r w:rsidR="00E56A44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olastica ______________________________________________________</w:t>
      </w:r>
    </w:p>
    <w:p w:rsidR="00BA098F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Pr="008457B9" w:rsidRDefault="00BA098F" w:rsidP="00B101C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Avendo preso visione del bando relativo alla selezione di esperti per la progettazione e/o il collaudo del PON FESR suddetto</w:t>
      </w:r>
    </w:p>
    <w:p w:rsidR="00B101C2" w:rsidRPr="00725D91" w:rsidRDefault="00B101C2" w:rsidP="00B101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101C2" w:rsidRDefault="00B101C2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8457B9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CHIEDE</w:t>
      </w:r>
    </w:p>
    <w:p w:rsidR="0073079E" w:rsidRPr="008457B9" w:rsidRDefault="0073079E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</w:p>
    <w:p w:rsidR="00B101C2" w:rsidRPr="008457B9" w:rsidRDefault="00B101C2" w:rsidP="00B101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BA098F" w:rsidP="00BA098F">
      <w:pPr>
        <w:spacing w:after="200"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partecipare alla selezione in qualità di ESPERTO PROGETTISTA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e/o COLLAUDATORE.</w:t>
      </w:r>
    </w:p>
    <w:p w:rsidR="00BA098F" w:rsidRDefault="00BA098F" w:rsidP="00BA098F">
      <w:pPr>
        <w:spacing w:after="200"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 tal fine Ai sensi degli artt.46 e 47 del D.P.R. n. 445/2000, consapevole che le dichiarazioni mendaci sono punite ai sensi delcodice penale e delle leggi speciali in materia, secondo le disposizioni richiamate all’art. 76 del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citato D.P.R. n. 445-00, dichiara quanto segue: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lastRenderedPageBreak/>
        <w:t>di non avere procedimenti penali a suo carico né di essere stato condannato a seguito di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procedimenti penali ovvero _________________________________________________;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essere/non essere (depennare la voce che non interessa) dipendente di altre Amministrazioni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pubbliche;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essere collegato a ditte o società interessate alla partecipazione alle gare di acquisto;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essere in godimento dei diritti politici;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possedere i requisiti necessari per espletare l’incarico, così come si evince dal curriculum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vitae; 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non aver riportato condanne penali e di non avere procedimenti penali in corso;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di essere disponibile a partecipare agli incontri con la Dirigente Scolastica e con </w:t>
      </w:r>
      <w:r w:rsidR="00B5012D"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il 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D.S.G.A. per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programmare e verificare le attività di sua pertinenza;</w:t>
      </w:r>
    </w:p>
    <w:p w:rsid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conoscere ed essere in grado di gestire la piattaforma informatica del Ministero per</w:t>
      </w: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l’inserimento e l’aggiornamento delle attività svolte;</w:t>
      </w:r>
    </w:p>
    <w:p w:rsidR="00B5012D" w:rsidRPr="00B5012D" w:rsidRDefault="00BA098F" w:rsidP="00BA098F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5012D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di impegnarsi a documentare tutte le attività di sua pertinenza;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Allega alla presente domanda: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Curriculum in formato Europeo;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Allegato B- Scheda punteggio Esperto Progettista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Allegato C- Privacy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- Fotocopie di un documento di riconoscimento in corso di validità e del codice fiscale debitamente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firmate in originale.</w:t>
      </w:r>
    </w:p>
    <w:p w:rsidR="00B5012D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Consapevole della responsabilità penale e della decadenza da eventuali benefici acquisiti nel caso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di dichiarazioni mendaci, dichiara sotto la propria responsabilità:</w:t>
      </w:r>
    </w:p>
    <w:p w:rsidR="00A12DFC" w:rsidRDefault="00BA098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• di avere preso visione del bando e di accettare totalmente le condizioni previste dal bando di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selezione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• di essere a conoscenza che le dichiarazioni dei requisiti, qualità e titoli riportati nella domanda 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nel curriculum vitae sono soggette alle disposizioni del Testo Unico in materia di documentazione</w:t>
      </w:r>
      <w:r w:rsidRPr="00BA098F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amministrativa emanate con DPR 28.12.2000 n. 445. </w:t>
      </w:r>
    </w:p>
    <w:p w:rsidR="00A12DFC" w:rsidRDefault="00A12DFC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A098F" w:rsidRDefault="0002077F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Marghera,</w:t>
      </w:r>
      <w:r w:rsidR="00A12DFC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_________________________________              Firma ______________________________________</w:t>
      </w:r>
    </w:p>
    <w:p w:rsidR="00051B0D" w:rsidRDefault="00051B0D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>C – Privacy</w:t>
      </w:r>
    </w:p>
    <w:p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CONSENSO AL TRATTAMENTO DEI DATI PERSONALI</w:t>
      </w:r>
    </w:p>
    <w:p w:rsidR="003B3512" w:rsidRDefault="003B3512" w:rsidP="00BA098F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Il/la sottoscritto/a _______________________________________________________________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___________</w:t>
      </w:r>
    </w:p>
    <w:p w:rsidR="003B3512" w:rsidRDefault="003B3512" w:rsidP="003B3512">
      <w:pPr>
        <w:spacing w:line="276" w:lineRule="auto"/>
        <w:jc w:val="center"/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con la presente, ai sensi e per gli effetti dell’ ex art. 13 D.Lgs. n.196/2003 ex art. 13 del Regolamento Europeo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2016/679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</w:r>
      <w:r w:rsidRPr="003B3512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AUTORIZZA</w:t>
      </w:r>
    </w:p>
    <w:p w:rsidR="003B3512" w:rsidRDefault="003B3512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L’Istituto Comprensivo</w:t>
      </w:r>
      <w:r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“F. Grimani” 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al trattamento, anche con l’ausilio di mezzi informatici 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telematici, dei dati personali forniti dal sottoscritto.</w:t>
      </w:r>
    </w:p>
    <w:p w:rsidR="003B3512" w:rsidRDefault="003B3512" w:rsidP="003B3512">
      <w:pPr>
        <w:spacing w:line="276" w:lineRule="auto"/>
        <w:jc w:val="both"/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</w:pP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Prende, inoltre, atto che, ai sensi del T.U. D.Lgs. n.196/03 e del Regolamento U.E. 679/2016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GDPR, titolare del trattamento dei dati è l’Istituto sopra citato e che il sottoscritto potrà esercitare,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in qualunque momento, tutti i diritti di accesso ai propri dati personali previsti dall’art. 7 del “Codice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Privacy e dal capo 3) </w:t>
      </w:r>
      <w:r w:rsidR="007173F3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>del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t xml:space="preserve"> Regolamento U.E. 679/2016 (ivi inclusi, a titolo esemplificativo e non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esaustivo, il diritto di ottenere la conferma dell’esistenza degli stessi, conoscerne il contenuto e le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finalità e modalità di trattamento, verificarne l’esattezza, richiedere eventuali integrazioni, modifiche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>e/o la cancellazione, nonché l’opposizione al trattamento degli stessi) e di aver preso visione</w:t>
      </w:r>
      <w:r w:rsidRPr="003B3512">
        <w:rPr>
          <w:rFonts w:ascii="Verdana" w:eastAsiaTheme="minorHAnsi" w:hAnsi="Verdana" w:cs="Arial"/>
          <w:color w:val="000000"/>
          <w:sz w:val="18"/>
          <w:szCs w:val="18"/>
          <w:lang w:eastAsia="en-US"/>
        </w:rPr>
        <w:br/>
        <w:t xml:space="preserve">dell’informativa completa reperita sul sito di questo Istituto </w:t>
      </w: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www.ic</w:t>
      </w:r>
      <w:r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grimani</w:t>
      </w: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.edu.it. - Area Pivacy</w:t>
      </w:r>
      <w:r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t>–</w:t>
      </w:r>
    </w:p>
    <w:p w:rsidR="0002077F" w:rsidRDefault="003B3512" w:rsidP="0002077F">
      <w:pPr>
        <w:jc w:val="both"/>
        <w:rPr>
          <w:rFonts w:ascii="Verdana" w:hAnsi="Verdana"/>
          <w:sz w:val="18"/>
          <w:szCs w:val="18"/>
        </w:rPr>
      </w:pPr>
      <w:r w:rsidRPr="003B3512">
        <w:rPr>
          <w:rFonts w:ascii="Verdana" w:eastAsiaTheme="minorHAnsi" w:hAnsi="Verdana" w:cs="Arial"/>
          <w:i/>
          <w:iCs/>
          <w:color w:val="000000"/>
          <w:sz w:val="18"/>
          <w:szCs w:val="18"/>
          <w:lang w:eastAsia="en-US"/>
        </w:rPr>
        <w:br/>
      </w:r>
      <w:r w:rsidR="0002077F">
        <w:rPr>
          <w:rFonts w:ascii="Verdana" w:hAnsi="Verdana"/>
          <w:sz w:val="18"/>
          <w:szCs w:val="18"/>
        </w:rPr>
        <w:t>Marghera, _________________________</w:t>
      </w:r>
      <w:r w:rsidR="0002077F">
        <w:rPr>
          <w:rFonts w:ascii="Verdana" w:hAnsi="Verdana"/>
          <w:sz w:val="18"/>
          <w:szCs w:val="18"/>
        </w:rPr>
        <w:tab/>
      </w:r>
      <w:r w:rsidR="0002077F">
        <w:rPr>
          <w:rFonts w:ascii="Verdana" w:hAnsi="Verdana"/>
          <w:sz w:val="18"/>
          <w:szCs w:val="18"/>
        </w:rPr>
        <w:tab/>
        <w:t xml:space="preserve">                 FIRMA ________________________________</w:t>
      </w: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51B0D" w:rsidRDefault="0002077F" w:rsidP="00364FFF">
      <w:pPr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051B0D" w:rsidRDefault="00364FFF" w:rsidP="00364FFF">
      <w:pPr>
        <w:spacing w:line="276" w:lineRule="auto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>
            <wp:extent cx="3800902" cy="67412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7" cy="6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FF" w:rsidRDefault="00364FFF" w:rsidP="00364FFF">
      <w:pPr>
        <w:spacing w:line="276" w:lineRule="auto"/>
        <w:jc w:val="center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051B0D">
      <w:pPr>
        <w:jc w:val="center"/>
        <w:rPr>
          <w:rFonts w:ascii="Verdana" w:hAnsi="Verdana"/>
          <w:b/>
          <w:sz w:val="18"/>
          <w:szCs w:val="18"/>
        </w:rPr>
      </w:pPr>
      <w:r w:rsidRPr="008A165D"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 xml:space="preserve">B – </w:t>
      </w:r>
      <w:r w:rsidRPr="00051B0D">
        <w:rPr>
          <w:rFonts w:ascii="Verdana" w:hAnsi="Verdana"/>
          <w:b/>
          <w:sz w:val="18"/>
          <w:szCs w:val="18"/>
        </w:rPr>
        <w:t>Scheda punteggio Esperto Progettista/Collaudatore</w:t>
      </w:r>
    </w:p>
    <w:p w:rsidR="00051B0D" w:rsidRDefault="00051B0D" w:rsidP="003B3512">
      <w:pPr>
        <w:spacing w:line="276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51B0D" w:rsidRDefault="00051B0D" w:rsidP="00051B0D">
      <w:pPr>
        <w:ind w:left="3969"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</w:t>
      </w:r>
    </w:p>
    <w:p w:rsidR="00051B0D" w:rsidRDefault="00051B0D" w:rsidP="00051B0D">
      <w:pPr>
        <w:ind w:left="368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Istituto Comprensivo GRIMANI</w:t>
      </w:r>
    </w:p>
    <w:p w:rsidR="00051B0D" w:rsidRDefault="00051B0D" w:rsidP="00051B0D">
      <w:pPr>
        <w:ind w:firstLine="708"/>
        <w:jc w:val="both"/>
        <w:rPr>
          <w:rFonts w:ascii="Verdana" w:hAnsi="Verdana"/>
          <w:sz w:val="18"/>
          <w:szCs w:val="18"/>
        </w:rPr>
      </w:pPr>
    </w:p>
    <w:p w:rsidR="00051B0D" w:rsidRPr="00CB1FE9" w:rsidRDefault="00051B0D" w:rsidP="00051B0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Avviso di selezione finalizzata al reclutamento di Progettista e/o Collaudatore </w:t>
      </w:r>
      <w:r>
        <w:rPr>
          <w:rFonts w:ascii="Verdana" w:eastAsia="Verdana" w:hAnsi="Verdana"/>
          <w:sz w:val="18"/>
          <w:szCs w:val="18"/>
        </w:rPr>
        <w:t xml:space="preserve">per il Progetto </w:t>
      </w:r>
      <w:r w:rsidRPr="00051B0D">
        <w:rPr>
          <w:rFonts w:ascii="Verdana" w:hAnsi="Verdana"/>
          <w:b/>
          <w:bCs/>
          <w:sz w:val="18"/>
          <w:szCs w:val="18"/>
        </w:rPr>
        <w:t>13.1.1A-FESRPON-VE-2021-148</w:t>
      </w:r>
      <w:r w:rsidRPr="003E5B43">
        <w:rPr>
          <w:rFonts w:ascii="Verdana" w:hAnsi="Verdana"/>
          <w:b/>
          <w:bCs/>
          <w:sz w:val="18"/>
          <w:szCs w:val="18"/>
        </w:rPr>
        <w:t>CUP</w:t>
      </w:r>
      <w:r w:rsidRPr="00203F28">
        <w:rPr>
          <w:rFonts w:ascii="Verdana" w:hAnsi="Verdana"/>
          <w:sz w:val="18"/>
          <w:szCs w:val="18"/>
        </w:rPr>
        <w:t xml:space="preserve">: </w:t>
      </w:r>
      <w:r w:rsidRPr="007173F3">
        <w:rPr>
          <w:rFonts w:ascii="Verdana" w:hAnsi="Verdana"/>
          <w:b/>
          <w:bCs/>
          <w:sz w:val="18"/>
          <w:szCs w:val="18"/>
        </w:rPr>
        <w:t>C79J21044210006</w:t>
      </w:r>
    </w:p>
    <w:p w:rsidR="00051B0D" w:rsidRDefault="00051B0D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4377"/>
        <w:gridCol w:w="2334"/>
        <w:gridCol w:w="1999"/>
        <w:gridCol w:w="1685"/>
      </w:tblGrid>
      <w:tr w:rsidR="00173CCF" w:rsidTr="00173CCF">
        <w:tc>
          <w:tcPr>
            <w:tcW w:w="4377" w:type="dxa"/>
            <w:shd w:val="clear" w:color="auto" w:fill="D9D9D9" w:themeFill="background1" w:themeFillShade="D9"/>
          </w:tcPr>
          <w:p w:rsidR="00173CCF" w:rsidRPr="00F936E5" w:rsidRDefault="00173CCF" w:rsidP="000A5E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936E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Titoli culturali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173CCF" w:rsidRPr="00F936E5" w:rsidRDefault="00173CCF" w:rsidP="000A5E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936E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173CCF" w:rsidRPr="00F936E5" w:rsidRDefault="00173CCF" w:rsidP="000A5E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Punteggio dichiarato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Default="00173CCF" w:rsidP="000A5E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Spazio riservato all’ufficio</w:t>
            </w:r>
          </w:p>
        </w:tc>
      </w:tr>
      <w:tr w:rsidR="00173CCF" w:rsidTr="00173CCF">
        <w:tc>
          <w:tcPr>
            <w:tcW w:w="4377" w:type="dxa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Laurea tecnico scientifica</w:t>
            </w:r>
          </w:p>
        </w:tc>
        <w:tc>
          <w:tcPr>
            <w:tcW w:w="2334" w:type="dxa"/>
          </w:tcPr>
          <w:p w:rsidR="00173CCF" w:rsidRPr="00E56A44" w:rsidRDefault="00173CCF" w:rsidP="00173CCF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Verdana"/>
                <w:sz w:val="18"/>
                <w:szCs w:val="18"/>
              </w:rPr>
              <w:t>Punti 8 con voto fino a 100;</w:t>
            </w:r>
          </w:p>
          <w:p w:rsidR="00173CCF" w:rsidRPr="00E56A44" w:rsidRDefault="00173CCF" w:rsidP="00173CCF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Verdana"/>
                <w:sz w:val="18"/>
                <w:szCs w:val="18"/>
              </w:rPr>
              <w:t>Punti 10 con voti da 101 a 105;</w:t>
            </w:r>
          </w:p>
          <w:p w:rsidR="00173CCF" w:rsidRPr="00E56A44" w:rsidRDefault="00173CCF" w:rsidP="00173CCF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Verdana"/>
                <w:sz w:val="18"/>
                <w:szCs w:val="18"/>
              </w:rPr>
              <w:t>Punti 12 con voto da 106 a 110;</w:t>
            </w:r>
          </w:p>
          <w:p w:rsidR="00173CCF" w:rsidRPr="00E56A44" w:rsidRDefault="00173CCF" w:rsidP="00173CCF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Verdana"/>
                <w:sz w:val="18"/>
                <w:szCs w:val="18"/>
              </w:rPr>
              <w:t>Punti 14 con voto 110 e lode</w:t>
            </w:r>
          </w:p>
        </w:tc>
        <w:tc>
          <w:tcPr>
            <w:tcW w:w="1999" w:type="dxa"/>
          </w:tcPr>
          <w:p w:rsidR="00173CCF" w:rsidRPr="00173CCF" w:rsidRDefault="00173CCF" w:rsidP="00173CCF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Pr="00173CCF" w:rsidRDefault="00173CCF" w:rsidP="00173CCF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</w:tr>
      <w:tr w:rsidR="00173CCF" w:rsidTr="00173CCF">
        <w:tc>
          <w:tcPr>
            <w:tcW w:w="4377" w:type="dxa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Diploma scuola secondaria di secondo grado ad indirizzo informatico o attinente</w:t>
            </w:r>
          </w:p>
        </w:tc>
        <w:tc>
          <w:tcPr>
            <w:tcW w:w="2334" w:type="dxa"/>
          </w:tcPr>
          <w:p w:rsidR="00173CCF" w:rsidRPr="00E56A44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Arial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999" w:type="dxa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73CCF" w:rsidTr="00173CCF">
        <w:tc>
          <w:tcPr>
            <w:tcW w:w="4377" w:type="dxa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Certificazioni Informatiche possedute (AICA, CISCO, EIPASS, MICROSOFT, PEKIT)</w:t>
            </w:r>
          </w:p>
        </w:tc>
        <w:tc>
          <w:tcPr>
            <w:tcW w:w="2334" w:type="dxa"/>
          </w:tcPr>
          <w:p w:rsidR="00173CCF" w:rsidRPr="00E56A44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Arial"/>
                <w:color w:val="000000"/>
                <w:sz w:val="18"/>
                <w:szCs w:val="18"/>
              </w:rPr>
              <w:t>1 punto per ogni certificazione max di 5 punti</w:t>
            </w:r>
          </w:p>
        </w:tc>
        <w:tc>
          <w:tcPr>
            <w:tcW w:w="1999" w:type="dxa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73CCF" w:rsidTr="00173CCF">
        <w:tc>
          <w:tcPr>
            <w:tcW w:w="4377" w:type="dxa"/>
            <w:shd w:val="clear" w:color="auto" w:fill="D9D9D9" w:themeFill="background1" w:themeFillShade="D9"/>
          </w:tcPr>
          <w:p w:rsidR="00173CCF" w:rsidRPr="008875BC" w:rsidRDefault="00173CCF" w:rsidP="000A5E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Esperienze professionali in ambito formativo nel settore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173CCF" w:rsidRPr="00E56A44" w:rsidRDefault="00173CCF" w:rsidP="000A5E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173CCF" w:rsidRPr="00513163" w:rsidRDefault="00173CCF" w:rsidP="000A5E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Punteggio dichiarato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Pr="00513163" w:rsidRDefault="00173CCF" w:rsidP="000A5E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Spazio riservato all’ufficio</w:t>
            </w:r>
          </w:p>
        </w:tc>
      </w:tr>
      <w:tr w:rsidR="00173CCF" w:rsidTr="00173CCF">
        <w:tc>
          <w:tcPr>
            <w:tcW w:w="4377" w:type="dxa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Corsi di specializzazione attinenti</w:t>
            </w:r>
          </w:p>
        </w:tc>
        <w:tc>
          <w:tcPr>
            <w:tcW w:w="2334" w:type="dxa"/>
          </w:tcPr>
          <w:p w:rsidR="00173CCF" w:rsidRPr="00E56A44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56A44">
              <w:rPr>
                <w:rFonts w:ascii="Verdana" w:hAnsi="Verdana" w:cs="Verdana"/>
                <w:sz w:val="18"/>
                <w:szCs w:val="18"/>
              </w:rPr>
              <w:t>2 punti per corso max 10 punti</w:t>
            </w:r>
          </w:p>
        </w:tc>
        <w:tc>
          <w:tcPr>
            <w:tcW w:w="1999" w:type="dxa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</w:tr>
      <w:tr w:rsidR="00173CCF" w:rsidTr="00173CCF">
        <w:tc>
          <w:tcPr>
            <w:tcW w:w="4377" w:type="dxa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Pregresse esperienze, in qualità di progettista, in progetti attinenti al settore richiesto</w:t>
            </w:r>
          </w:p>
        </w:tc>
        <w:tc>
          <w:tcPr>
            <w:tcW w:w="2334" w:type="dxa"/>
          </w:tcPr>
          <w:p w:rsidR="00173CCF" w:rsidRPr="00E56A44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Verdana"/>
                <w:sz w:val="18"/>
                <w:szCs w:val="18"/>
              </w:rPr>
              <w:t>1 punto per esperienza</w:t>
            </w:r>
            <w:r w:rsidRPr="00E56A44">
              <w:rPr>
                <w:rFonts w:ascii="Verdana" w:hAnsi="Verdana" w:cs="Verdana"/>
                <w:sz w:val="18"/>
                <w:szCs w:val="18"/>
              </w:rPr>
              <w:br/>
              <w:t>max 10 punti</w:t>
            </w:r>
          </w:p>
        </w:tc>
        <w:tc>
          <w:tcPr>
            <w:tcW w:w="1999" w:type="dxa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</w:tr>
      <w:tr w:rsidR="00173CCF" w:rsidTr="00173CCF">
        <w:tc>
          <w:tcPr>
            <w:tcW w:w="4377" w:type="dxa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Pregresse esperienze, in qualità di collaudatore, in progetti attinenti al settore richiesto</w:t>
            </w:r>
          </w:p>
        </w:tc>
        <w:tc>
          <w:tcPr>
            <w:tcW w:w="2334" w:type="dxa"/>
          </w:tcPr>
          <w:p w:rsidR="00173CCF" w:rsidRPr="00E56A44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56A44">
              <w:rPr>
                <w:rFonts w:ascii="Verdana" w:hAnsi="Verdana" w:cs="Verdana"/>
                <w:sz w:val="18"/>
                <w:szCs w:val="18"/>
              </w:rPr>
              <w:t>1 punto per esperienza</w:t>
            </w:r>
            <w:r w:rsidRPr="00E56A44">
              <w:rPr>
                <w:rFonts w:ascii="Verdana" w:hAnsi="Verdana" w:cs="Verdana"/>
                <w:sz w:val="18"/>
                <w:szCs w:val="18"/>
              </w:rPr>
              <w:br/>
              <w:t>max 10 punti</w:t>
            </w:r>
          </w:p>
        </w:tc>
        <w:tc>
          <w:tcPr>
            <w:tcW w:w="1999" w:type="dxa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Pr="00513163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</w:tr>
      <w:tr w:rsidR="00173CCF" w:rsidTr="00173CCF">
        <w:tc>
          <w:tcPr>
            <w:tcW w:w="4377" w:type="dxa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Esperienze pregresse di pr</w:t>
            </w:r>
            <w:r w:rsidR="00E56A44">
              <w:rPr>
                <w:rFonts w:ascii="Verdana" w:hAnsi="Verdana" w:cs="Arial"/>
                <w:color w:val="000000"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gettista/collaudatore FESR</w:t>
            </w:r>
          </w:p>
        </w:tc>
        <w:tc>
          <w:tcPr>
            <w:tcW w:w="2334" w:type="dxa"/>
          </w:tcPr>
          <w:p w:rsidR="00173CCF" w:rsidRPr="00E56A44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56A44">
              <w:rPr>
                <w:rFonts w:ascii="Verdana" w:hAnsi="Verdana" w:cs="Verdana"/>
                <w:sz w:val="18"/>
                <w:szCs w:val="18"/>
              </w:rPr>
              <w:t>2 punti per ogni esperienza max 10 punti</w:t>
            </w:r>
          </w:p>
        </w:tc>
        <w:tc>
          <w:tcPr>
            <w:tcW w:w="1999" w:type="dxa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173CCF" w:rsidRDefault="00173CCF" w:rsidP="000A5EC1">
            <w:pPr>
              <w:spacing w:line="276" w:lineRule="auto"/>
              <w:jc w:val="both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</w:tc>
      </w:tr>
    </w:tbl>
    <w:p w:rsidR="00173CCF" w:rsidRDefault="00173CC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2077F" w:rsidRDefault="0002077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Marghera, 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Default="0002077F" w:rsidP="0002077F">
      <w:pPr>
        <w:jc w:val="both"/>
        <w:rPr>
          <w:rFonts w:ascii="Verdana" w:hAnsi="Verdana"/>
          <w:sz w:val="18"/>
          <w:szCs w:val="18"/>
        </w:rPr>
      </w:pPr>
    </w:p>
    <w:p w:rsidR="0002077F" w:rsidRPr="008457B9" w:rsidRDefault="0002077F" w:rsidP="000207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02077F" w:rsidRDefault="0002077F" w:rsidP="00051B0D">
      <w:pPr>
        <w:spacing w:line="0" w:lineRule="atLeast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sectPr w:rsidR="0002077F" w:rsidSect="00C00524">
      <w:headerReference w:type="default" r:id="rId9"/>
      <w:footerReference w:type="default" r:id="rId10"/>
      <w:pgSz w:w="11906" w:h="16838"/>
      <w:pgMar w:top="1985" w:right="707" w:bottom="1134" w:left="794" w:header="567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4A" w:rsidRDefault="0013614A" w:rsidP="00E44DCF">
      <w:r>
        <w:separator/>
      </w:r>
    </w:p>
  </w:endnote>
  <w:endnote w:type="continuationSeparator" w:id="1">
    <w:p w:rsidR="0013614A" w:rsidRDefault="0013614A" w:rsidP="00E4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Calibri"/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1" w:rsidRDefault="00E06D42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  <w:r w:rsidRPr="00E06D42">
      <w:rPr>
        <w:rFonts w:ascii="Didot" w:hAnsi="Didot"/>
        <w:noProof/>
        <w:sz w:val="28"/>
        <w:szCs w:val="28"/>
      </w:rPr>
      <w:pict>
        <v:line id="Straight Connector 1" o:spid="_x0000_s14337" style="position:absolute;left:0;text-align:left;z-index:251668480;visibility:visible" from="10.05pt,-.4pt" to="479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" strokecolor="#41928e" strokeweight="2.25pt"/>
      </w:pict>
    </w:r>
    <w:r w:rsidR="00E06E81" w:rsidRPr="00E06E81">
      <w:rPr>
        <w:rFonts w:asciiTheme="minorHAnsi" w:hAnsiTheme="minorHAnsi" w:cs="Tahoma"/>
        <w:b/>
        <w:bCs/>
        <w:smallCaps/>
        <w:sz w:val="22"/>
        <w:szCs w:val="22"/>
      </w:rPr>
      <w:t>Istituto Comprensivo “F. Grimani”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smallCaps/>
        <w:sz w:val="22"/>
        <w:szCs w:val="22"/>
      </w:rPr>
    </w:pPr>
    <w:r>
      <w:rPr>
        <w:rFonts w:asciiTheme="minorHAnsi" w:hAnsiTheme="minorHAnsi" w:cs="Tahoma"/>
        <w:smallCaps/>
        <w:sz w:val="22"/>
        <w:szCs w:val="22"/>
      </w:rPr>
      <w:t>Via Canal, 5 – 30175 Marghera (VE)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>Tel</w:t>
    </w:r>
    <w:r w:rsidRPr="00E06E81">
      <w:rPr>
        <w:rFonts w:asciiTheme="minorHAnsi" w:hAnsiTheme="minorHAnsi" w:cs="Tahoma"/>
        <w:sz w:val="18"/>
        <w:szCs w:val="18"/>
      </w:rPr>
      <w:t xml:space="preserve">. 041.920106-923123  </w:t>
    </w:r>
    <w:r w:rsidRPr="00E06E81">
      <w:rPr>
        <w:rFonts w:asciiTheme="minorHAnsi" w:hAnsiTheme="minorHAnsi" w:cs="Tahoma"/>
        <w:b/>
        <w:bCs/>
        <w:sz w:val="18"/>
        <w:szCs w:val="18"/>
      </w:rPr>
      <w:t>Fax</w:t>
    </w:r>
    <w:r w:rsidRPr="00E06E81">
      <w:rPr>
        <w:rFonts w:asciiTheme="minorHAnsi" w:hAnsiTheme="minorHAnsi" w:cs="Tahoma"/>
        <w:sz w:val="18"/>
        <w:szCs w:val="18"/>
      </w:rPr>
      <w:t>041.5383465</w:t>
    </w:r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sz w:val="18"/>
        <w:szCs w:val="18"/>
      </w:rPr>
    </w:pPr>
    <w:r w:rsidRPr="00E06E81">
      <w:rPr>
        <w:rFonts w:asciiTheme="minorHAnsi" w:hAnsiTheme="minorHAnsi" w:cs="Tahoma"/>
        <w:b/>
        <w:bCs/>
        <w:sz w:val="18"/>
        <w:szCs w:val="18"/>
      </w:rPr>
      <w:t xml:space="preserve">e-mail </w:t>
    </w:r>
    <w:hyperlink r:id="rId1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veic870002@istruzione.it</w:t>
      </w:r>
    </w:hyperlink>
    <w:r w:rsidRPr="00E06E81">
      <w:rPr>
        <w:rFonts w:asciiTheme="minorHAnsi" w:hAnsiTheme="minorHAnsi" w:cs="Tahoma"/>
        <w:b/>
        <w:bCs/>
        <w:sz w:val="18"/>
        <w:szCs w:val="18"/>
      </w:rPr>
      <w:t>pec</w:t>
    </w:r>
    <w:hyperlink r:id="rId2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veic870002@pec.istruzione.it</w:t>
      </w:r>
    </w:hyperlink>
    <w:r w:rsidRPr="00E06E81">
      <w:rPr>
        <w:rFonts w:asciiTheme="minorHAnsi" w:hAnsiTheme="minorHAnsi" w:cs="Tahoma"/>
        <w:b/>
        <w:sz w:val="18"/>
        <w:szCs w:val="18"/>
      </w:rPr>
      <w:t>sitoweb</w:t>
    </w:r>
    <w:hyperlink r:id="rId3" w:history="1">
      <w:r w:rsidRPr="00E06E81">
        <w:rPr>
          <w:rStyle w:val="Collegamentoipertestuale"/>
          <w:rFonts w:asciiTheme="minorHAnsi" w:hAnsiTheme="minorHAnsi" w:cs="Tahoma"/>
          <w:b/>
          <w:sz w:val="18"/>
          <w:szCs w:val="18"/>
        </w:rPr>
        <w:t>www.icigrimani.edu.it</w:t>
      </w:r>
    </w:hyperlink>
  </w:p>
  <w:p w:rsidR="00196C2D" w:rsidRPr="00E06E81" w:rsidRDefault="00196C2D" w:rsidP="005A1DD0">
    <w:pPr>
      <w:pStyle w:val="Intestazione"/>
      <w:jc w:val="center"/>
      <w:rPr>
        <w:rFonts w:asciiTheme="minorHAnsi" w:hAnsiTheme="minorHAnsi" w:cs="Tahoma"/>
        <w:b/>
        <w:bCs/>
        <w:smallCap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4A" w:rsidRDefault="0013614A" w:rsidP="00E44DCF">
      <w:r>
        <w:separator/>
      </w:r>
    </w:p>
  </w:footnote>
  <w:footnote w:type="continuationSeparator" w:id="1">
    <w:p w:rsidR="0013614A" w:rsidRDefault="0013614A" w:rsidP="00E4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58" w:rsidRDefault="00E06D42" w:rsidP="00E16A58">
    <w:pPr>
      <w:pStyle w:val="Intestazione"/>
      <w:tabs>
        <w:tab w:val="left" w:pos="7371"/>
      </w:tabs>
      <w:jc w:val="center"/>
      <w:rPr>
        <w:noProof/>
      </w:rPr>
    </w:pPr>
    <w:r w:rsidRPr="00E06D42">
      <w:rPr>
        <w:rFonts w:ascii="Didot" w:hAnsi="Didot"/>
        <w:noProof/>
        <w:sz w:val="28"/>
        <w:szCs w:val="28"/>
      </w:rPr>
      <w:pict>
        <v:line id="Straight Connector 318" o:spid="_x0000_s14340" style="position:absolute;left:0;text-align:left;z-index:251666432;visibility:visible" from="10.05pt,60.6pt" to="479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" strokecolor="#41928e" strokeweight="2.25pt"/>
      </w:pict>
    </w:r>
    <w:r w:rsidRPr="00E06D42">
      <w:rPr>
        <w:rFonts w:ascii="Didot" w:hAnsi="Didot"/>
        <w:noProof/>
        <w:sz w:val="28"/>
        <w:szCs w:val="28"/>
      </w:rPr>
      <w:pict>
        <v:line id="Straight Connector 317" o:spid="_x0000_s14339" style="position:absolute;left:0;text-align:left;z-index:251664384;visibility:visible" from="10.05pt,-14.4pt" to="479.5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" strokecolor="#41928e" strokeweight="2.25pt"/>
      </w:pict>
    </w:r>
    <w:r w:rsidRPr="00E06D42">
      <w:rPr>
        <w:rFonts w:ascii="Didot" w:hAnsi="Dido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left:0;text-align:left;margin-left:2.55pt;margin-top:-10.05pt;width:495.05pt;height:70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" filled="f" stroked="f">
          <v:textbox>
            <w:txbxContent>
              <w:p w:rsidR="00E16A58" w:rsidRDefault="00E16A58" w:rsidP="00E06E81">
                <w:pPr>
                  <w:pStyle w:val="Intestazione"/>
                  <w:tabs>
                    <w:tab w:val="left" w:pos="7371"/>
                  </w:tabs>
                  <w:jc w:val="center"/>
                  <w:rPr>
                    <w:rFonts w:ascii="Didot" w:hAnsi="Didot"/>
                    <w:sz w:val="28"/>
                    <w:szCs w:val="28"/>
                  </w:rPr>
                </w:pPr>
                <w:r w:rsidRPr="007B6163">
                  <w:rPr>
                    <w:rFonts w:ascii="Didot" w:hAnsi="Didot"/>
                    <w:sz w:val="28"/>
                    <w:szCs w:val="28"/>
                  </w:rPr>
                  <w:t xml:space="preserve">Istituto </w:t>
                </w:r>
                <w:r>
                  <w:rPr>
                    <w:rFonts w:ascii="Didot" w:hAnsi="Didot"/>
                    <w:sz w:val="28"/>
                    <w:szCs w:val="28"/>
                  </w:rPr>
                  <w:t>C</w:t>
                </w:r>
                <w:r w:rsidRPr="007B6163">
                  <w:rPr>
                    <w:rFonts w:ascii="Didot" w:hAnsi="Didot"/>
                    <w:sz w:val="28"/>
                    <w:szCs w:val="28"/>
                  </w:rPr>
                  <w:t xml:space="preserve">omprensivo </w:t>
                </w:r>
                <w:r>
                  <w:rPr>
                    <w:rFonts w:ascii="Didot" w:hAnsi="Didot"/>
                    <w:sz w:val="28"/>
                    <w:szCs w:val="28"/>
                  </w:rPr>
                  <w:t>S</w:t>
                </w:r>
                <w:r w:rsidRPr="007B6163">
                  <w:rPr>
                    <w:rFonts w:ascii="Didot" w:hAnsi="Didot"/>
                    <w:sz w:val="28"/>
                    <w:szCs w:val="28"/>
                  </w:rPr>
                  <w:t>tatale</w:t>
                </w:r>
              </w:p>
              <w:p w:rsidR="00E16A58" w:rsidRPr="007B6163" w:rsidRDefault="00E16A58" w:rsidP="00E06E81">
                <w:pPr>
                  <w:pStyle w:val="Intestazione"/>
                  <w:tabs>
                    <w:tab w:val="left" w:pos="7371"/>
                  </w:tabs>
                  <w:jc w:val="center"/>
                  <w:rPr>
                    <w:rFonts w:ascii="Didot" w:hAnsi="Didot"/>
                    <w:b/>
                    <w:bCs/>
                    <w:smallCaps/>
                    <w:sz w:val="48"/>
                    <w:szCs w:val="48"/>
                  </w:rPr>
                </w:pPr>
                <w:r w:rsidRPr="007B6163">
                  <w:rPr>
                    <w:rFonts w:ascii="Didot" w:hAnsi="Didot"/>
                    <w:b/>
                    <w:bCs/>
                    <w:sz w:val="48"/>
                    <w:szCs w:val="48"/>
                  </w:rPr>
                  <w:t>F</w:t>
                </w:r>
                <w:r w:rsidRPr="007B6163">
                  <w:rPr>
                    <w:rFonts w:ascii="Didot" w:hAnsi="Didot"/>
                    <w:b/>
                    <w:bCs/>
                    <w:smallCaps/>
                    <w:sz w:val="48"/>
                    <w:szCs w:val="48"/>
                  </w:rPr>
                  <w:t>ilippo Grimani</w:t>
                </w:r>
              </w:p>
              <w:p w:rsidR="00E06E81" w:rsidRPr="00E06E81" w:rsidRDefault="00E06E81" w:rsidP="00E06E81">
                <w:pPr>
                  <w:pStyle w:val="Intestazione"/>
                  <w:spacing w:line="360" w:lineRule="auto"/>
                  <w:jc w:val="center"/>
                  <w:rPr>
                    <w:rFonts w:asciiTheme="minorHAnsi" w:hAnsiTheme="minorHAnsi"/>
                    <w:smallCaps/>
                    <w:sz w:val="16"/>
                    <w:szCs w:val="16"/>
                  </w:rPr>
                </w:pPr>
                <w:r w:rsidRPr="00E06E81"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C.F. 80010870279 </w:t>
                </w:r>
                <w:r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| </w:t>
                </w:r>
                <w:r w:rsidRPr="00E06E81">
                  <w:rPr>
                    <w:rFonts w:asciiTheme="minorHAnsi" w:hAnsiTheme="minorHAnsi"/>
                    <w:smallCaps/>
                    <w:sz w:val="16"/>
                    <w:szCs w:val="16"/>
                  </w:rPr>
                  <w:t>Cod. Min. VEIC870002</w:t>
                </w:r>
                <w:r>
                  <w:rPr>
                    <w:rFonts w:asciiTheme="minorHAnsi" w:hAnsiTheme="minorHAnsi"/>
                    <w:smallCaps/>
                    <w:sz w:val="16"/>
                    <w:szCs w:val="16"/>
                  </w:rPr>
                  <w:t xml:space="preserve"> |</w:t>
                </w:r>
                <w:r w:rsidRPr="00E06E81">
                  <w:rPr>
                    <w:rFonts w:asciiTheme="minorHAnsi" w:hAnsiTheme="minorHAnsi"/>
                    <w:smallCaps/>
                    <w:sz w:val="18"/>
                    <w:szCs w:val="18"/>
                  </w:rPr>
                  <w:t>Cod.Univoco UFGGFO</w:t>
                </w:r>
              </w:p>
            </w:txbxContent>
          </v:textbox>
        </v:shape>
      </w:pict>
    </w:r>
    <w:r w:rsidR="00E06E8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-26670</wp:posOffset>
          </wp:positionV>
          <wp:extent cx="664845" cy="664845"/>
          <wp:effectExtent l="0" t="0" r="1905" b="1905"/>
          <wp:wrapNone/>
          <wp:docPr id="1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2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E8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0</wp:posOffset>
          </wp:positionV>
          <wp:extent cx="571500" cy="643890"/>
          <wp:effectExtent l="0" t="0" r="0" b="3810"/>
          <wp:wrapNone/>
          <wp:docPr id="16" name="Immagine 0" descr="2000px-Emblem_of_Italy.svg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Immagine 0" descr="2000px-Emblem_of_Italy.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A10"/>
    <w:multiLevelType w:val="hybridMultilevel"/>
    <w:tmpl w:val="DD52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3EC"/>
    <w:multiLevelType w:val="multilevel"/>
    <w:tmpl w:val="E3D02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05000C"/>
    <w:multiLevelType w:val="hybridMultilevel"/>
    <w:tmpl w:val="1DBAC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6E60"/>
    <w:multiLevelType w:val="hybridMultilevel"/>
    <w:tmpl w:val="3D14B6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7DC4"/>
    <w:multiLevelType w:val="singleLevel"/>
    <w:tmpl w:val="3FF06C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1F17047"/>
    <w:multiLevelType w:val="hybridMultilevel"/>
    <w:tmpl w:val="531CB1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6C61BE"/>
    <w:multiLevelType w:val="hybridMultilevel"/>
    <w:tmpl w:val="2862BEF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B01DF4"/>
    <w:multiLevelType w:val="hybridMultilevel"/>
    <w:tmpl w:val="9774A6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92C26"/>
    <w:multiLevelType w:val="hybridMultilevel"/>
    <w:tmpl w:val="F35479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BB19E8"/>
    <w:multiLevelType w:val="hybridMultilevel"/>
    <w:tmpl w:val="D4C2A146"/>
    <w:lvl w:ilvl="0" w:tplc="9B662828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EE8"/>
    <w:multiLevelType w:val="hybridMultilevel"/>
    <w:tmpl w:val="92F2F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461E"/>
    <w:multiLevelType w:val="hybridMultilevel"/>
    <w:tmpl w:val="5F8AA47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67631"/>
    <w:multiLevelType w:val="hybridMultilevel"/>
    <w:tmpl w:val="2B304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55D7"/>
    <w:multiLevelType w:val="hybridMultilevel"/>
    <w:tmpl w:val="B002A9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73C85"/>
    <w:multiLevelType w:val="hybridMultilevel"/>
    <w:tmpl w:val="859059F2"/>
    <w:lvl w:ilvl="0" w:tplc="9356C8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156"/>
    <w:multiLevelType w:val="hybridMultilevel"/>
    <w:tmpl w:val="977A8D0A"/>
    <w:lvl w:ilvl="0" w:tplc="615EA9F4">
      <w:start w:val="1"/>
      <w:numFmt w:val="decimal"/>
      <w:lvlText w:val="%1."/>
      <w:lvlJc w:val="left"/>
      <w:pPr>
        <w:ind w:left="360" w:hanging="360"/>
      </w:pPr>
      <w:rPr>
        <w:rFonts w:eastAsiaTheme="minorHAnsi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1772F3"/>
    <w:multiLevelType w:val="hybridMultilevel"/>
    <w:tmpl w:val="37B69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D8C"/>
    <w:multiLevelType w:val="hybridMultilevel"/>
    <w:tmpl w:val="5C2EACFA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8">
    <w:nsid w:val="59060D06"/>
    <w:multiLevelType w:val="multilevel"/>
    <w:tmpl w:val="A6DCCDEE"/>
    <w:lvl w:ilvl="0">
      <w:start w:val="1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7B0EA7"/>
    <w:multiLevelType w:val="hybridMultilevel"/>
    <w:tmpl w:val="D63071D4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7D36493"/>
    <w:multiLevelType w:val="hybridMultilevel"/>
    <w:tmpl w:val="A98C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5B04"/>
    <w:multiLevelType w:val="hybridMultilevel"/>
    <w:tmpl w:val="02F4AFD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E61264A"/>
    <w:multiLevelType w:val="hybridMultilevel"/>
    <w:tmpl w:val="56709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7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20"/>
  </w:num>
  <w:num w:numId="17">
    <w:abstractNumId w:val="22"/>
  </w:num>
  <w:num w:numId="18">
    <w:abstractNumId w:val="19"/>
  </w:num>
  <w:num w:numId="19">
    <w:abstractNumId w:val="21"/>
  </w:num>
  <w:num w:numId="20">
    <w:abstractNumId w:val="18"/>
  </w:num>
  <w:num w:numId="21">
    <w:abstractNumId w:val="1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01D4C"/>
    <w:rsid w:val="00001817"/>
    <w:rsid w:val="00003ED6"/>
    <w:rsid w:val="00005330"/>
    <w:rsid w:val="0001354E"/>
    <w:rsid w:val="00015201"/>
    <w:rsid w:val="0002077F"/>
    <w:rsid w:val="00022762"/>
    <w:rsid w:val="00040E65"/>
    <w:rsid w:val="00051B0D"/>
    <w:rsid w:val="00055FDA"/>
    <w:rsid w:val="00065215"/>
    <w:rsid w:val="00085F54"/>
    <w:rsid w:val="000912A1"/>
    <w:rsid w:val="000922C7"/>
    <w:rsid w:val="000B5AD3"/>
    <w:rsid w:val="000C03CD"/>
    <w:rsid w:val="000C2012"/>
    <w:rsid w:val="000C4F78"/>
    <w:rsid w:val="000E36B7"/>
    <w:rsid w:val="000F3D5A"/>
    <w:rsid w:val="000F5060"/>
    <w:rsid w:val="000F5931"/>
    <w:rsid w:val="000F5DAA"/>
    <w:rsid w:val="000F6286"/>
    <w:rsid w:val="00106A47"/>
    <w:rsid w:val="00125637"/>
    <w:rsid w:val="00126A4B"/>
    <w:rsid w:val="0013614A"/>
    <w:rsid w:val="00143435"/>
    <w:rsid w:val="00152E27"/>
    <w:rsid w:val="0016290E"/>
    <w:rsid w:val="00173CCF"/>
    <w:rsid w:val="00175AE9"/>
    <w:rsid w:val="00181A80"/>
    <w:rsid w:val="00183EB2"/>
    <w:rsid w:val="00193B40"/>
    <w:rsid w:val="0019447E"/>
    <w:rsid w:val="00196C2D"/>
    <w:rsid w:val="00197E05"/>
    <w:rsid w:val="001A2154"/>
    <w:rsid w:val="001A2A4E"/>
    <w:rsid w:val="001A67BE"/>
    <w:rsid w:val="001B3434"/>
    <w:rsid w:val="001C68E8"/>
    <w:rsid w:val="001D47D1"/>
    <w:rsid w:val="001D4B49"/>
    <w:rsid w:val="001D6781"/>
    <w:rsid w:val="001E2BB0"/>
    <w:rsid w:val="001E2EEB"/>
    <w:rsid w:val="001E79BB"/>
    <w:rsid w:val="001F769B"/>
    <w:rsid w:val="001F7CBD"/>
    <w:rsid w:val="00203E9A"/>
    <w:rsid w:val="00203F28"/>
    <w:rsid w:val="00203FB2"/>
    <w:rsid w:val="002044CB"/>
    <w:rsid w:val="00211B52"/>
    <w:rsid w:val="00212722"/>
    <w:rsid w:val="002147E7"/>
    <w:rsid w:val="002209B4"/>
    <w:rsid w:val="002220F1"/>
    <w:rsid w:val="00223F6C"/>
    <w:rsid w:val="00236025"/>
    <w:rsid w:val="00240A3D"/>
    <w:rsid w:val="00243FB3"/>
    <w:rsid w:val="00256A42"/>
    <w:rsid w:val="00257BFB"/>
    <w:rsid w:val="00261AA4"/>
    <w:rsid w:val="00266488"/>
    <w:rsid w:val="00270113"/>
    <w:rsid w:val="00275596"/>
    <w:rsid w:val="002769FF"/>
    <w:rsid w:val="0028198B"/>
    <w:rsid w:val="0028592B"/>
    <w:rsid w:val="00290A9D"/>
    <w:rsid w:val="00293C5F"/>
    <w:rsid w:val="00296230"/>
    <w:rsid w:val="00296BCE"/>
    <w:rsid w:val="002A6051"/>
    <w:rsid w:val="002B178D"/>
    <w:rsid w:val="002B34BB"/>
    <w:rsid w:val="002C1555"/>
    <w:rsid w:val="002C5100"/>
    <w:rsid w:val="002C5FCA"/>
    <w:rsid w:val="002D1E9C"/>
    <w:rsid w:val="002D4DFD"/>
    <w:rsid w:val="002D5338"/>
    <w:rsid w:val="002F25D7"/>
    <w:rsid w:val="00304069"/>
    <w:rsid w:val="003049A5"/>
    <w:rsid w:val="00307B3F"/>
    <w:rsid w:val="00314317"/>
    <w:rsid w:val="0032759A"/>
    <w:rsid w:val="00330818"/>
    <w:rsid w:val="003325BC"/>
    <w:rsid w:val="00341651"/>
    <w:rsid w:val="00345B3D"/>
    <w:rsid w:val="00351186"/>
    <w:rsid w:val="00351A34"/>
    <w:rsid w:val="00360446"/>
    <w:rsid w:val="00361190"/>
    <w:rsid w:val="00363767"/>
    <w:rsid w:val="00364FFF"/>
    <w:rsid w:val="00375243"/>
    <w:rsid w:val="0037608A"/>
    <w:rsid w:val="00380046"/>
    <w:rsid w:val="00381C3B"/>
    <w:rsid w:val="00391E37"/>
    <w:rsid w:val="00392C83"/>
    <w:rsid w:val="003A14DC"/>
    <w:rsid w:val="003A4A40"/>
    <w:rsid w:val="003A4ABF"/>
    <w:rsid w:val="003A696A"/>
    <w:rsid w:val="003B2C1D"/>
    <w:rsid w:val="003B3512"/>
    <w:rsid w:val="003B371B"/>
    <w:rsid w:val="003B472F"/>
    <w:rsid w:val="003B5453"/>
    <w:rsid w:val="003B777A"/>
    <w:rsid w:val="003C6DBE"/>
    <w:rsid w:val="003D17D8"/>
    <w:rsid w:val="003D1894"/>
    <w:rsid w:val="003D2063"/>
    <w:rsid w:val="003E5B43"/>
    <w:rsid w:val="003F442E"/>
    <w:rsid w:val="0041100D"/>
    <w:rsid w:val="004209B0"/>
    <w:rsid w:val="004265F7"/>
    <w:rsid w:val="00433819"/>
    <w:rsid w:val="0043706C"/>
    <w:rsid w:val="00437312"/>
    <w:rsid w:val="00446119"/>
    <w:rsid w:val="0045233A"/>
    <w:rsid w:val="00453B12"/>
    <w:rsid w:val="00453B2B"/>
    <w:rsid w:val="00456275"/>
    <w:rsid w:val="004623ED"/>
    <w:rsid w:val="00466C7B"/>
    <w:rsid w:val="00467E02"/>
    <w:rsid w:val="004705A4"/>
    <w:rsid w:val="00474379"/>
    <w:rsid w:val="00477B2A"/>
    <w:rsid w:val="00477E6A"/>
    <w:rsid w:val="0048326B"/>
    <w:rsid w:val="00486868"/>
    <w:rsid w:val="004931BA"/>
    <w:rsid w:val="00493891"/>
    <w:rsid w:val="00494C5E"/>
    <w:rsid w:val="004A4940"/>
    <w:rsid w:val="004B1BDD"/>
    <w:rsid w:val="004B364A"/>
    <w:rsid w:val="004B4592"/>
    <w:rsid w:val="004C0D7E"/>
    <w:rsid w:val="004C13AE"/>
    <w:rsid w:val="004C6014"/>
    <w:rsid w:val="004D1AE1"/>
    <w:rsid w:val="004D1C7D"/>
    <w:rsid w:val="004D46EE"/>
    <w:rsid w:val="004D6DCD"/>
    <w:rsid w:val="004F4CCC"/>
    <w:rsid w:val="00507B6C"/>
    <w:rsid w:val="00512AFD"/>
    <w:rsid w:val="00520701"/>
    <w:rsid w:val="00520FEB"/>
    <w:rsid w:val="0053248B"/>
    <w:rsid w:val="0053600C"/>
    <w:rsid w:val="005430B1"/>
    <w:rsid w:val="00553E3A"/>
    <w:rsid w:val="00554413"/>
    <w:rsid w:val="00555E54"/>
    <w:rsid w:val="00562062"/>
    <w:rsid w:val="00562C48"/>
    <w:rsid w:val="005800DC"/>
    <w:rsid w:val="00580D4F"/>
    <w:rsid w:val="00582ECA"/>
    <w:rsid w:val="00590786"/>
    <w:rsid w:val="00594C34"/>
    <w:rsid w:val="005A1DD0"/>
    <w:rsid w:val="005A448F"/>
    <w:rsid w:val="005B3FC1"/>
    <w:rsid w:val="005B6769"/>
    <w:rsid w:val="005C2F5E"/>
    <w:rsid w:val="005E1C77"/>
    <w:rsid w:val="005E26FA"/>
    <w:rsid w:val="005E424A"/>
    <w:rsid w:val="005E63BC"/>
    <w:rsid w:val="005F038B"/>
    <w:rsid w:val="005F14CB"/>
    <w:rsid w:val="005F29DA"/>
    <w:rsid w:val="005F3080"/>
    <w:rsid w:val="005F534D"/>
    <w:rsid w:val="006007F1"/>
    <w:rsid w:val="0060188F"/>
    <w:rsid w:val="00610B19"/>
    <w:rsid w:val="006116D4"/>
    <w:rsid w:val="006159AF"/>
    <w:rsid w:val="006178BB"/>
    <w:rsid w:val="00622540"/>
    <w:rsid w:val="006250B6"/>
    <w:rsid w:val="00626DCD"/>
    <w:rsid w:val="00637E2F"/>
    <w:rsid w:val="006412D1"/>
    <w:rsid w:val="00647565"/>
    <w:rsid w:val="00647597"/>
    <w:rsid w:val="00657553"/>
    <w:rsid w:val="00672A38"/>
    <w:rsid w:val="006853BA"/>
    <w:rsid w:val="0068634F"/>
    <w:rsid w:val="00687A97"/>
    <w:rsid w:val="00691646"/>
    <w:rsid w:val="00692BBE"/>
    <w:rsid w:val="00696197"/>
    <w:rsid w:val="006A1697"/>
    <w:rsid w:val="006A716A"/>
    <w:rsid w:val="006B1BE1"/>
    <w:rsid w:val="006B55E8"/>
    <w:rsid w:val="006B6E69"/>
    <w:rsid w:val="006C277E"/>
    <w:rsid w:val="006C3276"/>
    <w:rsid w:val="006D6BD9"/>
    <w:rsid w:val="006E790F"/>
    <w:rsid w:val="006F2BAB"/>
    <w:rsid w:val="007019A0"/>
    <w:rsid w:val="00704E5D"/>
    <w:rsid w:val="007057E4"/>
    <w:rsid w:val="00706FC2"/>
    <w:rsid w:val="007173F3"/>
    <w:rsid w:val="00722497"/>
    <w:rsid w:val="00727FFD"/>
    <w:rsid w:val="0073079E"/>
    <w:rsid w:val="00735DDC"/>
    <w:rsid w:val="007418EA"/>
    <w:rsid w:val="00746865"/>
    <w:rsid w:val="007609C1"/>
    <w:rsid w:val="00762FE2"/>
    <w:rsid w:val="007639A0"/>
    <w:rsid w:val="00765225"/>
    <w:rsid w:val="00771CAE"/>
    <w:rsid w:val="007730B7"/>
    <w:rsid w:val="007B4AF0"/>
    <w:rsid w:val="007B6163"/>
    <w:rsid w:val="007C1284"/>
    <w:rsid w:val="007C243C"/>
    <w:rsid w:val="007C679D"/>
    <w:rsid w:val="007D5616"/>
    <w:rsid w:val="007E0928"/>
    <w:rsid w:val="007E7F78"/>
    <w:rsid w:val="007F565F"/>
    <w:rsid w:val="007F6268"/>
    <w:rsid w:val="007F6E97"/>
    <w:rsid w:val="00803A6A"/>
    <w:rsid w:val="008047BD"/>
    <w:rsid w:val="00813F04"/>
    <w:rsid w:val="00817E2F"/>
    <w:rsid w:val="0082028A"/>
    <w:rsid w:val="00822220"/>
    <w:rsid w:val="00824C48"/>
    <w:rsid w:val="0082524D"/>
    <w:rsid w:val="00825FCB"/>
    <w:rsid w:val="00832880"/>
    <w:rsid w:val="008342A0"/>
    <w:rsid w:val="00844C8D"/>
    <w:rsid w:val="0085237F"/>
    <w:rsid w:val="00857A49"/>
    <w:rsid w:val="00871B01"/>
    <w:rsid w:val="00876B00"/>
    <w:rsid w:val="008771CD"/>
    <w:rsid w:val="00881FB3"/>
    <w:rsid w:val="00882577"/>
    <w:rsid w:val="00882784"/>
    <w:rsid w:val="00885568"/>
    <w:rsid w:val="008A0E3F"/>
    <w:rsid w:val="008A2341"/>
    <w:rsid w:val="008A53D0"/>
    <w:rsid w:val="008B2C01"/>
    <w:rsid w:val="008B5C7C"/>
    <w:rsid w:val="008C6F5C"/>
    <w:rsid w:val="008D0527"/>
    <w:rsid w:val="008D24EA"/>
    <w:rsid w:val="008E4E2C"/>
    <w:rsid w:val="008E7422"/>
    <w:rsid w:val="008F4FD7"/>
    <w:rsid w:val="0090410E"/>
    <w:rsid w:val="0090551F"/>
    <w:rsid w:val="00906C09"/>
    <w:rsid w:val="00911EA6"/>
    <w:rsid w:val="009260A5"/>
    <w:rsid w:val="009279EE"/>
    <w:rsid w:val="009339F2"/>
    <w:rsid w:val="009348C8"/>
    <w:rsid w:val="00941527"/>
    <w:rsid w:val="009426E2"/>
    <w:rsid w:val="00952A3B"/>
    <w:rsid w:val="00955467"/>
    <w:rsid w:val="0096117E"/>
    <w:rsid w:val="009631F4"/>
    <w:rsid w:val="009708FD"/>
    <w:rsid w:val="009729C7"/>
    <w:rsid w:val="009825F7"/>
    <w:rsid w:val="00995F9B"/>
    <w:rsid w:val="009A20F5"/>
    <w:rsid w:val="009B02EB"/>
    <w:rsid w:val="009B4296"/>
    <w:rsid w:val="009C1B34"/>
    <w:rsid w:val="009C3047"/>
    <w:rsid w:val="009C3D8C"/>
    <w:rsid w:val="009C7163"/>
    <w:rsid w:val="009D00E6"/>
    <w:rsid w:val="009D342F"/>
    <w:rsid w:val="009D5493"/>
    <w:rsid w:val="009D5DE7"/>
    <w:rsid w:val="009E53E1"/>
    <w:rsid w:val="009F0D71"/>
    <w:rsid w:val="009F7A27"/>
    <w:rsid w:val="00A02E65"/>
    <w:rsid w:val="00A0755D"/>
    <w:rsid w:val="00A12DFC"/>
    <w:rsid w:val="00A17E79"/>
    <w:rsid w:val="00A214B9"/>
    <w:rsid w:val="00A26F6D"/>
    <w:rsid w:val="00A31F51"/>
    <w:rsid w:val="00A36C3D"/>
    <w:rsid w:val="00A42A0E"/>
    <w:rsid w:val="00A42F0F"/>
    <w:rsid w:val="00A43011"/>
    <w:rsid w:val="00A4737D"/>
    <w:rsid w:val="00A47383"/>
    <w:rsid w:val="00A51C1D"/>
    <w:rsid w:val="00A5355F"/>
    <w:rsid w:val="00A56517"/>
    <w:rsid w:val="00A63A3C"/>
    <w:rsid w:val="00A6467B"/>
    <w:rsid w:val="00A657ED"/>
    <w:rsid w:val="00A71778"/>
    <w:rsid w:val="00A730A3"/>
    <w:rsid w:val="00A815F3"/>
    <w:rsid w:val="00A90FDF"/>
    <w:rsid w:val="00A91308"/>
    <w:rsid w:val="00A920B4"/>
    <w:rsid w:val="00AA1E4B"/>
    <w:rsid w:val="00AE3154"/>
    <w:rsid w:val="00AE540C"/>
    <w:rsid w:val="00AE60E6"/>
    <w:rsid w:val="00AF0B81"/>
    <w:rsid w:val="00AF2A2B"/>
    <w:rsid w:val="00AF5D2E"/>
    <w:rsid w:val="00AF6084"/>
    <w:rsid w:val="00B01083"/>
    <w:rsid w:val="00B0185D"/>
    <w:rsid w:val="00B06CA9"/>
    <w:rsid w:val="00B101C2"/>
    <w:rsid w:val="00B12CF2"/>
    <w:rsid w:val="00B210FE"/>
    <w:rsid w:val="00B2470E"/>
    <w:rsid w:val="00B30DBD"/>
    <w:rsid w:val="00B352E8"/>
    <w:rsid w:val="00B5012D"/>
    <w:rsid w:val="00B51C90"/>
    <w:rsid w:val="00B547D2"/>
    <w:rsid w:val="00B671CB"/>
    <w:rsid w:val="00B72CA2"/>
    <w:rsid w:val="00B81359"/>
    <w:rsid w:val="00B87AD0"/>
    <w:rsid w:val="00B90F97"/>
    <w:rsid w:val="00B91B4D"/>
    <w:rsid w:val="00B942CE"/>
    <w:rsid w:val="00BA098F"/>
    <w:rsid w:val="00BA415A"/>
    <w:rsid w:val="00BB67B7"/>
    <w:rsid w:val="00BC0EFC"/>
    <w:rsid w:val="00BC5009"/>
    <w:rsid w:val="00BD0641"/>
    <w:rsid w:val="00BD357D"/>
    <w:rsid w:val="00BD3F6C"/>
    <w:rsid w:val="00BD6217"/>
    <w:rsid w:val="00BE2321"/>
    <w:rsid w:val="00BE2C15"/>
    <w:rsid w:val="00BF09A4"/>
    <w:rsid w:val="00BF18D3"/>
    <w:rsid w:val="00BF6AD3"/>
    <w:rsid w:val="00C00524"/>
    <w:rsid w:val="00C0226D"/>
    <w:rsid w:val="00C03DAA"/>
    <w:rsid w:val="00C13C19"/>
    <w:rsid w:val="00C170CB"/>
    <w:rsid w:val="00C20F60"/>
    <w:rsid w:val="00C241EF"/>
    <w:rsid w:val="00C26C37"/>
    <w:rsid w:val="00C35670"/>
    <w:rsid w:val="00C37770"/>
    <w:rsid w:val="00C42040"/>
    <w:rsid w:val="00C43C84"/>
    <w:rsid w:val="00C505E4"/>
    <w:rsid w:val="00C5106C"/>
    <w:rsid w:val="00C51CD7"/>
    <w:rsid w:val="00C548D2"/>
    <w:rsid w:val="00C64C0D"/>
    <w:rsid w:val="00C6504A"/>
    <w:rsid w:val="00C66319"/>
    <w:rsid w:val="00C66D7D"/>
    <w:rsid w:val="00C67A11"/>
    <w:rsid w:val="00C67A78"/>
    <w:rsid w:val="00C721A7"/>
    <w:rsid w:val="00C804FA"/>
    <w:rsid w:val="00C82192"/>
    <w:rsid w:val="00C97801"/>
    <w:rsid w:val="00CA1671"/>
    <w:rsid w:val="00CA3526"/>
    <w:rsid w:val="00CB2A6A"/>
    <w:rsid w:val="00CB735F"/>
    <w:rsid w:val="00CC084D"/>
    <w:rsid w:val="00CC3509"/>
    <w:rsid w:val="00CC4D6A"/>
    <w:rsid w:val="00CD0490"/>
    <w:rsid w:val="00CE0DD6"/>
    <w:rsid w:val="00CE1A60"/>
    <w:rsid w:val="00CF13D9"/>
    <w:rsid w:val="00D00C8D"/>
    <w:rsid w:val="00D015F3"/>
    <w:rsid w:val="00D0480D"/>
    <w:rsid w:val="00D15B1E"/>
    <w:rsid w:val="00D22AD4"/>
    <w:rsid w:val="00D27D83"/>
    <w:rsid w:val="00D33476"/>
    <w:rsid w:val="00D36880"/>
    <w:rsid w:val="00D50BCD"/>
    <w:rsid w:val="00D542C5"/>
    <w:rsid w:val="00D60D02"/>
    <w:rsid w:val="00D61815"/>
    <w:rsid w:val="00D668CC"/>
    <w:rsid w:val="00D72D14"/>
    <w:rsid w:val="00D814E1"/>
    <w:rsid w:val="00D9385C"/>
    <w:rsid w:val="00D94BA3"/>
    <w:rsid w:val="00D96E0E"/>
    <w:rsid w:val="00DB1AF3"/>
    <w:rsid w:val="00DB4C93"/>
    <w:rsid w:val="00DC191E"/>
    <w:rsid w:val="00DC5987"/>
    <w:rsid w:val="00DD255D"/>
    <w:rsid w:val="00DE02EA"/>
    <w:rsid w:val="00DE36D5"/>
    <w:rsid w:val="00DF1396"/>
    <w:rsid w:val="00DF1464"/>
    <w:rsid w:val="00E0003B"/>
    <w:rsid w:val="00E01D4C"/>
    <w:rsid w:val="00E06D42"/>
    <w:rsid w:val="00E06E81"/>
    <w:rsid w:val="00E10EC0"/>
    <w:rsid w:val="00E12022"/>
    <w:rsid w:val="00E156A2"/>
    <w:rsid w:val="00E16A58"/>
    <w:rsid w:val="00E2100B"/>
    <w:rsid w:val="00E22677"/>
    <w:rsid w:val="00E37744"/>
    <w:rsid w:val="00E44DCF"/>
    <w:rsid w:val="00E50D41"/>
    <w:rsid w:val="00E53F79"/>
    <w:rsid w:val="00E56A44"/>
    <w:rsid w:val="00E61656"/>
    <w:rsid w:val="00E62ED5"/>
    <w:rsid w:val="00E67ABA"/>
    <w:rsid w:val="00E71C7C"/>
    <w:rsid w:val="00E752AD"/>
    <w:rsid w:val="00E91C06"/>
    <w:rsid w:val="00E9375E"/>
    <w:rsid w:val="00E96915"/>
    <w:rsid w:val="00EA0CCE"/>
    <w:rsid w:val="00EA27AF"/>
    <w:rsid w:val="00EA6D25"/>
    <w:rsid w:val="00EB5D6D"/>
    <w:rsid w:val="00EC1F2C"/>
    <w:rsid w:val="00EC20AE"/>
    <w:rsid w:val="00ED05A0"/>
    <w:rsid w:val="00EF4781"/>
    <w:rsid w:val="00EF73FB"/>
    <w:rsid w:val="00EF7ABA"/>
    <w:rsid w:val="00F02C74"/>
    <w:rsid w:val="00F316C3"/>
    <w:rsid w:val="00F32839"/>
    <w:rsid w:val="00F4459C"/>
    <w:rsid w:val="00F4468A"/>
    <w:rsid w:val="00F44C7F"/>
    <w:rsid w:val="00F470BC"/>
    <w:rsid w:val="00F62E4F"/>
    <w:rsid w:val="00F635ED"/>
    <w:rsid w:val="00F67E3E"/>
    <w:rsid w:val="00F7246A"/>
    <w:rsid w:val="00F82DE1"/>
    <w:rsid w:val="00F84D69"/>
    <w:rsid w:val="00F92085"/>
    <w:rsid w:val="00F94F72"/>
    <w:rsid w:val="00FA3728"/>
    <w:rsid w:val="00FA3F7D"/>
    <w:rsid w:val="00FA7502"/>
    <w:rsid w:val="00FA77FE"/>
    <w:rsid w:val="00FB179F"/>
    <w:rsid w:val="00FB3D78"/>
    <w:rsid w:val="00FB518B"/>
    <w:rsid w:val="00FB7D05"/>
    <w:rsid w:val="00FB7E55"/>
    <w:rsid w:val="00FC497E"/>
    <w:rsid w:val="00FC5F6D"/>
    <w:rsid w:val="00FD294C"/>
    <w:rsid w:val="00FE169F"/>
    <w:rsid w:val="00FE28A1"/>
    <w:rsid w:val="00FF0114"/>
    <w:rsid w:val="00FF0CF6"/>
    <w:rsid w:val="00FF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C6F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2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20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2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8202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28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4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A3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C6F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C6F5C"/>
    <w:rPr>
      <w:b/>
      <w:bCs/>
    </w:rPr>
  </w:style>
  <w:style w:type="character" w:styleId="Enfasicorsivo">
    <w:name w:val="Emphasis"/>
    <w:basedOn w:val="Carpredefinitoparagrafo"/>
    <w:uiPriority w:val="20"/>
    <w:qFormat/>
    <w:rsid w:val="008C6F5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234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11EA6"/>
    <w:pPr>
      <w:spacing w:before="100" w:beforeAutospacing="1" w:after="100" w:afterAutospacing="1"/>
    </w:pPr>
  </w:style>
  <w:style w:type="paragraph" w:customStyle="1" w:styleId="Default">
    <w:name w:val="Default"/>
    <w:rsid w:val="00AF2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1C90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8F4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616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7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wnloads\www.icigrimani.edu.it" TargetMode="External"/><Relationship Id="rId2" Type="http://schemas.openxmlformats.org/officeDocument/2006/relationships/hyperlink" Target="mailto:veic870002@pec.istruzione.it" TargetMode="External"/><Relationship Id="rId1" Type="http://schemas.openxmlformats.org/officeDocument/2006/relationships/hyperlink" Target="mailto:veic870002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LISHA\PON\Carta%20intestata%20PON%202014-20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9B4E-1E92-4C72-BC52-4BAF9E44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2014-20 nuovo logo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francesco crosera</cp:lastModifiedBy>
  <cp:revision>2</cp:revision>
  <cp:lastPrinted>2020-02-11T13:59:00Z</cp:lastPrinted>
  <dcterms:created xsi:type="dcterms:W3CDTF">2022-02-10T19:09:00Z</dcterms:created>
  <dcterms:modified xsi:type="dcterms:W3CDTF">2022-02-10T19:09:00Z</dcterms:modified>
</cp:coreProperties>
</file>