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B2" w:rsidRDefault="00183EB2" w:rsidP="00C372C8">
      <w:pPr>
        <w:rPr>
          <w:rFonts w:ascii="Verdana" w:hAnsi="Verdana"/>
          <w:sz w:val="18"/>
          <w:szCs w:val="18"/>
        </w:rPr>
      </w:pPr>
    </w:p>
    <w:p w:rsidR="00CB2C67" w:rsidRDefault="00CB2C67" w:rsidP="00C372C8">
      <w:pPr>
        <w:rPr>
          <w:rFonts w:ascii="Verdana" w:hAnsi="Verdana"/>
          <w:sz w:val="18"/>
          <w:szCs w:val="18"/>
        </w:rPr>
      </w:pPr>
    </w:p>
    <w:p w:rsidR="00183EB2" w:rsidRDefault="00183EB2" w:rsidP="00722497">
      <w:pPr>
        <w:jc w:val="both"/>
        <w:rPr>
          <w:rFonts w:ascii="Verdana" w:hAnsi="Verdana"/>
          <w:sz w:val="18"/>
          <w:szCs w:val="18"/>
        </w:rPr>
      </w:pPr>
    </w:p>
    <w:p w:rsidR="00EC20AE" w:rsidRDefault="00EC20AE" w:rsidP="00F4468A">
      <w:pPr>
        <w:jc w:val="center"/>
        <w:rPr>
          <w:rFonts w:ascii="Verdana" w:hAnsi="Verdana"/>
          <w:b/>
          <w:sz w:val="18"/>
          <w:szCs w:val="18"/>
        </w:rPr>
      </w:pPr>
      <w:r w:rsidRPr="008A165D">
        <w:rPr>
          <w:rFonts w:ascii="Verdana" w:hAnsi="Verdana"/>
          <w:b/>
          <w:sz w:val="18"/>
          <w:szCs w:val="18"/>
        </w:rPr>
        <w:t>ALLEGATO A</w:t>
      </w:r>
      <w:r>
        <w:rPr>
          <w:rFonts w:ascii="Verdana" w:hAnsi="Verdana"/>
          <w:b/>
          <w:sz w:val="18"/>
          <w:szCs w:val="18"/>
        </w:rPr>
        <w:t xml:space="preserve"> – Domanda di partecipazione come</w:t>
      </w:r>
    </w:p>
    <w:p w:rsidR="00EC20AE" w:rsidRDefault="00EC20AE" w:rsidP="00EC20AE">
      <w:pPr>
        <w:rPr>
          <w:rFonts w:ascii="Verdana" w:hAnsi="Verdana"/>
          <w:b/>
          <w:sz w:val="18"/>
          <w:szCs w:val="18"/>
        </w:rPr>
      </w:pPr>
    </w:p>
    <w:p w:rsidR="00EC20AE" w:rsidRDefault="00474AAE" w:rsidP="00EC20A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rect id="Rettangolo 2" o:spid="_x0000_s2050" style="position:absolute;margin-left:0;margin-top:1.4pt;width:12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" fillcolor="white [3201]" strokecolor="black [3200]" strokeweight=".25pt">
            <w10:wrap anchorx="margin"/>
          </v:rect>
        </w:pict>
      </w:r>
      <w:r w:rsidR="00EC20AE">
        <w:rPr>
          <w:rFonts w:ascii="Verdana" w:hAnsi="Verdana"/>
          <w:b/>
          <w:sz w:val="18"/>
          <w:szCs w:val="18"/>
        </w:rPr>
        <w:t xml:space="preserve">      </w:t>
      </w:r>
      <w:r w:rsidR="00C372C8">
        <w:rPr>
          <w:rFonts w:ascii="Verdana" w:hAnsi="Verdana"/>
          <w:b/>
          <w:sz w:val="18"/>
          <w:szCs w:val="18"/>
        </w:rPr>
        <w:t xml:space="preserve">DIRETTORE DI CORO </w:t>
      </w:r>
    </w:p>
    <w:p w:rsidR="00EC20AE" w:rsidRDefault="00EC20AE" w:rsidP="00EC20A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</w:t>
      </w:r>
    </w:p>
    <w:p w:rsidR="00EC20AE" w:rsidRDefault="00EC20AE" w:rsidP="00EC20AE">
      <w:pPr>
        <w:rPr>
          <w:rFonts w:ascii="Verdana" w:hAnsi="Verdana"/>
          <w:b/>
          <w:sz w:val="18"/>
          <w:szCs w:val="18"/>
        </w:rPr>
      </w:pPr>
    </w:p>
    <w:p w:rsidR="00EC20AE" w:rsidRDefault="00EC20AE" w:rsidP="00EC20AE">
      <w:pPr>
        <w:ind w:left="3969" w:firstLine="708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 DIRIGENTE SCOLASTICO</w:t>
      </w:r>
    </w:p>
    <w:p w:rsidR="00055FDA" w:rsidRPr="00051B0D" w:rsidRDefault="00EC20AE" w:rsidP="00051B0D">
      <w:pPr>
        <w:ind w:left="3686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Istituto Comprensivo GRIMANI</w:t>
      </w:r>
    </w:p>
    <w:p w:rsidR="00A43011" w:rsidRPr="00FD2AFD" w:rsidRDefault="00A43011" w:rsidP="00A43011">
      <w:pPr>
        <w:ind w:left="3545" w:firstLine="709"/>
        <w:jc w:val="right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8"/>
        <w:gridCol w:w="81"/>
      </w:tblGrid>
      <w:tr w:rsidR="00A43011" w:rsidRPr="00FD2AFD" w:rsidTr="008135BF">
        <w:trPr>
          <w:tblCellSpacing w:w="15" w:type="dxa"/>
        </w:trPr>
        <w:tc>
          <w:tcPr>
            <w:tcW w:w="10153" w:type="dxa"/>
            <w:vAlign w:val="center"/>
            <w:hideMark/>
          </w:tcPr>
          <w:p w:rsidR="00594C34" w:rsidRDefault="00B101C2" w:rsidP="00594C34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E6270E">
              <w:rPr>
                <w:rFonts w:ascii="Verdana" w:hAnsi="Verdana"/>
                <w:b/>
                <w:bCs/>
                <w:sz w:val="18"/>
                <w:szCs w:val="18"/>
              </w:rPr>
              <w:t xml:space="preserve">Domanda di partecipazione alla selezione finalizzata al reclutamento </w:t>
            </w:r>
            <w:r w:rsidR="00CB735F">
              <w:rPr>
                <w:rFonts w:ascii="Verdana" w:hAnsi="Verdana"/>
                <w:b/>
                <w:bCs/>
                <w:sz w:val="18"/>
                <w:szCs w:val="18"/>
              </w:rPr>
              <w:t xml:space="preserve">della figura </w:t>
            </w:r>
            <w:r w:rsidR="00C372C8">
              <w:rPr>
                <w:rFonts w:ascii="Verdana" w:hAnsi="Verdana"/>
                <w:b/>
                <w:bCs/>
                <w:sz w:val="18"/>
                <w:szCs w:val="18"/>
              </w:rPr>
              <w:t xml:space="preserve">di Direttore di coro  </w:t>
            </w:r>
            <w:r w:rsidR="00C372C8" w:rsidRPr="009B37C2">
              <w:rPr>
                <w:rFonts w:ascii="Verdana" w:hAnsi="Verdana"/>
                <w:b/>
                <w:bCs/>
                <w:sz w:val="20"/>
                <w:szCs w:val="20"/>
              </w:rPr>
              <w:t xml:space="preserve">SELEZIONE </w:t>
            </w:r>
            <w:r w:rsidR="00C372C8">
              <w:rPr>
                <w:rFonts w:ascii="Verdana" w:hAnsi="Verdana"/>
                <w:b/>
                <w:bCs/>
                <w:sz w:val="20"/>
                <w:szCs w:val="20"/>
              </w:rPr>
              <w:t xml:space="preserve">di un </w:t>
            </w:r>
            <w:r w:rsidR="00C372C8" w:rsidRPr="009B37C2">
              <w:rPr>
                <w:rFonts w:ascii="Verdana" w:hAnsi="Verdana"/>
                <w:b/>
                <w:bCs/>
                <w:sz w:val="20"/>
                <w:szCs w:val="20"/>
              </w:rPr>
              <w:t xml:space="preserve">ESPERTO </w:t>
            </w:r>
            <w:r w:rsidR="00C372C8">
              <w:rPr>
                <w:rFonts w:ascii="Verdana" w:hAnsi="Verdana"/>
                <w:b/>
                <w:bCs/>
                <w:sz w:val="20"/>
                <w:szCs w:val="20"/>
              </w:rPr>
              <w:t xml:space="preserve">legate al </w:t>
            </w:r>
            <w:r w:rsidR="00C372C8" w:rsidRPr="009B37C2">
              <w:rPr>
                <w:rFonts w:ascii="Verdana" w:hAnsi="Verdana"/>
                <w:b/>
                <w:bCs/>
                <w:sz w:val="20"/>
                <w:szCs w:val="20"/>
              </w:rPr>
              <w:t>Bando VENETO Pratica</w:t>
            </w:r>
            <w:r w:rsidR="00C372C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C372C8" w:rsidRPr="009B37C2">
              <w:rPr>
                <w:rFonts w:ascii="Verdana" w:hAnsi="Verdana"/>
                <w:b/>
                <w:bCs/>
                <w:sz w:val="20"/>
                <w:szCs w:val="20"/>
              </w:rPr>
              <w:t>corale nella scuola primaria - [2021] DM 48 Art. 3 Comma. 1 Lettera. b1</w:t>
            </w:r>
          </w:p>
          <w:p w:rsidR="00A43011" w:rsidRPr="00FD2AFD" w:rsidRDefault="00A43011" w:rsidP="0073079E">
            <w:pPr>
              <w:pStyle w:val="Default"/>
              <w:jc w:val="both"/>
              <w:rPr>
                <w:rFonts w:ascii="Verdana" w:eastAsia="Calibri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43011" w:rsidRPr="00FD2AFD" w:rsidRDefault="00A43011" w:rsidP="008135B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43011" w:rsidRDefault="00A43011" w:rsidP="00A43011">
      <w:pPr>
        <w:tabs>
          <w:tab w:val="left" w:pos="2091"/>
        </w:tabs>
        <w:rPr>
          <w:rFonts w:ascii="Verdana" w:hAnsi="Verdana"/>
          <w:sz w:val="18"/>
          <w:szCs w:val="18"/>
        </w:rPr>
      </w:pPr>
      <w:r w:rsidRPr="00FD2AFD">
        <w:rPr>
          <w:rFonts w:ascii="Verdana" w:hAnsi="Verdana"/>
          <w:sz w:val="18"/>
          <w:szCs w:val="18"/>
        </w:rPr>
        <w:tab/>
      </w:r>
    </w:p>
    <w:p w:rsidR="00B101C2" w:rsidRPr="008457B9" w:rsidRDefault="00B101C2" w:rsidP="00B101C2">
      <w:pPr>
        <w:jc w:val="both"/>
        <w:rPr>
          <w:rFonts w:ascii="Verdana" w:hAnsi="Verdana"/>
          <w:sz w:val="18"/>
          <w:szCs w:val="18"/>
        </w:rPr>
      </w:pPr>
      <w:r w:rsidRPr="008457B9">
        <w:rPr>
          <w:rFonts w:ascii="Verdana" w:hAnsi="Verdana"/>
          <w:sz w:val="18"/>
          <w:szCs w:val="18"/>
        </w:rPr>
        <w:t>Il/La sottoscritto/a ___________________________________________________________</w:t>
      </w:r>
      <w:r w:rsidR="00CB735F">
        <w:rPr>
          <w:rFonts w:ascii="Verdana" w:hAnsi="Verdana"/>
          <w:sz w:val="18"/>
          <w:szCs w:val="18"/>
        </w:rPr>
        <w:t>________________</w:t>
      </w:r>
    </w:p>
    <w:p w:rsidR="00B101C2" w:rsidRPr="008457B9" w:rsidRDefault="00B101C2" w:rsidP="00B101C2">
      <w:pPr>
        <w:ind w:firstLine="708"/>
        <w:jc w:val="both"/>
        <w:rPr>
          <w:rFonts w:ascii="Verdana" w:hAnsi="Verdana"/>
          <w:sz w:val="18"/>
          <w:szCs w:val="18"/>
        </w:rPr>
      </w:pPr>
    </w:p>
    <w:p w:rsidR="00B101C2" w:rsidRPr="008457B9" w:rsidRDefault="00B101C2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8457B9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Nato/a  _____________________________</w:t>
      </w:r>
      <w:r w:rsidR="00CB735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Prov. ___________</w:t>
      </w:r>
      <w:r w:rsidRPr="008457B9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  il  ___________________________________</w:t>
      </w:r>
    </w:p>
    <w:p w:rsidR="00B101C2" w:rsidRPr="008457B9" w:rsidRDefault="00B101C2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101C2" w:rsidRPr="008457B9" w:rsidRDefault="00B101C2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8457B9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Residente in __________________________</w:t>
      </w:r>
      <w:r w:rsidR="00CB735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Via/Piazza ___________________________________ n° _______</w:t>
      </w:r>
    </w:p>
    <w:p w:rsidR="00B101C2" w:rsidRPr="008457B9" w:rsidRDefault="00B101C2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101C2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Tel. Cell. ___________________________________________________________________________________</w:t>
      </w:r>
    </w:p>
    <w:p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Codice fiscale _______________________________________________________________________________</w:t>
      </w:r>
    </w:p>
    <w:p w:rsidR="0073079E" w:rsidRDefault="0073079E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E-mail (Obbligatoria) _________________________________________________________________________</w:t>
      </w:r>
    </w:p>
    <w:p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In servizio c/o codesta Istituzione Scolastica</w:t>
      </w:r>
    </w:p>
    <w:p w:rsidR="00BA098F" w:rsidRDefault="00BA098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A098F" w:rsidRDefault="00BA098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Oppure: In servizio c/o l’Istituzione S</w:t>
      </w:r>
      <w:r w:rsidR="000F4996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c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olastica ______________________________________________________</w:t>
      </w:r>
    </w:p>
    <w:p w:rsidR="00BA098F" w:rsidRDefault="00BA098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A098F" w:rsidRPr="008457B9" w:rsidRDefault="00BA098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Avendo preso visione del bando relativo alla selezione di esperti per la progettazione e/o il collaudo del PON FESR suddetto</w:t>
      </w:r>
    </w:p>
    <w:p w:rsidR="00B101C2" w:rsidRPr="00725D91" w:rsidRDefault="00B101C2" w:rsidP="00B101C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101C2" w:rsidRDefault="00B101C2" w:rsidP="00B101C2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</w:pPr>
      <w:r w:rsidRPr="008457B9"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  <w:t>CHIEDE</w:t>
      </w:r>
    </w:p>
    <w:p w:rsidR="0073079E" w:rsidRPr="008457B9" w:rsidRDefault="0073079E" w:rsidP="00B101C2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</w:pPr>
    </w:p>
    <w:p w:rsidR="00B101C2" w:rsidRPr="008457B9" w:rsidRDefault="00B101C2" w:rsidP="00B101C2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A098F" w:rsidRDefault="00BA098F" w:rsidP="00BA098F">
      <w:pPr>
        <w:spacing w:after="200"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di partecipare alla selezione in qualità di </w:t>
      </w:r>
      <w:r w:rsidR="00C372C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DIRETTORE DI CORO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.</w:t>
      </w:r>
    </w:p>
    <w:p w:rsidR="00BA098F" w:rsidRDefault="00BA098F" w:rsidP="00BA098F">
      <w:pPr>
        <w:spacing w:after="200"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A tal fine Ai sensi degli artt.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46 e 47 del D.P.R. n. 445/2000, consapevole che le dichiarazioni mendaci sono punite ai sensi del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codice penale e delle leggi speciali in materia, secondo le disposizioni richiamate all’art. 76 del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citato D.P.R. n. 445-00, dichiara quanto segue: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non avere procedimenti penali a suo carico né di essere stato condannato a seguito di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procedimenti penali ovvero _________________________________________________;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essere/non essere (depennare la voce che non interessa) dipendente di altre Amministrazioni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pubbliche;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non essere collegato a ditte o società interessate alla partecipazione alle gare di acquisto;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essere in godimento dei diritti politici;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possedere i requisiti necessari per espletare l’incarico, così come si evince dal curriculum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 xml:space="preserve">vitae; 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non aver riportato condanne penali e di non avere procedimenti penali in corso;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di essere disponibile a partecipare agli incontri con la Dirigente Scolastica e con </w:t>
      </w:r>
      <w:r w:rsidR="00B5012D"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il 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D.S.G.A. per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programmare e verificare le attività di sua pertinenza;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lastRenderedPageBreak/>
        <w:t>di conoscere ed essere in grado di gestire la piattaforma informatica del Ministero per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l’inserimento e l’aggiornamento delle attività svolte;</w:t>
      </w:r>
    </w:p>
    <w:p w:rsidR="00B5012D" w:rsidRP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impegnarsi a documentare tutte le attività di sua pertinenza;</w:t>
      </w:r>
    </w:p>
    <w:p w:rsidR="00B5012D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Allega alla presente domanda:</w:t>
      </w:r>
    </w:p>
    <w:p w:rsidR="00C372C8" w:rsidRDefault="00BA098F" w:rsidP="00BA098F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C372C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Curriculum in formato Europeo;</w:t>
      </w:r>
    </w:p>
    <w:p w:rsidR="00C372C8" w:rsidRDefault="00BA098F" w:rsidP="00BA098F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C372C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Allegato B</w:t>
      </w:r>
      <w:r w:rsidR="00C372C8" w:rsidRPr="00C372C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</w:t>
      </w:r>
      <w:r w:rsidRPr="00C372C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- Scheda punteggio Esperto</w:t>
      </w:r>
      <w:r w:rsidR="00C372C8" w:rsidRPr="00C372C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intero – Direttore di coro</w:t>
      </w:r>
    </w:p>
    <w:p w:rsidR="00C372C8" w:rsidRDefault="00BA098F" w:rsidP="00BA098F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C372C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Allegato C- Privacy</w:t>
      </w:r>
    </w:p>
    <w:p w:rsidR="00B5012D" w:rsidRPr="00C372C8" w:rsidRDefault="00BA098F" w:rsidP="00BA098F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C372C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Fotocopie di un documento di riconoscimento in corso di validità e del codice fiscale debitamente</w:t>
      </w:r>
      <w:r w:rsidRPr="00C372C8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firmate in originale.</w:t>
      </w:r>
    </w:p>
    <w:p w:rsidR="00B5012D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Consapevole della responsabilità penale e della decadenza da eventuali benefici acquisiti nel caso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di dichiarazioni mendaci, dichiara sotto la propria responsabilità:</w:t>
      </w:r>
    </w:p>
    <w:p w:rsidR="00A12DFC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• di avere preso visione del bando e di accettare totalmente le condizioni previste dal bando di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selezione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• di essere a conoscenza che le dichiarazioni dei requisiti, qualità e titoli riportati nella domanda e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nel curriculum vitae sono soggette alle disposizioni del Testo Unico in materia di documentazione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 xml:space="preserve">amministrativa emanate con DPR 28.12.2000 n. 445. </w:t>
      </w:r>
    </w:p>
    <w:p w:rsidR="00A12DFC" w:rsidRDefault="00A12DFC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A098F" w:rsidRDefault="0002077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>Marghera,</w:t>
      </w:r>
      <w:r w:rsidR="00A12DFC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_________________________________              Firma ______________________________________</w:t>
      </w:r>
    </w:p>
    <w:p w:rsidR="00051B0D" w:rsidRDefault="00051B0D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372C8" w:rsidRDefault="00C372C8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372C8" w:rsidRDefault="00C372C8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372C8" w:rsidRDefault="00C372C8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372C8" w:rsidRDefault="00C372C8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372C8" w:rsidRDefault="00C372C8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051B0D" w:rsidRDefault="00051B0D" w:rsidP="00051B0D">
      <w:pPr>
        <w:jc w:val="center"/>
        <w:rPr>
          <w:rFonts w:ascii="Verdana" w:hAnsi="Verdana"/>
          <w:b/>
          <w:sz w:val="18"/>
          <w:szCs w:val="18"/>
        </w:rPr>
      </w:pPr>
    </w:p>
    <w:p w:rsidR="00051B0D" w:rsidRDefault="00051B0D" w:rsidP="00051B0D">
      <w:pPr>
        <w:jc w:val="center"/>
        <w:rPr>
          <w:rFonts w:ascii="Verdana" w:hAnsi="Verdana"/>
          <w:b/>
          <w:sz w:val="18"/>
          <w:szCs w:val="18"/>
        </w:rPr>
      </w:pPr>
      <w:r w:rsidRPr="008A165D">
        <w:rPr>
          <w:rFonts w:ascii="Verdana" w:hAnsi="Verdana"/>
          <w:b/>
          <w:sz w:val="18"/>
          <w:szCs w:val="18"/>
        </w:rPr>
        <w:t xml:space="preserve">ALLEGATO </w:t>
      </w:r>
      <w:r>
        <w:rPr>
          <w:rFonts w:ascii="Verdana" w:hAnsi="Verdana"/>
          <w:b/>
          <w:sz w:val="18"/>
          <w:szCs w:val="18"/>
        </w:rPr>
        <w:t>C – Privacy</w:t>
      </w:r>
    </w:p>
    <w:p w:rsidR="003B3512" w:rsidRDefault="003B3512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3B3512" w:rsidRDefault="003B3512" w:rsidP="00BA098F">
      <w:pPr>
        <w:spacing w:line="276" w:lineRule="auto"/>
        <w:jc w:val="both"/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  <w:t>CONSENSO AL TRATTAMENTO DEI DATI PERSONALI</w:t>
      </w:r>
    </w:p>
    <w:p w:rsidR="00EB2B4E" w:rsidRDefault="003B3512" w:rsidP="00EB2B4E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Il/la sottoscritto/a _______________________________________________________________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___________</w:t>
      </w:r>
      <w:r w:rsidR="00EB2B4E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con la presente, ai sensi e per gli effetti dell’ ex art. 13 </w:t>
      </w:r>
      <w:proofErr w:type="spellStart"/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D.Lgs.</w:t>
      </w:r>
      <w:proofErr w:type="spellEnd"/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n.196/2003 ex art. 13 del Regolamento Europeo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2016/679</w:t>
      </w:r>
    </w:p>
    <w:p w:rsidR="003B3512" w:rsidRPr="00EB2B4E" w:rsidRDefault="003B3512" w:rsidP="00EB2B4E">
      <w:pPr>
        <w:spacing w:line="276" w:lineRule="auto"/>
        <w:jc w:val="center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  <w:t>AUTORIZZA</w:t>
      </w:r>
    </w:p>
    <w:p w:rsidR="00EB2B4E" w:rsidRDefault="00EB2B4E" w:rsidP="003B3512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3B3512" w:rsidRDefault="003B3512" w:rsidP="003B3512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L’Istituto Comprensivo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“F. Grimani” 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al trattamento, anche con l’ausilio di mezzi informatici e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telematici, dei dati personali forniti dal sottoscritto.</w:t>
      </w:r>
    </w:p>
    <w:p w:rsidR="003B3512" w:rsidRDefault="003B3512" w:rsidP="003B3512">
      <w:pPr>
        <w:spacing w:line="276" w:lineRule="auto"/>
        <w:jc w:val="both"/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Prende, inoltre, atto che, ai sensi del T.U. </w:t>
      </w:r>
      <w:proofErr w:type="spellStart"/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D.Legs</w:t>
      </w:r>
      <w:proofErr w:type="spellEnd"/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. n.196/03 e del Regolamento U.E. 679/2016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GDPR, titolare del trattamento dei dati è l’Istituto sopra citato e che il sottoscritto potrà esercitare,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in qualunque momento, tutti i diritti di accesso ai propri dati personali previsti dall’art. 7 del “Codice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Privacy e dal capo 3) DEL Regolamento U.E. 679/2016 (ivi inclusi, a titolo esemplificativo e non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esaustivo, il diritto di ottenere la conferma dell’esistenza degli stessi, conoscerne il contenuto e le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finalità e modalità di trattamento, verificarne l’esattezza, richiedere eventuali integrazioni, modifiche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e/o la cancellazione, nonché l’opposizione al trattamento degli stessi) e di aver preso visione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 xml:space="preserve">dell’informativa completa reperita sul sito di questo Istituto </w:t>
      </w:r>
      <w:r w:rsidRPr="003B3512"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>www.ic</w:t>
      </w:r>
      <w:r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>grimani</w:t>
      </w:r>
      <w:r w:rsidRPr="003B3512"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 xml:space="preserve">.edu.it. - Area </w:t>
      </w:r>
      <w:proofErr w:type="spellStart"/>
      <w:r w:rsidRPr="003B3512"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>Pivacy</w:t>
      </w:r>
      <w:proofErr w:type="spellEnd"/>
      <w:r w:rsidRPr="003B3512"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>–</w:t>
      </w:r>
    </w:p>
    <w:p w:rsidR="0002077F" w:rsidRDefault="003B3512" w:rsidP="0002077F">
      <w:pPr>
        <w:jc w:val="both"/>
        <w:rPr>
          <w:rFonts w:ascii="Verdana" w:hAnsi="Verdana"/>
          <w:sz w:val="18"/>
          <w:szCs w:val="18"/>
        </w:rPr>
      </w:pPr>
      <w:r w:rsidRPr="003B3512"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br/>
      </w:r>
      <w:r w:rsidR="0002077F">
        <w:rPr>
          <w:rFonts w:ascii="Verdana" w:hAnsi="Verdana"/>
          <w:sz w:val="18"/>
          <w:szCs w:val="18"/>
        </w:rPr>
        <w:t>Marghera, _________________________</w:t>
      </w:r>
      <w:r w:rsidR="0002077F">
        <w:rPr>
          <w:rFonts w:ascii="Verdana" w:hAnsi="Verdana"/>
          <w:sz w:val="18"/>
          <w:szCs w:val="18"/>
        </w:rPr>
        <w:tab/>
      </w:r>
      <w:r w:rsidR="0002077F">
        <w:rPr>
          <w:rFonts w:ascii="Verdana" w:hAnsi="Verdana"/>
          <w:sz w:val="18"/>
          <w:szCs w:val="18"/>
        </w:rPr>
        <w:tab/>
        <w:t xml:space="preserve">                 FIRMA ________________________________</w:t>
      </w:r>
    </w:p>
    <w:p w:rsidR="0002077F" w:rsidRDefault="0002077F" w:rsidP="0002077F">
      <w:pPr>
        <w:jc w:val="both"/>
        <w:rPr>
          <w:rFonts w:ascii="Verdana" w:hAnsi="Verdana"/>
          <w:sz w:val="18"/>
          <w:szCs w:val="18"/>
        </w:rPr>
      </w:pPr>
    </w:p>
    <w:p w:rsidR="0002077F" w:rsidRDefault="0002077F" w:rsidP="0002077F">
      <w:pPr>
        <w:jc w:val="both"/>
        <w:rPr>
          <w:rFonts w:ascii="Verdana" w:hAnsi="Verdana"/>
          <w:sz w:val="18"/>
          <w:szCs w:val="18"/>
        </w:rPr>
      </w:pPr>
    </w:p>
    <w:p w:rsidR="00051B0D" w:rsidRDefault="0002077F" w:rsidP="00364FFF">
      <w:pPr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051B0D" w:rsidRDefault="00051B0D" w:rsidP="00364FFF">
      <w:pPr>
        <w:spacing w:line="276" w:lineRule="auto"/>
        <w:jc w:val="center"/>
        <w:rPr>
          <w:noProof/>
        </w:rPr>
      </w:pPr>
    </w:p>
    <w:p w:rsidR="00C372C8" w:rsidRDefault="00C372C8" w:rsidP="00364FFF">
      <w:pPr>
        <w:spacing w:line="276" w:lineRule="auto"/>
        <w:jc w:val="center"/>
        <w:rPr>
          <w:noProof/>
        </w:rPr>
      </w:pPr>
    </w:p>
    <w:p w:rsidR="00C372C8" w:rsidRDefault="00C372C8" w:rsidP="00364FFF">
      <w:pPr>
        <w:spacing w:line="276" w:lineRule="auto"/>
        <w:jc w:val="center"/>
        <w:rPr>
          <w:noProof/>
        </w:rPr>
      </w:pPr>
    </w:p>
    <w:p w:rsidR="00C372C8" w:rsidRDefault="00C372C8" w:rsidP="00364FFF">
      <w:pPr>
        <w:spacing w:line="276" w:lineRule="auto"/>
        <w:jc w:val="center"/>
        <w:rPr>
          <w:noProof/>
        </w:rPr>
      </w:pPr>
    </w:p>
    <w:p w:rsidR="00364FFF" w:rsidRDefault="00364FFF" w:rsidP="00E24E1F">
      <w:pPr>
        <w:spacing w:line="276" w:lineRule="auto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051B0D" w:rsidRDefault="00051B0D" w:rsidP="00051B0D">
      <w:pPr>
        <w:jc w:val="center"/>
        <w:rPr>
          <w:rFonts w:ascii="Verdana" w:hAnsi="Verdana"/>
          <w:b/>
          <w:sz w:val="18"/>
          <w:szCs w:val="18"/>
        </w:rPr>
      </w:pPr>
      <w:r w:rsidRPr="008A165D">
        <w:rPr>
          <w:rFonts w:ascii="Verdana" w:hAnsi="Verdana"/>
          <w:b/>
          <w:sz w:val="18"/>
          <w:szCs w:val="18"/>
        </w:rPr>
        <w:t xml:space="preserve">ALLEGATO </w:t>
      </w:r>
      <w:r>
        <w:rPr>
          <w:rFonts w:ascii="Verdana" w:hAnsi="Verdana"/>
          <w:b/>
          <w:sz w:val="18"/>
          <w:szCs w:val="18"/>
        </w:rPr>
        <w:t xml:space="preserve">B – </w:t>
      </w:r>
      <w:r w:rsidRPr="00051B0D">
        <w:rPr>
          <w:rFonts w:ascii="Verdana" w:hAnsi="Verdana"/>
          <w:b/>
          <w:sz w:val="18"/>
          <w:szCs w:val="18"/>
        </w:rPr>
        <w:t xml:space="preserve">Scheda punteggio Esperto </w:t>
      </w:r>
      <w:r w:rsidR="00C372C8">
        <w:rPr>
          <w:rFonts w:ascii="Verdana" w:hAnsi="Verdana"/>
          <w:b/>
          <w:sz w:val="18"/>
          <w:szCs w:val="18"/>
        </w:rPr>
        <w:t>_Direttore di coro</w:t>
      </w:r>
    </w:p>
    <w:p w:rsidR="00051B0D" w:rsidRDefault="00051B0D" w:rsidP="003B3512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051B0D" w:rsidRDefault="00051B0D" w:rsidP="00051B0D">
      <w:pPr>
        <w:ind w:left="3969" w:firstLine="708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 DIRIGENTE SCOLASTICO</w:t>
      </w:r>
    </w:p>
    <w:p w:rsidR="00051B0D" w:rsidRDefault="00051B0D" w:rsidP="00051B0D">
      <w:pPr>
        <w:ind w:left="3686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Istituto Comprensivo GRIMANI</w:t>
      </w:r>
    </w:p>
    <w:p w:rsidR="00051B0D" w:rsidRDefault="00051B0D" w:rsidP="00051B0D">
      <w:pPr>
        <w:ind w:firstLine="708"/>
        <w:jc w:val="both"/>
        <w:rPr>
          <w:rFonts w:ascii="Verdana" w:hAnsi="Verdana"/>
          <w:sz w:val="18"/>
          <w:szCs w:val="18"/>
        </w:rPr>
      </w:pPr>
    </w:p>
    <w:p w:rsidR="00051B0D" w:rsidRPr="00CB1FE9" w:rsidRDefault="00051B0D" w:rsidP="00051B0D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Avviso di selezione finalizzata al reclutamento di </w:t>
      </w:r>
      <w:r w:rsidR="00C372C8">
        <w:rPr>
          <w:rFonts w:ascii="Verdana" w:hAnsi="Verdana"/>
          <w:b/>
          <w:bCs/>
          <w:sz w:val="18"/>
          <w:szCs w:val="18"/>
        </w:rPr>
        <w:t>un esperto interno come Direttore di coro</w:t>
      </w:r>
    </w:p>
    <w:p w:rsidR="00051B0D" w:rsidRDefault="00051B0D" w:rsidP="00051B0D">
      <w:pPr>
        <w:spacing w:line="0" w:lineRule="atLeast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4315"/>
        <w:gridCol w:w="2626"/>
        <w:gridCol w:w="1596"/>
        <w:gridCol w:w="1858"/>
      </w:tblGrid>
      <w:tr w:rsidR="00E24E1F" w:rsidRPr="00E24E1F" w:rsidTr="00723CDB"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bookmarkStart w:id="0" w:name="_Hlk92551584"/>
            <w:r w:rsidRPr="00E24E1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Titoli culturali</w:t>
            </w:r>
          </w:p>
        </w:tc>
        <w:tc>
          <w:tcPr>
            <w:tcW w:w="2626" w:type="dxa"/>
            <w:shd w:val="clear" w:color="auto" w:fill="D9D9D9" w:themeFill="background1" w:themeFillShade="D9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24E1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Punteggio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24E1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Punteggio dichiarato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24E1F">
              <w:rPr>
                <w:rFonts w:ascii="Verdana" w:hAnsi="Verdana"/>
                <w:sz w:val="16"/>
                <w:szCs w:val="16"/>
              </w:rPr>
              <w:t>Spazio riservato all’ufficio</w:t>
            </w:r>
          </w:p>
        </w:tc>
      </w:tr>
      <w:tr w:rsidR="00E24E1F" w:rsidRPr="00E24E1F" w:rsidTr="00723CDB">
        <w:tc>
          <w:tcPr>
            <w:tcW w:w="4315" w:type="dxa"/>
            <w:vAlign w:val="center"/>
          </w:tcPr>
          <w:p w:rsidR="00E24E1F" w:rsidRPr="00EB2B4E" w:rsidRDefault="009042A8" w:rsidP="00723CDB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B2B4E">
              <w:rPr>
                <w:rFonts w:ascii="Verdana" w:hAnsi="Verdana" w:cs="Arial"/>
                <w:sz w:val="20"/>
                <w:szCs w:val="20"/>
              </w:rPr>
              <w:t></w:t>
            </w:r>
            <w:r w:rsidRPr="00EB2B4E">
              <w:rPr>
                <w:rFonts w:ascii="Verdana" w:hAnsi="Verdana" w:cs="Arial"/>
                <w:sz w:val="16"/>
                <w:szCs w:val="16"/>
              </w:rPr>
              <w:t xml:space="preserve"> Diploma Accademico di II livello in Canto</w:t>
            </w:r>
          </w:p>
          <w:p w:rsidR="009042A8" w:rsidRPr="00EB2B4E" w:rsidRDefault="009042A8" w:rsidP="00723CDB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9042A8" w:rsidRPr="00E24E1F" w:rsidRDefault="00723CDB" w:rsidP="00723CD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2B4E">
              <w:rPr>
                <w:rFonts w:ascii="Verdana" w:hAnsi="Verdana" w:cs="Arial"/>
                <w:sz w:val="20"/>
                <w:szCs w:val="20"/>
              </w:rPr>
              <w:t></w:t>
            </w:r>
            <w:r w:rsidR="009042A8" w:rsidRPr="00EB2B4E">
              <w:rPr>
                <w:rFonts w:ascii="Verdana" w:hAnsi="Verdana" w:cs="Arial"/>
                <w:sz w:val="16"/>
                <w:szCs w:val="16"/>
              </w:rPr>
              <w:t xml:space="preserve"> Diploma vecchio ordinamento in Canto</w:t>
            </w:r>
          </w:p>
        </w:tc>
        <w:tc>
          <w:tcPr>
            <w:tcW w:w="2626" w:type="dxa"/>
          </w:tcPr>
          <w:p w:rsidR="00E24E1F" w:rsidRPr="00E24E1F" w:rsidRDefault="00E24E1F" w:rsidP="00723CDB">
            <w:pPr>
              <w:pStyle w:val="Paragrafoelenco"/>
              <w:numPr>
                <w:ilvl w:val="0"/>
                <w:numId w:val="23"/>
              </w:numPr>
              <w:spacing w:line="276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4E1F">
              <w:rPr>
                <w:rFonts w:ascii="Verdana" w:hAnsi="Verdana" w:cs="Verdana"/>
                <w:sz w:val="16"/>
                <w:szCs w:val="16"/>
              </w:rPr>
              <w:t>Punti 8 con voto fino a 100;</w:t>
            </w:r>
          </w:p>
          <w:p w:rsidR="00E24E1F" w:rsidRPr="00E24E1F" w:rsidRDefault="00E24E1F" w:rsidP="00723CDB">
            <w:pPr>
              <w:pStyle w:val="Paragrafoelenco"/>
              <w:numPr>
                <w:ilvl w:val="0"/>
                <w:numId w:val="23"/>
              </w:numPr>
              <w:spacing w:line="276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4E1F">
              <w:rPr>
                <w:rFonts w:ascii="Verdana" w:hAnsi="Verdana" w:cs="Verdana"/>
                <w:sz w:val="16"/>
                <w:szCs w:val="16"/>
              </w:rPr>
              <w:t>Punti 10 con voti da 101 a 105;</w:t>
            </w:r>
          </w:p>
          <w:p w:rsidR="00E24E1F" w:rsidRPr="00E24E1F" w:rsidRDefault="00E24E1F" w:rsidP="00723CDB">
            <w:pPr>
              <w:pStyle w:val="Paragrafoelenco"/>
              <w:numPr>
                <w:ilvl w:val="0"/>
                <w:numId w:val="23"/>
              </w:numPr>
              <w:spacing w:line="276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4E1F">
              <w:rPr>
                <w:rFonts w:ascii="Verdana" w:hAnsi="Verdana" w:cs="Verdana"/>
                <w:sz w:val="16"/>
                <w:szCs w:val="16"/>
              </w:rPr>
              <w:t>Punti 12 con voto da 106 a 110;</w:t>
            </w:r>
          </w:p>
          <w:p w:rsidR="00E24E1F" w:rsidRPr="00E24E1F" w:rsidRDefault="00E24E1F" w:rsidP="00723CDB">
            <w:pPr>
              <w:pStyle w:val="Paragrafoelenco"/>
              <w:numPr>
                <w:ilvl w:val="0"/>
                <w:numId w:val="23"/>
              </w:numPr>
              <w:spacing w:line="276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4E1F">
              <w:rPr>
                <w:rFonts w:ascii="Verdana" w:hAnsi="Verdana" w:cs="Verdana"/>
                <w:sz w:val="16"/>
                <w:szCs w:val="16"/>
              </w:rPr>
              <w:t>Punti 14 con voto 110 e lode</w:t>
            </w:r>
          </w:p>
        </w:tc>
        <w:tc>
          <w:tcPr>
            <w:tcW w:w="1596" w:type="dxa"/>
            <w:vAlign w:val="center"/>
          </w:tcPr>
          <w:p w:rsidR="00E24E1F" w:rsidRPr="00E24E1F" w:rsidRDefault="00E24E1F" w:rsidP="00EB2B4E">
            <w:pPr>
              <w:pStyle w:val="Paragrafoelenco"/>
              <w:spacing w:line="276" w:lineRule="auto"/>
              <w:ind w:left="36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58" w:type="dxa"/>
            <w:vAlign w:val="center"/>
          </w:tcPr>
          <w:p w:rsidR="00E24E1F" w:rsidRPr="00E24E1F" w:rsidRDefault="00E24E1F" w:rsidP="00EB2B4E">
            <w:pPr>
              <w:pStyle w:val="Paragrafoelenco"/>
              <w:spacing w:line="276" w:lineRule="auto"/>
              <w:ind w:left="36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4E1F" w:rsidRPr="00E24E1F" w:rsidTr="00723CDB">
        <w:trPr>
          <w:trHeight w:val="541"/>
        </w:trPr>
        <w:tc>
          <w:tcPr>
            <w:tcW w:w="4315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4E1F">
              <w:rPr>
                <w:rFonts w:ascii="Verdana" w:hAnsi="Verdana" w:cs="Arial"/>
                <w:color w:val="000000"/>
                <w:sz w:val="16"/>
                <w:szCs w:val="16"/>
              </w:rPr>
              <w:t>Diploma di II livello – Didattica della musica</w:t>
            </w:r>
          </w:p>
        </w:tc>
        <w:tc>
          <w:tcPr>
            <w:tcW w:w="2626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4E1F">
              <w:rPr>
                <w:rFonts w:ascii="Verdana" w:hAnsi="Verdana" w:cs="Arial"/>
                <w:color w:val="000000"/>
                <w:sz w:val="16"/>
                <w:szCs w:val="16"/>
              </w:rPr>
              <w:t>10 punti</w:t>
            </w:r>
          </w:p>
        </w:tc>
        <w:tc>
          <w:tcPr>
            <w:tcW w:w="1596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58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24E1F" w:rsidRPr="00E24E1F" w:rsidTr="00723CDB">
        <w:trPr>
          <w:trHeight w:val="691"/>
        </w:trPr>
        <w:tc>
          <w:tcPr>
            <w:tcW w:w="4315" w:type="dxa"/>
            <w:vAlign w:val="center"/>
          </w:tcPr>
          <w:p w:rsidR="00E24E1F" w:rsidRPr="00723CDB" w:rsidRDefault="00E24E1F" w:rsidP="00723CDB">
            <w:pPr>
              <w:spacing w:line="276" w:lineRule="auto"/>
              <w:jc w:val="center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 xml:space="preserve">Frequenza di corsi di aggiornamento, della durata minima di 15 ore riferiti </w:t>
            </w:r>
            <w:r w:rsidR="009500D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al</w:t>
            </w: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 xml:space="preserve"> settore di pertinenza</w:t>
            </w:r>
          </w:p>
        </w:tc>
        <w:tc>
          <w:tcPr>
            <w:tcW w:w="2626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1 punto per corso</w:t>
            </w: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br/>
              <w:t>max 10 punti</w:t>
            </w:r>
          </w:p>
        </w:tc>
        <w:tc>
          <w:tcPr>
            <w:tcW w:w="1596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</w:p>
        </w:tc>
      </w:tr>
      <w:tr w:rsidR="00E24E1F" w:rsidRPr="00E24E1F" w:rsidTr="00723CDB">
        <w:trPr>
          <w:trHeight w:val="513"/>
        </w:trPr>
        <w:tc>
          <w:tcPr>
            <w:tcW w:w="4315" w:type="dxa"/>
            <w:vAlign w:val="center"/>
          </w:tcPr>
          <w:p w:rsidR="00E24E1F" w:rsidRPr="00E24E1F" w:rsidRDefault="003A05C0" w:rsidP="00723CDB">
            <w:pPr>
              <w:spacing w:line="276" w:lineRule="auto"/>
              <w:jc w:val="center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  <w:r w:rsidRPr="00EB2B4E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Abilitazione all’insegnamento (Canto)</w:t>
            </w:r>
          </w:p>
        </w:tc>
        <w:tc>
          <w:tcPr>
            <w:tcW w:w="2626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6 punti</w:t>
            </w:r>
          </w:p>
        </w:tc>
        <w:tc>
          <w:tcPr>
            <w:tcW w:w="1596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</w:p>
        </w:tc>
      </w:tr>
      <w:tr w:rsidR="00E24E1F" w:rsidRPr="00E24E1F" w:rsidTr="00723CDB">
        <w:tc>
          <w:tcPr>
            <w:tcW w:w="4315" w:type="dxa"/>
            <w:vAlign w:val="center"/>
          </w:tcPr>
          <w:p w:rsidR="009500DA" w:rsidRDefault="00E24E1F" w:rsidP="00723CDB">
            <w:pPr>
              <w:spacing w:line="276" w:lineRule="auto"/>
              <w:jc w:val="center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 xml:space="preserve">Pubblicazione attinenti il settore di pertinenza </w:t>
            </w:r>
          </w:p>
          <w:p w:rsidR="00E24E1F" w:rsidRPr="009500DA" w:rsidRDefault="009500DA" w:rsidP="00723CDB">
            <w:pPr>
              <w:spacing w:line="276" w:lineRule="auto"/>
              <w:jc w:val="center"/>
              <w:rPr>
                <w:rFonts w:ascii="Verdana" w:eastAsia="Calibri" w:hAnsi="Verdana" w:cs="Verdana"/>
                <w:i/>
                <w:iCs/>
                <w:sz w:val="16"/>
                <w:szCs w:val="16"/>
                <w:lang w:eastAsia="en-US"/>
              </w:rPr>
            </w:pPr>
            <w:r w:rsidRPr="009500DA">
              <w:rPr>
                <w:rFonts w:ascii="Verdana" w:eastAsia="Calibri" w:hAnsi="Verdana" w:cs="Verdana"/>
                <w:i/>
                <w:iCs/>
                <w:sz w:val="16"/>
                <w:szCs w:val="16"/>
                <w:lang w:eastAsia="en-US"/>
              </w:rPr>
              <w:t>(</w:t>
            </w:r>
            <w:r w:rsidR="00E24E1F" w:rsidRPr="009500DA">
              <w:rPr>
                <w:rFonts w:ascii="Verdana" w:eastAsia="Calibri" w:hAnsi="Verdana" w:cs="Verdana"/>
                <w:i/>
                <w:iCs/>
                <w:sz w:val="16"/>
                <w:szCs w:val="16"/>
                <w:lang w:eastAsia="en-US"/>
              </w:rPr>
              <w:t>1 punto per pubblicazione</w:t>
            </w:r>
            <w:r w:rsidRPr="009500DA">
              <w:rPr>
                <w:rFonts w:ascii="Verdana" w:eastAsia="Calibri" w:hAnsi="Verdana" w:cs="Verdana"/>
                <w:i/>
                <w:i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26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max 4 punti</w:t>
            </w:r>
          </w:p>
        </w:tc>
        <w:tc>
          <w:tcPr>
            <w:tcW w:w="1596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</w:p>
        </w:tc>
      </w:tr>
      <w:tr w:rsidR="00E24E1F" w:rsidRPr="00E24E1F" w:rsidTr="00723CDB"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24E1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Esperienze professionali in ambito formativo nel settore</w:t>
            </w:r>
            <w:r w:rsidR="000F499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(Canto corale e Direzione di Coro)</w:t>
            </w:r>
          </w:p>
        </w:tc>
        <w:tc>
          <w:tcPr>
            <w:tcW w:w="2626" w:type="dxa"/>
            <w:shd w:val="clear" w:color="auto" w:fill="D9D9D9" w:themeFill="background1" w:themeFillShade="D9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24E1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punteggio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24E1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Punteggio dichiarato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24E1F">
              <w:rPr>
                <w:rFonts w:ascii="Verdana" w:hAnsi="Verdana"/>
                <w:sz w:val="16"/>
                <w:szCs w:val="16"/>
              </w:rPr>
              <w:t>Spazio riservato all’ufficio</w:t>
            </w:r>
          </w:p>
        </w:tc>
      </w:tr>
      <w:tr w:rsidR="00E24E1F" w:rsidRPr="00E24E1F" w:rsidTr="00723CDB">
        <w:trPr>
          <w:trHeight w:val="679"/>
        </w:trPr>
        <w:tc>
          <w:tcPr>
            <w:tcW w:w="4315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Esperienze professionali</w:t>
            </w:r>
            <w:r w:rsidR="000F4996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 xml:space="preserve"> </w:t>
            </w:r>
            <w:r w:rsidRPr="000F4996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nel settore di pertinenza</w:t>
            </w: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br/>
              <w:t>(</w:t>
            </w:r>
            <w:r w:rsidRPr="00E24E1F">
              <w:rPr>
                <w:rFonts w:ascii="Verdana" w:eastAsia="Calibri" w:hAnsi="Verdana" w:cs="Verdana,Italic"/>
                <w:i/>
                <w:iCs/>
                <w:sz w:val="16"/>
                <w:szCs w:val="16"/>
                <w:lang w:eastAsia="en-US"/>
              </w:rPr>
              <w:t xml:space="preserve">per incarichi o esperienze almeno </w:t>
            </w:r>
            <w:r w:rsidRPr="007A19A3">
              <w:rPr>
                <w:rFonts w:ascii="Verdana" w:eastAsia="Calibri" w:hAnsi="Verdana" w:cs="Verdana,Italic"/>
                <w:i/>
                <w:iCs/>
                <w:sz w:val="16"/>
                <w:szCs w:val="16"/>
                <w:lang w:eastAsia="en-US"/>
              </w:rPr>
              <w:t>quadrimestrali</w:t>
            </w: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26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1 punto per esperienza</w:t>
            </w: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br/>
              <w:t>max 10 punti</w:t>
            </w:r>
          </w:p>
        </w:tc>
        <w:tc>
          <w:tcPr>
            <w:tcW w:w="1596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58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4E1F" w:rsidRPr="00E24E1F" w:rsidTr="00723CDB">
        <w:trPr>
          <w:trHeight w:val="1128"/>
        </w:trPr>
        <w:tc>
          <w:tcPr>
            <w:tcW w:w="4315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Esperienze di insegnamento nel settore di pertinenza: università, scuole statali o parificate, percorsi di istruzione e formazione professionale</w:t>
            </w: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br/>
              <w:t>(</w:t>
            </w:r>
            <w:r w:rsidRPr="00E24E1F">
              <w:rPr>
                <w:rFonts w:ascii="Verdana" w:eastAsia="Calibri" w:hAnsi="Verdana" w:cs="Verdana,Italic"/>
                <w:i/>
                <w:iCs/>
                <w:sz w:val="16"/>
                <w:szCs w:val="16"/>
                <w:lang w:eastAsia="en-US"/>
              </w:rPr>
              <w:t>per incarichi o esperienze almeno quadrimestrali</w:t>
            </w: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26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1 punto per esperienza</w:t>
            </w: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br/>
              <w:t>max 10 punti</w:t>
            </w:r>
          </w:p>
        </w:tc>
        <w:tc>
          <w:tcPr>
            <w:tcW w:w="1596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58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4E1F" w:rsidRPr="00E24E1F" w:rsidTr="00723CDB">
        <w:trPr>
          <w:trHeight w:val="1541"/>
        </w:trPr>
        <w:tc>
          <w:tcPr>
            <w:tcW w:w="4315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Esperienza nel settore di pertinenza quale esperto in progetti presso enti e/o associazioni pubbliche o private e in progetti per l’arricchimento dell’offerta formativa nelle scuole, ivi compresi i progetti PON-POR</w:t>
            </w:r>
          </w:p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(</w:t>
            </w:r>
            <w:r w:rsidRPr="00E24E1F">
              <w:rPr>
                <w:rFonts w:ascii="Verdana" w:eastAsia="Calibri" w:hAnsi="Verdana" w:cs="Verdana,Italic"/>
                <w:i/>
                <w:iCs/>
                <w:sz w:val="16"/>
                <w:szCs w:val="16"/>
                <w:lang w:eastAsia="en-US"/>
              </w:rPr>
              <w:t>per incarichi o esperienze di almeno 20 ore</w:t>
            </w: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26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1 punto per esperienza</w:t>
            </w:r>
            <w:r w:rsidRPr="00E24E1F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br/>
              <w:t>max 10 punti</w:t>
            </w:r>
          </w:p>
        </w:tc>
        <w:tc>
          <w:tcPr>
            <w:tcW w:w="1596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58" w:type="dxa"/>
            <w:vAlign w:val="center"/>
          </w:tcPr>
          <w:p w:rsidR="00E24E1F" w:rsidRPr="00E24E1F" w:rsidRDefault="00E24E1F" w:rsidP="00723CDB">
            <w:pPr>
              <w:spacing w:line="276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bookmarkEnd w:id="0"/>
    </w:tbl>
    <w:p w:rsidR="00173CCF" w:rsidRDefault="00173CCF" w:rsidP="00051B0D">
      <w:pPr>
        <w:spacing w:line="0" w:lineRule="atLeast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02077F" w:rsidRDefault="0002077F" w:rsidP="00051B0D">
      <w:pPr>
        <w:spacing w:line="0" w:lineRule="atLeast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E24E1F" w:rsidRDefault="00E24E1F" w:rsidP="00051B0D">
      <w:pPr>
        <w:spacing w:line="0" w:lineRule="atLeast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02077F" w:rsidRDefault="0002077F" w:rsidP="0002077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Marghera, 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</w:t>
      </w:r>
    </w:p>
    <w:p w:rsidR="0002077F" w:rsidRDefault="0002077F" w:rsidP="0002077F">
      <w:pPr>
        <w:jc w:val="both"/>
        <w:rPr>
          <w:rFonts w:ascii="Verdana" w:hAnsi="Verdana"/>
          <w:sz w:val="18"/>
          <w:szCs w:val="18"/>
        </w:rPr>
      </w:pPr>
    </w:p>
    <w:p w:rsidR="0002077F" w:rsidRDefault="0002077F" w:rsidP="0002077F">
      <w:pPr>
        <w:jc w:val="both"/>
        <w:rPr>
          <w:rFonts w:ascii="Verdana" w:hAnsi="Verdana"/>
          <w:sz w:val="18"/>
          <w:szCs w:val="18"/>
        </w:rPr>
      </w:pPr>
    </w:p>
    <w:p w:rsidR="0002077F" w:rsidRPr="008457B9" w:rsidRDefault="0002077F" w:rsidP="0002077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</w:t>
      </w:r>
    </w:p>
    <w:p w:rsidR="0002077F" w:rsidRDefault="0002077F" w:rsidP="00051B0D">
      <w:pPr>
        <w:spacing w:line="0" w:lineRule="atLeast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sectPr w:rsidR="0002077F" w:rsidSect="00C00524">
      <w:headerReference w:type="default" r:id="rId8"/>
      <w:footerReference w:type="default" r:id="rId9"/>
      <w:pgSz w:w="11906" w:h="16838"/>
      <w:pgMar w:top="1985" w:right="707" w:bottom="1134" w:left="794" w:header="567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DC" w:rsidRDefault="00477DDC" w:rsidP="00E44DCF">
      <w:r>
        <w:separator/>
      </w:r>
    </w:p>
  </w:endnote>
  <w:endnote w:type="continuationSeparator" w:id="0">
    <w:p w:rsidR="00477DDC" w:rsidRDefault="00477DDC" w:rsidP="00E44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dot">
    <w:altName w:val="Calibri"/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81" w:rsidRDefault="00474AAE" w:rsidP="005A1DD0">
    <w:pPr>
      <w:pStyle w:val="Intestazione"/>
      <w:jc w:val="center"/>
      <w:rPr>
        <w:rFonts w:asciiTheme="minorHAnsi" w:hAnsiTheme="minorHAnsi" w:cs="Tahoma"/>
        <w:b/>
        <w:bCs/>
        <w:smallCaps/>
        <w:sz w:val="22"/>
        <w:szCs w:val="22"/>
      </w:rPr>
    </w:pPr>
    <w:r w:rsidRPr="00474AAE">
      <w:rPr>
        <w:rFonts w:ascii="Didot" w:hAnsi="Didot"/>
        <w:noProof/>
        <w:sz w:val="28"/>
        <w:szCs w:val="28"/>
      </w:rPr>
      <w:pict>
        <v:line id="Straight Connector 1" o:spid="_x0000_s1027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-.4pt" to="479.5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" strokecolor="#41928e" strokeweight="2.25pt"/>
      </w:pict>
    </w:r>
    <w:r w:rsidR="00E06E81" w:rsidRPr="00E06E81">
      <w:rPr>
        <w:rFonts w:asciiTheme="minorHAnsi" w:hAnsiTheme="minorHAnsi" w:cs="Tahoma"/>
        <w:b/>
        <w:bCs/>
        <w:smallCaps/>
        <w:sz w:val="22"/>
        <w:szCs w:val="22"/>
      </w:rPr>
      <w:t>Istituto Comprensivo “F. Grimani”</w:t>
    </w:r>
  </w:p>
  <w:p w:rsidR="00196C2D" w:rsidRPr="00E06E81" w:rsidRDefault="00196C2D" w:rsidP="005A1DD0">
    <w:pPr>
      <w:pStyle w:val="Intestazione"/>
      <w:jc w:val="center"/>
      <w:rPr>
        <w:rFonts w:asciiTheme="minorHAnsi" w:hAnsiTheme="minorHAnsi" w:cs="Tahoma"/>
        <w:smallCaps/>
        <w:sz w:val="22"/>
        <w:szCs w:val="22"/>
      </w:rPr>
    </w:pPr>
    <w:r>
      <w:rPr>
        <w:rFonts w:asciiTheme="minorHAnsi" w:hAnsiTheme="minorHAnsi" w:cs="Tahoma"/>
        <w:smallCaps/>
        <w:sz w:val="22"/>
        <w:szCs w:val="22"/>
      </w:rPr>
      <w:t>Via Canal, 5 – 30175 Marghera (VE)</w:t>
    </w:r>
  </w:p>
  <w:p w:rsidR="00196C2D" w:rsidRPr="00E06E81" w:rsidRDefault="00196C2D" w:rsidP="005A1DD0">
    <w:pPr>
      <w:pStyle w:val="Intestazione"/>
      <w:jc w:val="center"/>
      <w:rPr>
        <w:rFonts w:asciiTheme="minorHAnsi" w:hAnsiTheme="minorHAnsi" w:cs="Tahoma"/>
        <w:sz w:val="18"/>
        <w:szCs w:val="18"/>
      </w:rPr>
    </w:pPr>
    <w:r w:rsidRPr="00E06E81">
      <w:rPr>
        <w:rFonts w:asciiTheme="minorHAnsi" w:hAnsiTheme="minorHAnsi" w:cs="Tahoma"/>
        <w:b/>
        <w:bCs/>
        <w:sz w:val="18"/>
        <w:szCs w:val="18"/>
      </w:rPr>
      <w:t>Tel</w:t>
    </w:r>
    <w:r w:rsidRPr="00E06E81">
      <w:rPr>
        <w:rFonts w:asciiTheme="minorHAnsi" w:hAnsiTheme="minorHAnsi" w:cs="Tahoma"/>
        <w:sz w:val="18"/>
        <w:szCs w:val="18"/>
      </w:rPr>
      <w:t xml:space="preserve">. 041.920106-923123  </w:t>
    </w:r>
    <w:r w:rsidRPr="00E06E81">
      <w:rPr>
        <w:rFonts w:asciiTheme="minorHAnsi" w:hAnsiTheme="minorHAnsi" w:cs="Tahoma"/>
        <w:b/>
        <w:bCs/>
        <w:sz w:val="18"/>
        <w:szCs w:val="18"/>
      </w:rPr>
      <w:t xml:space="preserve">Fax </w:t>
    </w:r>
    <w:r w:rsidRPr="00E06E81">
      <w:rPr>
        <w:rFonts w:asciiTheme="minorHAnsi" w:hAnsiTheme="minorHAnsi" w:cs="Tahoma"/>
        <w:sz w:val="18"/>
        <w:szCs w:val="18"/>
      </w:rPr>
      <w:t>041.5383465</w:t>
    </w:r>
  </w:p>
  <w:p w:rsidR="00196C2D" w:rsidRPr="00E06E81" w:rsidRDefault="00196C2D" w:rsidP="005A1DD0">
    <w:pPr>
      <w:pStyle w:val="Intestazione"/>
      <w:jc w:val="center"/>
      <w:rPr>
        <w:rFonts w:asciiTheme="minorHAnsi" w:hAnsiTheme="minorHAnsi" w:cs="Tahoma"/>
        <w:b/>
        <w:sz w:val="18"/>
        <w:szCs w:val="18"/>
      </w:rPr>
    </w:pPr>
    <w:r w:rsidRPr="00E06E81">
      <w:rPr>
        <w:rFonts w:asciiTheme="minorHAnsi" w:hAnsiTheme="minorHAnsi" w:cs="Tahoma"/>
        <w:b/>
        <w:bCs/>
        <w:sz w:val="18"/>
        <w:szCs w:val="18"/>
      </w:rPr>
      <w:t xml:space="preserve">e-mail </w:t>
    </w:r>
    <w:hyperlink r:id="rId1" w:history="1">
      <w:r w:rsidRPr="00E06E81">
        <w:rPr>
          <w:rStyle w:val="Collegamentoipertestuale"/>
          <w:rFonts w:asciiTheme="minorHAnsi" w:hAnsiTheme="minorHAnsi" w:cs="Tahoma"/>
          <w:b/>
          <w:sz w:val="18"/>
          <w:szCs w:val="18"/>
        </w:rPr>
        <w:t>veic870002@istruzione.it</w:t>
      </w:r>
    </w:hyperlink>
    <w:r>
      <w:rPr>
        <w:rFonts w:asciiTheme="minorHAnsi" w:hAnsiTheme="minorHAnsi" w:cs="Tahoma"/>
        <w:b/>
        <w:sz w:val="18"/>
        <w:szCs w:val="18"/>
      </w:rPr>
      <w:t xml:space="preserve"> </w:t>
    </w:r>
    <w:r w:rsidRPr="00E06E81">
      <w:rPr>
        <w:rFonts w:asciiTheme="minorHAnsi" w:hAnsiTheme="minorHAnsi" w:cs="Tahoma"/>
        <w:b/>
        <w:bCs/>
        <w:sz w:val="18"/>
        <w:szCs w:val="18"/>
      </w:rPr>
      <w:t xml:space="preserve">pec </w:t>
    </w:r>
    <w:hyperlink r:id="rId2" w:history="1">
      <w:r w:rsidRPr="00E06E81">
        <w:rPr>
          <w:rStyle w:val="Collegamentoipertestuale"/>
          <w:rFonts w:asciiTheme="minorHAnsi" w:hAnsiTheme="minorHAnsi" w:cs="Tahoma"/>
          <w:b/>
          <w:sz w:val="18"/>
          <w:szCs w:val="18"/>
        </w:rPr>
        <w:t>veic870002@pec.istruzione.it</w:t>
      </w:r>
    </w:hyperlink>
    <w:r>
      <w:rPr>
        <w:rFonts w:asciiTheme="minorHAnsi" w:hAnsiTheme="minorHAnsi" w:cs="Tahoma"/>
        <w:b/>
        <w:sz w:val="18"/>
        <w:szCs w:val="18"/>
      </w:rPr>
      <w:t xml:space="preserve"> </w:t>
    </w:r>
    <w:proofErr w:type="spellStart"/>
    <w:r w:rsidRPr="00E06E81">
      <w:rPr>
        <w:rFonts w:asciiTheme="minorHAnsi" w:hAnsiTheme="minorHAnsi" w:cs="Tahoma"/>
        <w:b/>
        <w:sz w:val="18"/>
        <w:szCs w:val="18"/>
      </w:rPr>
      <w:t>sitoweb</w:t>
    </w:r>
    <w:proofErr w:type="spellEnd"/>
    <w:r w:rsidRPr="00E06E81">
      <w:rPr>
        <w:rFonts w:asciiTheme="minorHAnsi" w:hAnsiTheme="minorHAnsi" w:cs="Tahoma"/>
        <w:bCs/>
        <w:sz w:val="18"/>
        <w:szCs w:val="18"/>
      </w:rPr>
      <w:t xml:space="preserve"> </w:t>
    </w:r>
    <w:hyperlink r:id="rId3" w:history="1">
      <w:r w:rsidRPr="00E06E81">
        <w:rPr>
          <w:rStyle w:val="Collegamentoipertestuale"/>
          <w:rFonts w:asciiTheme="minorHAnsi" w:hAnsiTheme="minorHAnsi" w:cs="Tahoma"/>
          <w:b/>
          <w:sz w:val="18"/>
          <w:szCs w:val="18"/>
        </w:rPr>
        <w:t>www.icigrimani.edu.it</w:t>
      </w:r>
    </w:hyperlink>
  </w:p>
  <w:p w:rsidR="00196C2D" w:rsidRPr="00E06E81" w:rsidRDefault="00196C2D" w:rsidP="005A1DD0">
    <w:pPr>
      <w:pStyle w:val="Intestazione"/>
      <w:jc w:val="center"/>
      <w:rPr>
        <w:rFonts w:asciiTheme="minorHAnsi" w:hAnsiTheme="minorHAnsi" w:cs="Tahoma"/>
        <w:b/>
        <w:bCs/>
        <w:smallCap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DC" w:rsidRDefault="00477DDC" w:rsidP="00E44DCF">
      <w:r>
        <w:separator/>
      </w:r>
    </w:p>
  </w:footnote>
  <w:footnote w:type="continuationSeparator" w:id="0">
    <w:p w:rsidR="00477DDC" w:rsidRDefault="00477DDC" w:rsidP="00E44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58" w:rsidRDefault="00474AAE" w:rsidP="00E16A58">
    <w:pPr>
      <w:pStyle w:val="Intestazione"/>
      <w:tabs>
        <w:tab w:val="left" w:pos="7371"/>
      </w:tabs>
      <w:jc w:val="center"/>
      <w:rPr>
        <w:noProof/>
      </w:rPr>
    </w:pPr>
    <w:r w:rsidRPr="00474AAE">
      <w:rPr>
        <w:rFonts w:ascii="Didot" w:hAnsi="Didot"/>
        <w:noProof/>
        <w:sz w:val="28"/>
        <w:szCs w:val="28"/>
      </w:rPr>
      <w:pict>
        <v:line id="Straight Connector 31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60.6pt" to="479.5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" strokecolor="#41928e" strokeweight="2.25pt"/>
      </w:pict>
    </w:r>
    <w:r w:rsidRPr="00474AAE">
      <w:rPr>
        <w:rFonts w:ascii="Didot" w:hAnsi="Didot"/>
        <w:noProof/>
        <w:sz w:val="28"/>
        <w:szCs w:val="28"/>
      </w:rPr>
      <w:pict>
        <v:line id="Straight Connector 317" o:spid="_x0000_s1029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-14.4pt" to="479.55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" strokecolor="#41928e" strokeweight="2.25pt"/>
      </w:pict>
    </w:r>
    <w:r w:rsidRPr="00474AAE">
      <w:rPr>
        <w:rFonts w:ascii="Didot" w:hAnsi="Didot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style="position:absolute;left:0;text-align:left;margin-left:2.55pt;margin-top:-10.05pt;width:495.0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" filled="f" stroked="f">
          <v:textbox>
            <w:txbxContent>
              <w:p w:rsidR="00E16A58" w:rsidRDefault="00E16A58" w:rsidP="00E06E81">
                <w:pPr>
                  <w:pStyle w:val="Intestazione"/>
                  <w:tabs>
                    <w:tab w:val="left" w:pos="7371"/>
                  </w:tabs>
                  <w:jc w:val="center"/>
                  <w:rPr>
                    <w:rFonts w:ascii="Didot" w:hAnsi="Didot"/>
                    <w:sz w:val="28"/>
                    <w:szCs w:val="28"/>
                  </w:rPr>
                </w:pPr>
                <w:r w:rsidRPr="007B6163">
                  <w:rPr>
                    <w:rFonts w:ascii="Didot" w:hAnsi="Didot"/>
                    <w:sz w:val="28"/>
                    <w:szCs w:val="28"/>
                  </w:rPr>
                  <w:t xml:space="preserve">Istituto </w:t>
                </w:r>
                <w:r>
                  <w:rPr>
                    <w:rFonts w:ascii="Didot" w:hAnsi="Didot"/>
                    <w:sz w:val="28"/>
                    <w:szCs w:val="28"/>
                  </w:rPr>
                  <w:t>C</w:t>
                </w:r>
                <w:r w:rsidRPr="007B6163">
                  <w:rPr>
                    <w:rFonts w:ascii="Didot" w:hAnsi="Didot"/>
                    <w:sz w:val="28"/>
                    <w:szCs w:val="28"/>
                  </w:rPr>
                  <w:t xml:space="preserve">omprensivo </w:t>
                </w:r>
                <w:r>
                  <w:rPr>
                    <w:rFonts w:ascii="Didot" w:hAnsi="Didot"/>
                    <w:sz w:val="28"/>
                    <w:szCs w:val="28"/>
                  </w:rPr>
                  <w:t>S</w:t>
                </w:r>
                <w:r w:rsidRPr="007B6163">
                  <w:rPr>
                    <w:rFonts w:ascii="Didot" w:hAnsi="Didot"/>
                    <w:sz w:val="28"/>
                    <w:szCs w:val="28"/>
                  </w:rPr>
                  <w:t>tatale</w:t>
                </w:r>
              </w:p>
              <w:p w:rsidR="00E16A58" w:rsidRPr="007B6163" w:rsidRDefault="00E16A58" w:rsidP="00E06E81">
                <w:pPr>
                  <w:pStyle w:val="Intestazione"/>
                  <w:tabs>
                    <w:tab w:val="left" w:pos="7371"/>
                  </w:tabs>
                  <w:jc w:val="center"/>
                  <w:rPr>
                    <w:rFonts w:ascii="Didot" w:hAnsi="Didot"/>
                    <w:b/>
                    <w:bCs/>
                    <w:smallCaps/>
                    <w:sz w:val="48"/>
                    <w:szCs w:val="48"/>
                  </w:rPr>
                </w:pPr>
                <w:r w:rsidRPr="007B6163">
                  <w:rPr>
                    <w:rFonts w:ascii="Didot" w:hAnsi="Didot"/>
                    <w:b/>
                    <w:bCs/>
                    <w:sz w:val="48"/>
                    <w:szCs w:val="48"/>
                  </w:rPr>
                  <w:t>F</w:t>
                </w:r>
                <w:r w:rsidRPr="007B6163">
                  <w:rPr>
                    <w:rFonts w:ascii="Didot" w:hAnsi="Didot"/>
                    <w:b/>
                    <w:bCs/>
                    <w:smallCaps/>
                    <w:sz w:val="48"/>
                    <w:szCs w:val="48"/>
                  </w:rPr>
                  <w:t>ilippo Grimani</w:t>
                </w:r>
              </w:p>
              <w:p w:rsidR="00E06E81" w:rsidRPr="00E06E81" w:rsidRDefault="00E06E81" w:rsidP="00E06E81">
                <w:pPr>
                  <w:pStyle w:val="Intestazione"/>
                  <w:spacing w:line="360" w:lineRule="auto"/>
                  <w:jc w:val="center"/>
                  <w:rPr>
                    <w:rFonts w:asciiTheme="minorHAnsi" w:hAnsiTheme="minorHAnsi"/>
                    <w:smallCaps/>
                    <w:sz w:val="16"/>
                    <w:szCs w:val="16"/>
                  </w:rPr>
                </w:pPr>
                <w:r w:rsidRPr="00E06E81">
                  <w:rPr>
                    <w:rFonts w:asciiTheme="minorHAnsi" w:hAnsiTheme="minorHAnsi"/>
                    <w:smallCaps/>
                    <w:sz w:val="16"/>
                    <w:szCs w:val="16"/>
                  </w:rPr>
                  <w:t xml:space="preserve">C.F. 80010870279 </w:t>
                </w:r>
                <w:r>
                  <w:rPr>
                    <w:rFonts w:asciiTheme="minorHAnsi" w:hAnsiTheme="minorHAnsi"/>
                    <w:smallCaps/>
                    <w:sz w:val="16"/>
                    <w:szCs w:val="16"/>
                  </w:rPr>
                  <w:t xml:space="preserve">| </w:t>
                </w:r>
                <w:r w:rsidRPr="00E06E81">
                  <w:rPr>
                    <w:rFonts w:asciiTheme="minorHAnsi" w:hAnsiTheme="minorHAnsi"/>
                    <w:smallCaps/>
                    <w:sz w:val="16"/>
                    <w:szCs w:val="16"/>
                  </w:rPr>
                  <w:t>Cod. Min. VEIC870002</w:t>
                </w:r>
                <w:r>
                  <w:rPr>
                    <w:rFonts w:asciiTheme="minorHAnsi" w:hAnsiTheme="minorHAnsi"/>
                    <w:smallCaps/>
                    <w:sz w:val="16"/>
                    <w:szCs w:val="16"/>
                  </w:rPr>
                  <w:t xml:space="preserve"> |</w:t>
                </w:r>
                <w:r w:rsidRPr="00E06E81">
                  <w:rPr>
                    <w:rFonts w:asciiTheme="minorHAnsi" w:hAnsiTheme="minorHAnsi"/>
                    <w:smallCaps/>
                    <w:sz w:val="16"/>
                    <w:szCs w:val="16"/>
                  </w:rPr>
                  <w:t xml:space="preserve"> </w:t>
                </w:r>
                <w:proofErr w:type="spellStart"/>
                <w:r w:rsidRPr="00E06E81">
                  <w:rPr>
                    <w:rFonts w:asciiTheme="minorHAnsi" w:hAnsiTheme="minorHAnsi"/>
                    <w:smallCaps/>
                    <w:sz w:val="18"/>
                    <w:szCs w:val="18"/>
                  </w:rPr>
                  <w:t>Cod.Univoco</w:t>
                </w:r>
                <w:proofErr w:type="spellEnd"/>
                <w:r w:rsidRPr="00E06E81">
                  <w:rPr>
                    <w:rFonts w:asciiTheme="minorHAnsi" w:hAnsiTheme="minorHAnsi"/>
                    <w:smallCaps/>
                    <w:sz w:val="18"/>
                    <w:szCs w:val="18"/>
                  </w:rPr>
                  <w:t xml:space="preserve"> UFGGFO</w:t>
                </w:r>
              </w:p>
            </w:txbxContent>
          </v:textbox>
        </v:shape>
      </w:pict>
    </w:r>
    <w:r w:rsidR="00E06E81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-26670</wp:posOffset>
          </wp:positionV>
          <wp:extent cx="664845" cy="664845"/>
          <wp:effectExtent l="0" t="0" r="1905" b="1905"/>
          <wp:wrapNone/>
          <wp:docPr id="13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" name="Picture 2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E81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5575935</wp:posOffset>
          </wp:positionH>
          <wp:positionV relativeFrom="paragraph">
            <wp:posOffset>0</wp:posOffset>
          </wp:positionV>
          <wp:extent cx="571500" cy="643890"/>
          <wp:effectExtent l="0" t="0" r="0" b="3810"/>
          <wp:wrapNone/>
          <wp:docPr id="16" name="Immagine 0" descr="2000px-Emblem_of_Italy.svg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Immagine 0" descr="2000px-Emblem_of_Italy.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A10"/>
    <w:multiLevelType w:val="hybridMultilevel"/>
    <w:tmpl w:val="DD522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13EC"/>
    <w:multiLevelType w:val="multilevel"/>
    <w:tmpl w:val="E3D02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305000C"/>
    <w:multiLevelType w:val="hybridMultilevel"/>
    <w:tmpl w:val="1DBAC5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E6E60"/>
    <w:multiLevelType w:val="hybridMultilevel"/>
    <w:tmpl w:val="3D14B6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6FB0"/>
    <w:multiLevelType w:val="hybridMultilevel"/>
    <w:tmpl w:val="25325AB0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A17DC4"/>
    <w:multiLevelType w:val="singleLevel"/>
    <w:tmpl w:val="3FF06C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1F17047"/>
    <w:multiLevelType w:val="hybridMultilevel"/>
    <w:tmpl w:val="531CB1E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6C61BE"/>
    <w:multiLevelType w:val="hybridMultilevel"/>
    <w:tmpl w:val="2862BEF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B01DF4"/>
    <w:multiLevelType w:val="hybridMultilevel"/>
    <w:tmpl w:val="9774A6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792C26"/>
    <w:multiLevelType w:val="hybridMultilevel"/>
    <w:tmpl w:val="F35479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BB19E8"/>
    <w:multiLevelType w:val="hybridMultilevel"/>
    <w:tmpl w:val="D4C2A146"/>
    <w:lvl w:ilvl="0" w:tplc="9B662828">
      <w:start w:val="1"/>
      <w:numFmt w:val="decimal"/>
      <w:lvlText w:val="%1."/>
      <w:lvlJc w:val="left"/>
      <w:pPr>
        <w:ind w:left="720" w:hanging="360"/>
      </w:pPr>
      <w:rPr>
        <w:rFonts w:eastAsiaTheme="minorHAnsi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2EE8"/>
    <w:multiLevelType w:val="hybridMultilevel"/>
    <w:tmpl w:val="92F2F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D461E"/>
    <w:multiLevelType w:val="hybridMultilevel"/>
    <w:tmpl w:val="5F8AA47C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767631"/>
    <w:multiLevelType w:val="hybridMultilevel"/>
    <w:tmpl w:val="2B304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755D7"/>
    <w:multiLevelType w:val="hybridMultilevel"/>
    <w:tmpl w:val="B002A9F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73C85"/>
    <w:multiLevelType w:val="hybridMultilevel"/>
    <w:tmpl w:val="859059F2"/>
    <w:lvl w:ilvl="0" w:tplc="9356C8F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D5156"/>
    <w:multiLevelType w:val="hybridMultilevel"/>
    <w:tmpl w:val="977A8D0A"/>
    <w:lvl w:ilvl="0" w:tplc="615EA9F4">
      <w:start w:val="1"/>
      <w:numFmt w:val="decimal"/>
      <w:lvlText w:val="%1."/>
      <w:lvlJc w:val="left"/>
      <w:pPr>
        <w:ind w:left="360" w:hanging="360"/>
      </w:pPr>
      <w:rPr>
        <w:rFonts w:eastAsiaTheme="minorHAnsi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1772F3"/>
    <w:multiLevelType w:val="hybridMultilevel"/>
    <w:tmpl w:val="37B69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94D8C"/>
    <w:multiLevelType w:val="hybridMultilevel"/>
    <w:tmpl w:val="5C2EACFA"/>
    <w:lvl w:ilvl="0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9">
    <w:nsid w:val="59060D06"/>
    <w:multiLevelType w:val="multilevel"/>
    <w:tmpl w:val="A6DCCDEE"/>
    <w:lvl w:ilvl="0">
      <w:start w:val="1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47B0EA7"/>
    <w:multiLevelType w:val="hybridMultilevel"/>
    <w:tmpl w:val="D63071D4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7D36493"/>
    <w:multiLevelType w:val="hybridMultilevel"/>
    <w:tmpl w:val="A98C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35B04"/>
    <w:multiLevelType w:val="hybridMultilevel"/>
    <w:tmpl w:val="02F4AFDA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7E61264A"/>
    <w:multiLevelType w:val="hybridMultilevel"/>
    <w:tmpl w:val="56709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8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17"/>
  </w:num>
  <w:num w:numId="13">
    <w:abstractNumId w:val="10"/>
  </w:num>
  <w:num w:numId="14">
    <w:abstractNumId w:val="16"/>
  </w:num>
  <w:num w:numId="15">
    <w:abstractNumId w:val="15"/>
  </w:num>
  <w:num w:numId="16">
    <w:abstractNumId w:val="21"/>
  </w:num>
  <w:num w:numId="17">
    <w:abstractNumId w:val="23"/>
  </w:num>
  <w:num w:numId="18">
    <w:abstractNumId w:val="20"/>
  </w:num>
  <w:num w:numId="19">
    <w:abstractNumId w:val="22"/>
  </w:num>
  <w:num w:numId="20">
    <w:abstractNumId w:val="19"/>
  </w:num>
  <w:num w:numId="21">
    <w:abstractNumId w:val="1"/>
  </w:num>
  <w:num w:numId="22">
    <w:abstractNumId w:val="14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1D4C"/>
    <w:rsid w:val="00001817"/>
    <w:rsid w:val="00003ED6"/>
    <w:rsid w:val="00005330"/>
    <w:rsid w:val="0001354E"/>
    <w:rsid w:val="00015201"/>
    <w:rsid w:val="0002077F"/>
    <w:rsid w:val="00022762"/>
    <w:rsid w:val="00040E65"/>
    <w:rsid w:val="00051B0D"/>
    <w:rsid w:val="00055FDA"/>
    <w:rsid w:val="00065215"/>
    <w:rsid w:val="00085F54"/>
    <w:rsid w:val="000912A1"/>
    <w:rsid w:val="000922C7"/>
    <w:rsid w:val="000B5AD3"/>
    <w:rsid w:val="000C03CD"/>
    <w:rsid w:val="000C2012"/>
    <w:rsid w:val="000C4F78"/>
    <w:rsid w:val="000E36B7"/>
    <w:rsid w:val="000F3D5A"/>
    <w:rsid w:val="000F4996"/>
    <w:rsid w:val="000F5060"/>
    <w:rsid w:val="000F5931"/>
    <w:rsid w:val="000F5DAA"/>
    <w:rsid w:val="000F6286"/>
    <w:rsid w:val="00106A47"/>
    <w:rsid w:val="00125637"/>
    <w:rsid w:val="00126A4B"/>
    <w:rsid w:val="00143435"/>
    <w:rsid w:val="00152E27"/>
    <w:rsid w:val="0016290E"/>
    <w:rsid w:val="00173CCF"/>
    <w:rsid w:val="00175AE9"/>
    <w:rsid w:val="00181A80"/>
    <w:rsid w:val="00183EB2"/>
    <w:rsid w:val="00193B40"/>
    <w:rsid w:val="0019447E"/>
    <w:rsid w:val="00196C2D"/>
    <w:rsid w:val="00197E05"/>
    <w:rsid w:val="001A2154"/>
    <w:rsid w:val="001A2A4E"/>
    <w:rsid w:val="001A67BE"/>
    <w:rsid w:val="001B3434"/>
    <w:rsid w:val="001C68E8"/>
    <w:rsid w:val="001D47D1"/>
    <w:rsid w:val="001D4B49"/>
    <w:rsid w:val="001D6781"/>
    <w:rsid w:val="001E2BB0"/>
    <w:rsid w:val="001E2EEB"/>
    <w:rsid w:val="001E79BB"/>
    <w:rsid w:val="001F769B"/>
    <w:rsid w:val="001F7CBD"/>
    <w:rsid w:val="00203E9A"/>
    <w:rsid w:val="00203F28"/>
    <w:rsid w:val="00203FB2"/>
    <w:rsid w:val="002044CB"/>
    <w:rsid w:val="00211B52"/>
    <w:rsid w:val="00212722"/>
    <w:rsid w:val="002147E7"/>
    <w:rsid w:val="002209B4"/>
    <w:rsid w:val="002220F1"/>
    <w:rsid w:val="00223F6C"/>
    <w:rsid w:val="00236025"/>
    <w:rsid w:val="00240A3D"/>
    <w:rsid w:val="00243FB3"/>
    <w:rsid w:val="00256A42"/>
    <w:rsid w:val="00257BFB"/>
    <w:rsid w:val="00261AA4"/>
    <w:rsid w:val="00266488"/>
    <w:rsid w:val="00270113"/>
    <w:rsid w:val="00275596"/>
    <w:rsid w:val="002769FF"/>
    <w:rsid w:val="0028198B"/>
    <w:rsid w:val="0028592B"/>
    <w:rsid w:val="00290A9D"/>
    <w:rsid w:val="00293C5F"/>
    <w:rsid w:val="00296230"/>
    <w:rsid w:val="00296BCE"/>
    <w:rsid w:val="002A6051"/>
    <w:rsid w:val="002B178D"/>
    <w:rsid w:val="002B34BB"/>
    <w:rsid w:val="002C1555"/>
    <w:rsid w:val="002C5100"/>
    <w:rsid w:val="002C5FCA"/>
    <w:rsid w:val="002D1E9C"/>
    <w:rsid w:val="002D4DFD"/>
    <w:rsid w:val="002D5338"/>
    <w:rsid w:val="002F25D7"/>
    <w:rsid w:val="00304069"/>
    <w:rsid w:val="003049A5"/>
    <w:rsid w:val="00307B3F"/>
    <w:rsid w:val="00314317"/>
    <w:rsid w:val="0032759A"/>
    <w:rsid w:val="00330818"/>
    <w:rsid w:val="003325BC"/>
    <w:rsid w:val="00341651"/>
    <w:rsid w:val="00345B3D"/>
    <w:rsid w:val="00351186"/>
    <w:rsid w:val="00351A34"/>
    <w:rsid w:val="00360446"/>
    <w:rsid w:val="00361190"/>
    <w:rsid w:val="00363767"/>
    <w:rsid w:val="00364FFF"/>
    <w:rsid w:val="00375243"/>
    <w:rsid w:val="0037608A"/>
    <w:rsid w:val="00380046"/>
    <w:rsid w:val="00381C3B"/>
    <w:rsid w:val="00391E37"/>
    <w:rsid w:val="00392C83"/>
    <w:rsid w:val="003A05C0"/>
    <w:rsid w:val="003A14DC"/>
    <w:rsid w:val="003A4A40"/>
    <w:rsid w:val="003A4ABF"/>
    <w:rsid w:val="003A696A"/>
    <w:rsid w:val="003B2C1D"/>
    <w:rsid w:val="003B3512"/>
    <w:rsid w:val="003B371B"/>
    <w:rsid w:val="003B472F"/>
    <w:rsid w:val="003B5453"/>
    <w:rsid w:val="003B777A"/>
    <w:rsid w:val="003C6DBE"/>
    <w:rsid w:val="003D17D8"/>
    <w:rsid w:val="003D1894"/>
    <w:rsid w:val="003D2063"/>
    <w:rsid w:val="003E5B43"/>
    <w:rsid w:val="003F442E"/>
    <w:rsid w:val="0041100D"/>
    <w:rsid w:val="004209B0"/>
    <w:rsid w:val="004265F7"/>
    <w:rsid w:val="00433819"/>
    <w:rsid w:val="0043706C"/>
    <w:rsid w:val="00437312"/>
    <w:rsid w:val="00446119"/>
    <w:rsid w:val="0045233A"/>
    <w:rsid w:val="00453B12"/>
    <w:rsid w:val="00453B2B"/>
    <w:rsid w:val="00456275"/>
    <w:rsid w:val="004623ED"/>
    <w:rsid w:val="00466C7B"/>
    <w:rsid w:val="00467E02"/>
    <w:rsid w:val="004705A4"/>
    <w:rsid w:val="00474379"/>
    <w:rsid w:val="00474AAE"/>
    <w:rsid w:val="00477B2A"/>
    <w:rsid w:val="00477DDC"/>
    <w:rsid w:val="00477E6A"/>
    <w:rsid w:val="0048326B"/>
    <w:rsid w:val="00486868"/>
    <w:rsid w:val="004931BA"/>
    <w:rsid w:val="00493891"/>
    <w:rsid w:val="00494C5E"/>
    <w:rsid w:val="004A4940"/>
    <w:rsid w:val="004B1BDD"/>
    <w:rsid w:val="004B364A"/>
    <w:rsid w:val="004B4592"/>
    <w:rsid w:val="004C0D7E"/>
    <w:rsid w:val="004C13AE"/>
    <w:rsid w:val="004C6014"/>
    <w:rsid w:val="004D1AE1"/>
    <w:rsid w:val="004D1C7D"/>
    <w:rsid w:val="004D46EE"/>
    <w:rsid w:val="004D6DCD"/>
    <w:rsid w:val="004F4CCC"/>
    <w:rsid w:val="00507B6C"/>
    <w:rsid w:val="00512AFD"/>
    <w:rsid w:val="00520701"/>
    <w:rsid w:val="00520FEB"/>
    <w:rsid w:val="0052586C"/>
    <w:rsid w:val="00526145"/>
    <w:rsid w:val="0053248B"/>
    <w:rsid w:val="0053600C"/>
    <w:rsid w:val="005430B1"/>
    <w:rsid w:val="00553E3A"/>
    <w:rsid w:val="00554413"/>
    <w:rsid w:val="00555E54"/>
    <w:rsid w:val="00562062"/>
    <w:rsid w:val="00562C48"/>
    <w:rsid w:val="005800DC"/>
    <w:rsid w:val="00580D4F"/>
    <w:rsid w:val="00582ECA"/>
    <w:rsid w:val="00590786"/>
    <w:rsid w:val="00594C34"/>
    <w:rsid w:val="005A1DD0"/>
    <w:rsid w:val="005A448F"/>
    <w:rsid w:val="005B3FC1"/>
    <w:rsid w:val="005B6769"/>
    <w:rsid w:val="005C2F5E"/>
    <w:rsid w:val="005E1C77"/>
    <w:rsid w:val="005E26FA"/>
    <w:rsid w:val="005E424A"/>
    <w:rsid w:val="005E63BC"/>
    <w:rsid w:val="005F038B"/>
    <w:rsid w:val="005F14CB"/>
    <w:rsid w:val="005F29DA"/>
    <w:rsid w:val="005F3080"/>
    <w:rsid w:val="005F534D"/>
    <w:rsid w:val="006007F1"/>
    <w:rsid w:val="0060188F"/>
    <w:rsid w:val="00610B19"/>
    <w:rsid w:val="006116D4"/>
    <w:rsid w:val="006159AF"/>
    <w:rsid w:val="006178BB"/>
    <w:rsid w:val="00622540"/>
    <w:rsid w:val="006250B6"/>
    <w:rsid w:val="00626DCD"/>
    <w:rsid w:val="00637E2F"/>
    <w:rsid w:val="006412D1"/>
    <w:rsid w:val="00647565"/>
    <w:rsid w:val="00647597"/>
    <w:rsid w:val="00657553"/>
    <w:rsid w:val="00672A38"/>
    <w:rsid w:val="006853BA"/>
    <w:rsid w:val="0068634F"/>
    <w:rsid w:val="00687A97"/>
    <w:rsid w:val="00691646"/>
    <w:rsid w:val="00692BBE"/>
    <w:rsid w:val="00696197"/>
    <w:rsid w:val="006A1697"/>
    <w:rsid w:val="006A716A"/>
    <w:rsid w:val="006B1BE1"/>
    <w:rsid w:val="006B55E8"/>
    <w:rsid w:val="006B6E69"/>
    <w:rsid w:val="006C277E"/>
    <w:rsid w:val="006C3276"/>
    <w:rsid w:val="006D6BD9"/>
    <w:rsid w:val="006E790F"/>
    <w:rsid w:val="006F2BAB"/>
    <w:rsid w:val="007019A0"/>
    <w:rsid w:val="00704E5D"/>
    <w:rsid w:val="007057E4"/>
    <w:rsid w:val="00706FC2"/>
    <w:rsid w:val="00722497"/>
    <w:rsid w:val="00723CDB"/>
    <w:rsid w:val="00727FFD"/>
    <w:rsid w:val="0073079E"/>
    <w:rsid w:val="00735DDC"/>
    <w:rsid w:val="007418EA"/>
    <w:rsid w:val="00746865"/>
    <w:rsid w:val="007609C1"/>
    <w:rsid w:val="00760A1C"/>
    <w:rsid w:val="00762FE2"/>
    <w:rsid w:val="007639A0"/>
    <w:rsid w:val="00765225"/>
    <w:rsid w:val="00771CAE"/>
    <w:rsid w:val="007730B7"/>
    <w:rsid w:val="007A19A3"/>
    <w:rsid w:val="007B4AF0"/>
    <w:rsid w:val="007B6163"/>
    <w:rsid w:val="007C1284"/>
    <w:rsid w:val="007C243C"/>
    <w:rsid w:val="007C679D"/>
    <w:rsid w:val="007D5616"/>
    <w:rsid w:val="007E0928"/>
    <w:rsid w:val="007E7F78"/>
    <w:rsid w:val="007F565F"/>
    <w:rsid w:val="007F6268"/>
    <w:rsid w:val="007F6E97"/>
    <w:rsid w:val="00803A6A"/>
    <w:rsid w:val="008047BD"/>
    <w:rsid w:val="00813F04"/>
    <w:rsid w:val="00817E2F"/>
    <w:rsid w:val="0082028A"/>
    <w:rsid w:val="00822220"/>
    <w:rsid w:val="00824C48"/>
    <w:rsid w:val="0082524D"/>
    <w:rsid w:val="00825FCB"/>
    <w:rsid w:val="00832880"/>
    <w:rsid w:val="008342A0"/>
    <w:rsid w:val="00844C8D"/>
    <w:rsid w:val="0085237F"/>
    <w:rsid w:val="00857A49"/>
    <w:rsid w:val="00871B01"/>
    <w:rsid w:val="00876B00"/>
    <w:rsid w:val="008771CD"/>
    <w:rsid w:val="00881FB3"/>
    <w:rsid w:val="00882577"/>
    <w:rsid w:val="00882784"/>
    <w:rsid w:val="00885568"/>
    <w:rsid w:val="008A0E3F"/>
    <w:rsid w:val="008A2341"/>
    <w:rsid w:val="008A53D0"/>
    <w:rsid w:val="008B2C01"/>
    <w:rsid w:val="008B5C7C"/>
    <w:rsid w:val="008C6F5C"/>
    <w:rsid w:val="008D0527"/>
    <w:rsid w:val="008D24EA"/>
    <w:rsid w:val="008E4E2C"/>
    <w:rsid w:val="008E7422"/>
    <w:rsid w:val="008F4FD7"/>
    <w:rsid w:val="0090410E"/>
    <w:rsid w:val="009042A8"/>
    <w:rsid w:val="0090551F"/>
    <w:rsid w:val="00906C09"/>
    <w:rsid w:val="00911EA6"/>
    <w:rsid w:val="009260A5"/>
    <w:rsid w:val="009279EE"/>
    <w:rsid w:val="009339F2"/>
    <w:rsid w:val="00941527"/>
    <w:rsid w:val="009426E2"/>
    <w:rsid w:val="009500DA"/>
    <w:rsid w:val="00952A3B"/>
    <w:rsid w:val="00955467"/>
    <w:rsid w:val="0096117E"/>
    <w:rsid w:val="009631F4"/>
    <w:rsid w:val="00967612"/>
    <w:rsid w:val="009708FD"/>
    <w:rsid w:val="009729C7"/>
    <w:rsid w:val="009825F7"/>
    <w:rsid w:val="00995F9B"/>
    <w:rsid w:val="009A20F5"/>
    <w:rsid w:val="009B02EB"/>
    <w:rsid w:val="009B4296"/>
    <w:rsid w:val="009C1B34"/>
    <w:rsid w:val="009C3047"/>
    <w:rsid w:val="009C3D8C"/>
    <w:rsid w:val="009C7163"/>
    <w:rsid w:val="009D00E6"/>
    <w:rsid w:val="009D342F"/>
    <w:rsid w:val="009D5493"/>
    <w:rsid w:val="009D5DE7"/>
    <w:rsid w:val="009E53E1"/>
    <w:rsid w:val="009F0D71"/>
    <w:rsid w:val="009F7A27"/>
    <w:rsid w:val="00A02E65"/>
    <w:rsid w:val="00A0755D"/>
    <w:rsid w:val="00A12DFC"/>
    <w:rsid w:val="00A17E79"/>
    <w:rsid w:val="00A214B9"/>
    <w:rsid w:val="00A26F6D"/>
    <w:rsid w:val="00A31F51"/>
    <w:rsid w:val="00A36C3D"/>
    <w:rsid w:val="00A42A0E"/>
    <w:rsid w:val="00A42F0F"/>
    <w:rsid w:val="00A43011"/>
    <w:rsid w:val="00A4737D"/>
    <w:rsid w:val="00A47383"/>
    <w:rsid w:val="00A51C1D"/>
    <w:rsid w:val="00A5355F"/>
    <w:rsid w:val="00A56517"/>
    <w:rsid w:val="00A63A3C"/>
    <w:rsid w:val="00A6467B"/>
    <w:rsid w:val="00A657ED"/>
    <w:rsid w:val="00A71778"/>
    <w:rsid w:val="00A730A3"/>
    <w:rsid w:val="00A815F3"/>
    <w:rsid w:val="00A90FDF"/>
    <w:rsid w:val="00A91308"/>
    <w:rsid w:val="00A920B4"/>
    <w:rsid w:val="00AA1E4B"/>
    <w:rsid w:val="00AE3154"/>
    <w:rsid w:val="00AE540C"/>
    <w:rsid w:val="00AE60E6"/>
    <w:rsid w:val="00AF0B81"/>
    <w:rsid w:val="00AF2A2B"/>
    <w:rsid w:val="00AF5D2E"/>
    <w:rsid w:val="00AF6084"/>
    <w:rsid w:val="00B01083"/>
    <w:rsid w:val="00B0185D"/>
    <w:rsid w:val="00B06CA9"/>
    <w:rsid w:val="00B101C2"/>
    <w:rsid w:val="00B12CF2"/>
    <w:rsid w:val="00B210FE"/>
    <w:rsid w:val="00B2470E"/>
    <w:rsid w:val="00B30DBD"/>
    <w:rsid w:val="00B352E8"/>
    <w:rsid w:val="00B5012D"/>
    <w:rsid w:val="00B51C90"/>
    <w:rsid w:val="00B547D2"/>
    <w:rsid w:val="00B671CB"/>
    <w:rsid w:val="00B72CA2"/>
    <w:rsid w:val="00B81359"/>
    <w:rsid w:val="00B90F97"/>
    <w:rsid w:val="00B91B4D"/>
    <w:rsid w:val="00B942CE"/>
    <w:rsid w:val="00BA098F"/>
    <w:rsid w:val="00BA415A"/>
    <w:rsid w:val="00BB67B7"/>
    <w:rsid w:val="00BC0EFC"/>
    <w:rsid w:val="00BC5009"/>
    <w:rsid w:val="00BD0641"/>
    <w:rsid w:val="00BD357D"/>
    <w:rsid w:val="00BD3F6C"/>
    <w:rsid w:val="00BD6217"/>
    <w:rsid w:val="00BE2321"/>
    <w:rsid w:val="00BE2C15"/>
    <w:rsid w:val="00BF09A4"/>
    <w:rsid w:val="00BF18D3"/>
    <w:rsid w:val="00BF6AD3"/>
    <w:rsid w:val="00C00524"/>
    <w:rsid w:val="00C0226D"/>
    <w:rsid w:val="00C03DAA"/>
    <w:rsid w:val="00C13C19"/>
    <w:rsid w:val="00C170CB"/>
    <w:rsid w:val="00C20F60"/>
    <w:rsid w:val="00C241EF"/>
    <w:rsid w:val="00C26C37"/>
    <w:rsid w:val="00C35670"/>
    <w:rsid w:val="00C372C8"/>
    <w:rsid w:val="00C37770"/>
    <w:rsid w:val="00C42040"/>
    <w:rsid w:val="00C43C84"/>
    <w:rsid w:val="00C505E4"/>
    <w:rsid w:val="00C5106C"/>
    <w:rsid w:val="00C51CD7"/>
    <w:rsid w:val="00C548D2"/>
    <w:rsid w:val="00C64C0D"/>
    <w:rsid w:val="00C6504A"/>
    <w:rsid w:val="00C66319"/>
    <w:rsid w:val="00C66D7D"/>
    <w:rsid w:val="00C67A11"/>
    <w:rsid w:val="00C67A78"/>
    <w:rsid w:val="00C721A7"/>
    <w:rsid w:val="00C804FA"/>
    <w:rsid w:val="00C82192"/>
    <w:rsid w:val="00C97801"/>
    <w:rsid w:val="00CA1671"/>
    <w:rsid w:val="00CA3526"/>
    <w:rsid w:val="00CB2A6A"/>
    <w:rsid w:val="00CB2C67"/>
    <w:rsid w:val="00CB735F"/>
    <w:rsid w:val="00CC084D"/>
    <w:rsid w:val="00CC3509"/>
    <w:rsid w:val="00CC4D6A"/>
    <w:rsid w:val="00CD0490"/>
    <w:rsid w:val="00CE0DD6"/>
    <w:rsid w:val="00CE1A60"/>
    <w:rsid w:val="00CF13D9"/>
    <w:rsid w:val="00D00C8D"/>
    <w:rsid w:val="00D015F3"/>
    <w:rsid w:val="00D0480D"/>
    <w:rsid w:val="00D15B1E"/>
    <w:rsid w:val="00D22AD4"/>
    <w:rsid w:val="00D27D83"/>
    <w:rsid w:val="00D33476"/>
    <w:rsid w:val="00D36880"/>
    <w:rsid w:val="00D50BCD"/>
    <w:rsid w:val="00D542C5"/>
    <w:rsid w:val="00D60D02"/>
    <w:rsid w:val="00D61815"/>
    <w:rsid w:val="00D668CC"/>
    <w:rsid w:val="00D72D14"/>
    <w:rsid w:val="00D814E1"/>
    <w:rsid w:val="00D9385C"/>
    <w:rsid w:val="00D94BA3"/>
    <w:rsid w:val="00D96E0E"/>
    <w:rsid w:val="00DB1AF3"/>
    <w:rsid w:val="00DB4C93"/>
    <w:rsid w:val="00DC191E"/>
    <w:rsid w:val="00DC5987"/>
    <w:rsid w:val="00DD255D"/>
    <w:rsid w:val="00DE02EA"/>
    <w:rsid w:val="00DE36D5"/>
    <w:rsid w:val="00DF1396"/>
    <w:rsid w:val="00DF1464"/>
    <w:rsid w:val="00E0003B"/>
    <w:rsid w:val="00E01D4C"/>
    <w:rsid w:val="00E06E81"/>
    <w:rsid w:val="00E10EC0"/>
    <w:rsid w:val="00E12022"/>
    <w:rsid w:val="00E156A2"/>
    <w:rsid w:val="00E16A58"/>
    <w:rsid w:val="00E2100B"/>
    <w:rsid w:val="00E22677"/>
    <w:rsid w:val="00E24E1F"/>
    <w:rsid w:val="00E37744"/>
    <w:rsid w:val="00E44DCF"/>
    <w:rsid w:val="00E50D41"/>
    <w:rsid w:val="00E53F79"/>
    <w:rsid w:val="00E61656"/>
    <w:rsid w:val="00E62ED5"/>
    <w:rsid w:val="00E67ABA"/>
    <w:rsid w:val="00E71C7C"/>
    <w:rsid w:val="00E752AD"/>
    <w:rsid w:val="00E91C06"/>
    <w:rsid w:val="00E9375E"/>
    <w:rsid w:val="00E96915"/>
    <w:rsid w:val="00EA0CCE"/>
    <w:rsid w:val="00EA27AF"/>
    <w:rsid w:val="00EA6D25"/>
    <w:rsid w:val="00EB2B4E"/>
    <w:rsid w:val="00EB5D6D"/>
    <w:rsid w:val="00EC1F2C"/>
    <w:rsid w:val="00EC20AE"/>
    <w:rsid w:val="00ED05A0"/>
    <w:rsid w:val="00EF4781"/>
    <w:rsid w:val="00EF73FB"/>
    <w:rsid w:val="00EF7ABA"/>
    <w:rsid w:val="00F02C74"/>
    <w:rsid w:val="00F316C3"/>
    <w:rsid w:val="00F32839"/>
    <w:rsid w:val="00F4459C"/>
    <w:rsid w:val="00F4468A"/>
    <w:rsid w:val="00F44C7F"/>
    <w:rsid w:val="00F470BC"/>
    <w:rsid w:val="00F62E4F"/>
    <w:rsid w:val="00F635ED"/>
    <w:rsid w:val="00F67E3E"/>
    <w:rsid w:val="00F7246A"/>
    <w:rsid w:val="00F82DE1"/>
    <w:rsid w:val="00F84D69"/>
    <w:rsid w:val="00F92085"/>
    <w:rsid w:val="00F94F72"/>
    <w:rsid w:val="00FA3728"/>
    <w:rsid w:val="00FA3F7D"/>
    <w:rsid w:val="00FA7502"/>
    <w:rsid w:val="00FA77FE"/>
    <w:rsid w:val="00FB179F"/>
    <w:rsid w:val="00FB3D78"/>
    <w:rsid w:val="00FB518B"/>
    <w:rsid w:val="00FB7D05"/>
    <w:rsid w:val="00FB7E55"/>
    <w:rsid w:val="00FC497E"/>
    <w:rsid w:val="00FC5F6D"/>
    <w:rsid w:val="00FD294C"/>
    <w:rsid w:val="00FE169F"/>
    <w:rsid w:val="00FE28A1"/>
    <w:rsid w:val="00FF0114"/>
    <w:rsid w:val="00FF0CF6"/>
    <w:rsid w:val="00FF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C6F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028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202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2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82028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28A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4D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D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0A3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C6F5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8C6F5C"/>
    <w:rPr>
      <w:b/>
      <w:bCs/>
    </w:rPr>
  </w:style>
  <w:style w:type="character" w:styleId="Enfasicorsivo">
    <w:name w:val="Emphasis"/>
    <w:basedOn w:val="Carpredefinitoparagrafo"/>
    <w:uiPriority w:val="20"/>
    <w:qFormat/>
    <w:rsid w:val="008C6F5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2341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11EA6"/>
    <w:pPr>
      <w:spacing w:before="100" w:beforeAutospacing="1" w:after="100" w:afterAutospacing="1"/>
    </w:pPr>
  </w:style>
  <w:style w:type="paragraph" w:customStyle="1" w:styleId="Default">
    <w:name w:val="Default"/>
    <w:rsid w:val="00AF2A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1C90"/>
    <w:rPr>
      <w:color w:val="605E5C"/>
      <w:shd w:val="clear" w:color="auto" w:fill="E1DFDD"/>
    </w:rPr>
  </w:style>
  <w:style w:type="table" w:customStyle="1" w:styleId="Tabellagriglia4-colore11">
    <w:name w:val="Tabella griglia 4 - colore 11"/>
    <w:basedOn w:val="Tabellanormale"/>
    <w:uiPriority w:val="49"/>
    <w:rsid w:val="008F4F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6163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27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Downloads\www.icigrimani.edu.it" TargetMode="External"/><Relationship Id="rId2" Type="http://schemas.openxmlformats.org/officeDocument/2006/relationships/hyperlink" Target="mailto:veic870002@pec.istruzione.it" TargetMode="External"/><Relationship Id="rId1" Type="http://schemas.openxmlformats.org/officeDocument/2006/relationships/hyperlink" Target="mailto:veic870002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LISHA\PON\Carta%20intestata%20PON%202014-20%20nuovo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BF87E-9DEE-400B-8384-73808C44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 2014-20 nuovo logo</Template>
  <TotalTime>1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Administrator</cp:lastModifiedBy>
  <cp:revision>2</cp:revision>
  <cp:lastPrinted>2020-02-11T13:59:00Z</cp:lastPrinted>
  <dcterms:created xsi:type="dcterms:W3CDTF">2022-02-21T12:37:00Z</dcterms:created>
  <dcterms:modified xsi:type="dcterms:W3CDTF">2022-02-21T12:37:00Z</dcterms:modified>
</cp:coreProperties>
</file>