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2773" w14:textId="77777777" w:rsidR="00183EB2" w:rsidRDefault="00C170CB" w:rsidP="00183EB2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1230E25" wp14:editId="68E28CF6">
            <wp:extent cx="3800902" cy="67412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7" cy="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402A" w14:textId="77777777" w:rsidR="00183EB2" w:rsidRDefault="00183EB2" w:rsidP="00722497">
      <w:pPr>
        <w:jc w:val="both"/>
        <w:rPr>
          <w:rFonts w:ascii="Verdana" w:hAnsi="Verdana"/>
          <w:sz w:val="18"/>
          <w:szCs w:val="18"/>
        </w:rPr>
      </w:pPr>
    </w:p>
    <w:p w14:paraId="65230C54" w14:textId="76A40759" w:rsidR="00EC20AE" w:rsidRDefault="00EC20AE" w:rsidP="00F4468A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>ALLEGATO A</w:t>
      </w:r>
      <w:r>
        <w:rPr>
          <w:rFonts w:ascii="Verdana" w:hAnsi="Verdana"/>
          <w:b/>
          <w:sz w:val="18"/>
          <w:szCs w:val="18"/>
        </w:rPr>
        <w:t xml:space="preserve"> – Domanda di partecipazione come</w:t>
      </w:r>
    </w:p>
    <w:p w14:paraId="0C9CD68C" w14:textId="77777777"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14:paraId="77DF7F24" w14:textId="720EBEAC" w:rsidR="00EC20AE" w:rsidRDefault="00EC20AE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85EB" wp14:editId="604C72F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CD107E" id="Rettangolo 2" o:spid="_x0000_s1026" style="position:absolute;margin-left:0;margin-top:1.4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DDvkxr&#10;2QAAAAQBAAAPAAAAAAAAAAAAAAAAAKUEAABkcnMvZG93bnJldi54bWxQSwUGAAAAAAQABADzAAAA&#10;qw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      </w:t>
      </w:r>
      <w:r w:rsidR="000362DC">
        <w:rPr>
          <w:rFonts w:ascii="Verdana" w:hAnsi="Verdana"/>
          <w:b/>
          <w:sz w:val="18"/>
          <w:szCs w:val="18"/>
        </w:rPr>
        <w:t>ESPERTO</w:t>
      </w:r>
      <w:r w:rsidR="00B0405D">
        <w:rPr>
          <w:rFonts w:ascii="Verdana" w:hAnsi="Verdana"/>
          <w:b/>
          <w:sz w:val="18"/>
          <w:szCs w:val="18"/>
        </w:rPr>
        <w:t xml:space="preserve"> MODULO </w:t>
      </w:r>
      <w:r w:rsidR="002723CF">
        <w:rPr>
          <w:rFonts w:ascii="Verdana" w:hAnsi="Verdana"/>
          <w:b/>
          <w:sz w:val="18"/>
          <w:szCs w:val="18"/>
        </w:rPr>
        <w:t xml:space="preserve">  </w:t>
      </w:r>
      <w:r w:rsidR="00B0405D">
        <w:rPr>
          <w:rFonts w:ascii="Verdana" w:hAnsi="Verdana"/>
          <w:b/>
          <w:sz w:val="18"/>
          <w:szCs w:val="18"/>
        </w:rPr>
        <w:t>_________________________________</w:t>
      </w:r>
    </w:p>
    <w:p w14:paraId="541D7074" w14:textId="77777777"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14:paraId="086FED08" w14:textId="77777777"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14:paraId="48E50C0B" w14:textId="42127ACA" w:rsidR="00EC20AE" w:rsidRDefault="00EC20AE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6651" wp14:editId="28362E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414822" id="Rettangolo 14" o:spid="_x0000_s1026" style="position:absolute;margin-left:0;margin-top:-.0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DN1bwI&#10;2QAAAAQBAAAPAAAAAAAAAAAAAAAAAKUEAABkcnMvZG93bnJldi54bWxQSwUGAAAAAAQABADzAAAA&#10;qwUAAAAA&#10;" fillcolor="white [3201]" strokecolor="black [3200]" strokeweight=".25pt"/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       </w:t>
      </w:r>
      <w:r w:rsidR="000362DC">
        <w:rPr>
          <w:rFonts w:ascii="Verdana" w:hAnsi="Verdana"/>
          <w:b/>
          <w:sz w:val="18"/>
          <w:szCs w:val="18"/>
        </w:rPr>
        <w:t>TUTOR</w:t>
      </w:r>
      <w:r w:rsidR="00B0405D">
        <w:rPr>
          <w:rFonts w:ascii="Verdana" w:hAnsi="Verdana"/>
          <w:b/>
          <w:sz w:val="18"/>
          <w:szCs w:val="18"/>
        </w:rPr>
        <w:t xml:space="preserve"> MODULO </w:t>
      </w:r>
      <w:r w:rsidR="002723CF">
        <w:rPr>
          <w:rFonts w:ascii="Verdana" w:hAnsi="Verdana"/>
          <w:b/>
          <w:sz w:val="18"/>
          <w:szCs w:val="18"/>
        </w:rPr>
        <w:t xml:space="preserve">    </w:t>
      </w:r>
      <w:r w:rsidR="00B0405D">
        <w:rPr>
          <w:rFonts w:ascii="Verdana" w:hAnsi="Verdana"/>
          <w:b/>
          <w:sz w:val="18"/>
          <w:szCs w:val="18"/>
        </w:rPr>
        <w:t>__________________________________</w:t>
      </w:r>
    </w:p>
    <w:p w14:paraId="62C65257" w14:textId="77777777"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14:paraId="68118B63" w14:textId="77777777" w:rsidR="002723CF" w:rsidRDefault="002723CF" w:rsidP="00EC20AE">
      <w:pPr>
        <w:ind w:left="3969" w:firstLine="708"/>
        <w:rPr>
          <w:rFonts w:ascii="Verdana" w:hAnsi="Verdana"/>
          <w:b/>
          <w:bCs/>
          <w:sz w:val="18"/>
          <w:szCs w:val="18"/>
        </w:rPr>
      </w:pPr>
    </w:p>
    <w:p w14:paraId="6D51BAC7" w14:textId="7A213C41" w:rsidR="00EC20AE" w:rsidRDefault="00EC20AE" w:rsidP="00EC20AE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14:paraId="684E901B" w14:textId="216D522E" w:rsidR="00055FDA" w:rsidRPr="00051B0D" w:rsidRDefault="00EC20AE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Istituto Comprensivo GRIMANI</w:t>
      </w:r>
    </w:p>
    <w:p w14:paraId="165D285C" w14:textId="77777777" w:rsidR="00A43011" w:rsidRPr="00FD2AFD" w:rsidRDefault="00A43011" w:rsidP="00A43011">
      <w:pPr>
        <w:ind w:left="3545" w:firstLine="709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  <w:gridCol w:w="81"/>
      </w:tblGrid>
      <w:tr w:rsidR="00A43011" w:rsidRPr="00FD2AFD" w14:paraId="4C8C251C" w14:textId="77777777" w:rsidTr="008135BF">
        <w:trPr>
          <w:tblCellSpacing w:w="15" w:type="dxa"/>
        </w:trPr>
        <w:tc>
          <w:tcPr>
            <w:tcW w:w="10153" w:type="dxa"/>
            <w:vAlign w:val="center"/>
            <w:hideMark/>
          </w:tcPr>
          <w:p w14:paraId="7DA808CE" w14:textId="337EFC8F" w:rsidR="000362DC" w:rsidRPr="007D0CFB" w:rsidRDefault="00B101C2" w:rsidP="000362DC">
            <w:pPr>
              <w:spacing w:line="0" w:lineRule="atLeast"/>
              <w:jc w:val="both"/>
              <w:rPr>
                <w:rFonts w:ascii="Verdana" w:eastAsia="Verdana" w:hAnsi="Verdana"/>
                <w:sz w:val="18"/>
              </w:rPr>
            </w:pPr>
            <w:r w:rsidRPr="00E6270E">
              <w:rPr>
                <w:rFonts w:ascii="Verdana" w:hAnsi="Verdana"/>
                <w:b/>
                <w:bCs/>
                <w:sz w:val="18"/>
                <w:szCs w:val="18"/>
              </w:rPr>
              <w:t>Domanda di partecipazione alla selezione finalizzata al reclutamento</w:t>
            </w:r>
            <w:r w:rsidR="000362DC">
              <w:rPr>
                <w:rFonts w:ascii="Verdana" w:hAnsi="Verdana"/>
                <w:b/>
                <w:bCs/>
                <w:sz w:val="18"/>
                <w:szCs w:val="18"/>
              </w:rPr>
              <w:t xml:space="preserve"> di Esperti/Tutor</w:t>
            </w:r>
            <w:r w:rsidRPr="00E6270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362DC">
              <w:rPr>
                <w:rFonts w:ascii="Verdana" w:eastAsia="Verdana" w:hAnsi="Verdana"/>
                <w:sz w:val="18"/>
              </w:rPr>
              <w:t xml:space="preserve">per </w:t>
            </w:r>
            <w:r w:rsidR="00B0405D">
              <w:rPr>
                <w:rFonts w:ascii="Verdana" w:eastAsia="Verdana" w:hAnsi="Verdana"/>
                <w:sz w:val="18"/>
              </w:rPr>
              <w:t>i Moduli</w:t>
            </w:r>
            <w:r w:rsidR="000362DC">
              <w:rPr>
                <w:rFonts w:ascii="Verdana" w:eastAsia="Verdana" w:hAnsi="Verdana"/>
                <w:sz w:val="18"/>
              </w:rPr>
              <w:t xml:space="preserve"> </w:t>
            </w:r>
            <w:r w:rsidR="00B0405D">
              <w:rPr>
                <w:rFonts w:ascii="Verdana" w:hAnsi="Verdana"/>
                <w:sz w:val="18"/>
                <w:szCs w:val="18"/>
              </w:rPr>
              <w:t>connessi</w:t>
            </w:r>
            <w:r w:rsidR="000362DC">
              <w:rPr>
                <w:rFonts w:ascii="Verdana" w:hAnsi="Verdana"/>
                <w:sz w:val="18"/>
                <w:szCs w:val="18"/>
              </w:rPr>
              <w:t xml:space="preserve"> all’attuazione del </w:t>
            </w:r>
            <w:r w:rsidR="000362DC" w:rsidRPr="00203F28">
              <w:rPr>
                <w:rFonts w:ascii="Verdana" w:hAnsi="Verdana"/>
                <w:sz w:val="18"/>
                <w:szCs w:val="18"/>
              </w:rPr>
              <w:t xml:space="preserve">Programma Operativo Nazionale </w:t>
            </w:r>
            <w:r w:rsidR="000362DC" w:rsidRPr="00D64418">
              <w:rPr>
                <w:rFonts w:ascii="Verdana" w:hAnsi="Verdana"/>
                <w:sz w:val="18"/>
                <w:szCs w:val="18"/>
              </w:rPr>
              <w:t>“Per la scuola, competenze e ambienti per l’apprendimento” 2014-2020 – Programma Operativo Complementare (POC) finanziato con il Fondo di Rotazione (</w:t>
            </w:r>
            <w:proofErr w:type="spellStart"/>
            <w:r w:rsidR="000362DC" w:rsidRPr="00D64418">
              <w:rPr>
                <w:rFonts w:ascii="Verdana" w:hAnsi="Verdana"/>
                <w:sz w:val="18"/>
                <w:szCs w:val="18"/>
              </w:rPr>
              <w:t>FdR</w:t>
            </w:r>
            <w:proofErr w:type="spellEnd"/>
            <w:r w:rsidR="000362DC" w:rsidRPr="00D64418">
              <w:rPr>
                <w:rFonts w:ascii="Verdana" w:hAnsi="Verdana"/>
                <w:sz w:val="18"/>
                <w:szCs w:val="18"/>
              </w:rPr>
              <w:t xml:space="preserve">) - Asse I – Istruzione – Obiettivi Specifici 10.1, 10.2 e 10.3 – Azioni 10.1.1, 10.2.2 e 10.3.1 – Avviso pubblico </w:t>
            </w:r>
            <w:proofErr w:type="spellStart"/>
            <w:r w:rsidR="000362DC" w:rsidRPr="00D64418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="000362DC" w:rsidRPr="00D64418">
              <w:rPr>
                <w:rFonts w:ascii="Verdana" w:hAnsi="Verdana"/>
                <w:sz w:val="18"/>
                <w:szCs w:val="18"/>
              </w:rPr>
              <w:t>. n. 33956 del 18/05/2022 per la realizzazione di percorsi educativi volti al potenziamento delle competenze delle studentesse e degli studenti e per la socialità e l’accoglienza</w:t>
            </w:r>
          </w:p>
          <w:p w14:paraId="3266C730" w14:textId="77777777" w:rsidR="000362DC" w:rsidRPr="00D64418" w:rsidRDefault="000362DC" w:rsidP="000362D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64418">
              <w:rPr>
                <w:rFonts w:ascii="Verdana" w:hAnsi="Verdana"/>
                <w:b/>
                <w:bCs/>
                <w:sz w:val="18"/>
                <w:szCs w:val="18"/>
              </w:rPr>
              <w:t>CODICE PROGETTO</w:t>
            </w:r>
            <w:r w:rsidRPr="00D64418">
              <w:rPr>
                <w:rFonts w:ascii="Verdana" w:hAnsi="Verdana"/>
                <w:sz w:val="18"/>
                <w:szCs w:val="18"/>
              </w:rPr>
              <w:t>: 10.1.1A-FDRPOC-VE-2022-</w:t>
            </w:r>
            <w:proofErr w:type="gramStart"/>
            <w:r w:rsidRPr="00D64418">
              <w:rPr>
                <w:rFonts w:ascii="Verdana" w:hAnsi="Verdana"/>
                <w:sz w:val="18"/>
                <w:szCs w:val="18"/>
              </w:rPr>
              <w:t>13  10</w:t>
            </w:r>
            <w:proofErr w:type="gramEnd"/>
            <w:r w:rsidRPr="00D64418">
              <w:rPr>
                <w:rFonts w:ascii="Verdana" w:hAnsi="Verdana"/>
                <w:sz w:val="18"/>
                <w:szCs w:val="18"/>
              </w:rPr>
              <w:t xml:space="preserve">.2.2A-FDRPOC-VE-2022-21 </w:t>
            </w:r>
          </w:p>
          <w:p w14:paraId="2BF45C1F" w14:textId="2961FC41" w:rsidR="000362DC" w:rsidRDefault="000362DC" w:rsidP="000362D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A0291D">
              <w:rPr>
                <w:rFonts w:ascii="Verdana" w:hAnsi="Verdana"/>
                <w:b/>
                <w:bCs/>
                <w:sz w:val="18"/>
                <w:szCs w:val="18"/>
              </w:rPr>
              <w:t>CUP</w:t>
            </w:r>
            <w:r w:rsidRPr="00A0291D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A4CDD" w:rsidRPr="004A4CDD">
              <w:rPr>
                <w:rFonts w:ascii="Verdana" w:hAnsi="Verdana"/>
                <w:sz w:val="18"/>
                <w:szCs w:val="18"/>
              </w:rPr>
              <w:t>C74C22000470001</w:t>
            </w:r>
            <w:r w:rsidR="004A4CDD"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A0291D">
              <w:rPr>
                <w:rFonts w:ascii="Verdana" w:hAnsi="Verdana"/>
                <w:sz w:val="18"/>
                <w:szCs w:val="18"/>
              </w:rPr>
              <w:t>C74C22000490001</w:t>
            </w:r>
          </w:p>
          <w:p w14:paraId="18A6EF19" w14:textId="7B97BA94" w:rsidR="00A43011" w:rsidRPr="00FD2AFD" w:rsidRDefault="00A43011" w:rsidP="0073079E">
            <w:pPr>
              <w:pStyle w:val="Default"/>
              <w:jc w:val="both"/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2F4C3A" w14:textId="77777777" w:rsidR="00A43011" w:rsidRPr="00FD2AFD" w:rsidRDefault="00A43011" w:rsidP="008135B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788D6C" w14:textId="77777777" w:rsidR="00A43011" w:rsidRDefault="00A43011" w:rsidP="00A43011">
      <w:pPr>
        <w:tabs>
          <w:tab w:val="left" w:pos="2091"/>
        </w:tabs>
        <w:rPr>
          <w:rFonts w:ascii="Verdana" w:hAnsi="Verdana"/>
          <w:sz w:val="18"/>
          <w:szCs w:val="18"/>
        </w:rPr>
      </w:pPr>
      <w:r w:rsidRPr="00FD2AFD">
        <w:rPr>
          <w:rFonts w:ascii="Verdana" w:hAnsi="Verdana"/>
          <w:sz w:val="18"/>
          <w:szCs w:val="18"/>
        </w:rPr>
        <w:tab/>
      </w:r>
    </w:p>
    <w:p w14:paraId="2975AE34" w14:textId="0450B1F2" w:rsidR="00B101C2" w:rsidRPr="008457B9" w:rsidRDefault="00B101C2" w:rsidP="00B101C2">
      <w:pPr>
        <w:jc w:val="both"/>
        <w:rPr>
          <w:rFonts w:ascii="Verdana" w:hAnsi="Verdana"/>
          <w:sz w:val="18"/>
          <w:szCs w:val="18"/>
        </w:rPr>
      </w:pPr>
      <w:r w:rsidRPr="008457B9">
        <w:rPr>
          <w:rFonts w:ascii="Verdana" w:hAnsi="Verdana"/>
          <w:sz w:val="18"/>
          <w:szCs w:val="18"/>
        </w:rPr>
        <w:t>Il/La sottoscritto/a ___________________________________________________________</w:t>
      </w:r>
      <w:r w:rsidR="00CB735F">
        <w:rPr>
          <w:rFonts w:ascii="Verdana" w:hAnsi="Verdana"/>
          <w:sz w:val="18"/>
          <w:szCs w:val="18"/>
        </w:rPr>
        <w:t>________________</w:t>
      </w:r>
    </w:p>
    <w:p w14:paraId="22A8D018" w14:textId="77777777" w:rsidR="00B101C2" w:rsidRPr="008457B9" w:rsidRDefault="00B101C2" w:rsidP="00B101C2">
      <w:pPr>
        <w:ind w:firstLine="708"/>
        <w:jc w:val="both"/>
        <w:rPr>
          <w:rFonts w:ascii="Verdana" w:hAnsi="Verdana"/>
          <w:sz w:val="18"/>
          <w:szCs w:val="18"/>
        </w:rPr>
      </w:pPr>
    </w:p>
    <w:p w14:paraId="4143DBF8" w14:textId="59F22EB0"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Nato/</w:t>
      </w:r>
      <w:proofErr w:type="gramStart"/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  _</w:t>
      </w:r>
      <w:proofErr w:type="gramEnd"/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Prov. ___________</w:t>
      </w: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  il  ___________________________________</w:t>
      </w:r>
    </w:p>
    <w:p w14:paraId="635A9C39" w14:textId="77777777"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26281C76" w14:textId="246BAAAC"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Residente in 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Via/Piazza ___________________________________ n° _______</w:t>
      </w:r>
    </w:p>
    <w:p w14:paraId="6BD8A7F7" w14:textId="77777777"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71B0AB69" w14:textId="249A1D0F" w:rsidR="00B101C2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Tel. Cell. ___________________________________________________________________________________</w:t>
      </w:r>
    </w:p>
    <w:p w14:paraId="7A679D7F" w14:textId="77777777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47597BA0" w14:textId="26FE0737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fiscale _______________________________________________________________________________</w:t>
      </w:r>
    </w:p>
    <w:p w14:paraId="4F1DC955" w14:textId="74120D24" w:rsidR="0073079E" w:rsidRDefault="0073079E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738F0F97" w14:textId="52561B40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4C6048C8" w14:textId="0E549737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E-mail (Obbligatoria) _________________________________________________________________________</w:t>
      </w:r>
    </w:p>
    <w:p w14:paraId="5E39D55F" w14:textId="6BBB86C9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142EAEBB" w14:textId="6062A6E3"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In servizio c/o codesta Istituzione Scolastica</w:t>
      </w:r>
    </w:p>
    <w:p w14:paraId="43A94568" w14:textId="77777777" w:rsidR="00575B18" w:rsidRDefault="00575B18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056A76F7" w14:textId="77777777" w:rsidR="00575B18" w:rsidRDefault="00575B18" w:rsidP="00575B1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Oppure: In servizio c/o l’Istituzione Scolastica _____________________________________________________</w:t>
      </w:r>
    </w:p>
    <w:p w14:paraId="79C8B5D4" w14:textId="77777777" w:rsidR="00575B18" w:rsidRDefault="00575B18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497E46DF" w14:textId="58F9839C"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010F6510" w14:textId="5C7A244B" w:rsidR="00BA098F" w:rsidRPr="008457B9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Avendo preso visione del bando relativo alla selezione di esperti</w:t>
      </w:r>
      <w:r w:rsidR="004A4CD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e tutor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per </w:t>
      </w:r>
      <w:proofErr w:type="gramStart"/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il  PON</w:t>
      </w:r>
      <w:proofErr w:type="gramEnd"/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suddetto</w:t>
      </w:r>
    </w:p>
    <w:p w14:paraId="21ACBE94" w14:textId="77777777" w:rsidR="00B101C2" w:rsidRPr="00725D91" w:rsidRDefault="00B101C2" w:rsidP="00B101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17E8BD" w14:textId="44C1999F" w:rsidR="00B101C2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CHIEDE</w:t>
      </w:r>
    </w:p>
    <w:p w14:paraId="522F3723" w14:textId="77777777" w:rsidR="0073079E" w:rsidRPr="008457B9" w:rsidRDefault="0073079E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</w:p>
    <w:p w14:paraId="5F48849B" w14:textId="77777777" w:rsidR="00B101C2" w:rsidRPr="008457B9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4D70B63A" w14:textId="106B947B"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partecipare alla selezione in qualità di </w:t>
      </w:r>
      <w:r w:rsidR="000362D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ESPERTO /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="000362D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TUTOR</w:t>
      </w:r>
      <w:r w:rsidR="00575B1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al Modulo _______________________________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.</w:t>
      </w:r>
    </w:p>
    <w:p w14:paraId="1BB98D58" w14:textId="77777777"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 tal fine Ai sensi degli artt.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46 e 47 del D.P.R. n. 445/2000, consapevole che le dichiarazioni mendaci sono punite ai sensi del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penale e delle leggi speciali in materia, secondo le disposizioni richiamate all’art. 76 del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citato D.P.R. n. 445-00, dichiara quanto segue:</w:t>
      </w:r>
    </w:p>
    <w:p w14:paraId="270BD700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avere procedimenti penali a suo carico né di essere stato condannato a seguito di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procedimenti penali ovvero _________________________________________________;</w:t>
      </w:r>
    </w:p>
    <w:p w14:paraId="5BDBF3F3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essere/non essere (depennare la voce che non interessa) dipendente di altre Amministrazioni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pubbliche;</w:t>
      </w:r>
    </w:p>
    <w:p w14:paraId="3F25F595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lastRenderedPageBreak/>
        <w:t>di non essere collegato a ditte o società interessate alla partecipazione alle gare di acquisto;</w:t>
      </w:r>
    </w:p>
    <w:p w14:paraId="05D66898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in godimento dei diritti politici;</w:t>
      </w:r>
    </w:p>
    <w:p w14:paraId="492C231F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possedere i requisiti necessari per espletare l’incarico, così come si evince dal curriculum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vitae; </w:t>
      </w:r>
    </w:p>
    <w:p w14:paraId="33ADB94F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 riportato condanne penali e di non avere procedimenti penali in corso;</w:t>
      </w:r>
    </w:p>
    <w:p w14:paraId="45BA3AE3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essere disponibile a partecipare agli incontri con la Dirigente Scolastica e con </w:t>
      </w:r>
      <w:r w:rsidR="00B5012D"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il 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D.S.G.A.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programmare e verificare le attività di sua pertinenza;</w:t>
      </w:r>
    </w:p>
    <w:p w14:paraId="2197F85E" w14:textId="77777777"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conoscere ed essere in grado di gestire la piattaforma informatica del Ministero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l’inserimento e l’aggiornamento delle attività svolte;</w:t>
      </w:r>
    </w:p>
    <w:p w14:paraId="23AD7E24" w14:textId="6F47691A" w:rsidR="00B5012D" w:rsidRP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impegnarsi a documentare tutte le attività di sua pertinenza;</w:t>
      </w:r>
    </w:p>
    <w:p w14:paraId="3E657E05" w14:textId="77777777"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Allega alla presente domanda:</w:t>
      </w:r>
    </w:p>
    <w:p w14:paraId="63B3087C" w14:textId="5E1FF39B"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Curriculum in formato Europeo;</w:t>
      </w:r>
    </w:p>
    <w:p w14:paraId="0CA3716D" w14:textId="7B15D9CD"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- Allegato B- Scheda punteggio Esperto </w:t>
      </w:r>
      <w:r w:rsidR="00A64A75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/ Tutor</w:t>
      </w:r>
    </w:p>
    <w:p w14:paraId="2828DA4B" w14:textId="1ED31943"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Allegato C- Privacy</w:t>
      </w:r>
    </w:p>
    <w:p w14:paraId="4929DA9D" w14:textId="77777777"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Consapevole della responsabilità penale e della decadenza da eventuali benefici acquisiti nel caso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di dichiarazioni mendaci, dichiara sotto la propria responsabilità:</w:t>
      </w:r>
    </w:p>
    <w:p w14:paraId="5C0B9496" w14:textId="77777777" w:rsidR="00A12DFC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avere preso visione del bando e di accettare totalmente le condizioni previste dal bando di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selezione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essere a conoscenza che le dichiarazioni dei requisiti, qualità e titoli riportati nella domanda 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nel curriculum vitae sono soggette alle disposizioni del Testo Unico in materia di documentazione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amministrativa emanate con DPR 28.12.2000 n. 445. </w:t>
      </w:r>
    </w:p>
    <w:p w14:paraId="58AE35B4" w14:textId="77777777" w:rsidR="00A12DFC" w:rsidRDefault="00A12DFC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638CDD3C" w14:textId="0A2BE065" w:rsidR="00BA098F" w:rsidRDefault="0002077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Marghera,</w:t>
      </w:r>
      <w:r w:rsidR="00575B18">
        <w:rPr>
          <w:rFonts w:ascii="Verdana" w:hAnsi="Verdana"/>
          <w:sz w:val="18"/>
          <w:szCs w:val="18"/>
        </w:rPr>
        <w:t xml:space="preserve"> </w:t>
      </w:r>
      <w:r w:rsidR="00A12DF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_________________________________              Firma ______________________________________</w:t>
      </w:r>
    </w:p>
    <w:p w14:paraId="48D0F198" w14:textId="12D140B8" w:rsidR="00051B0D" w:rsidRDefault="00051B0D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6248452C" w14:textId="06DDC4FE" w:rsidR="004567D1" w:rsidRDefault="004567D1" w:rsidP="001916C0">
      <w:pPr>
        <w:rPr>
          <w:rFonts w:ascii="Verdana" w:hAnsi="Verdana"/>
          <w:b/>
          <w:sz w:val="18"/>
          <w:szCs w:val="18"/>
        </w:rPr>
      </w:pPr>
    </w:p>
    <w:p w14:paraId="59C4EFDE" w14:textId="77777777" w:rsidR="004567D1" w:rsidRDefault="004567D1" w:rsidP="00051B0D">
      <w:pPr>
        <w:jc w:val="center"/>
        <w:rPr>
          <w:rFonts w:ascii="Verdana" w:hAnsi="Verdana"/>
          <w:b/>
          <w:sz w:val="18"/>
          <w:szCs w:val="18"/>
        </w:rPr>
      </w:pPr>
    </w:p>
    <w:p w14:paraId="75C0C86C" w14:textId="055ACCC3"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C – Privacy</w:t>
      </w:r>
    </w:p>
    <w:p w14:paraId="6B1B9E82" w14:textId="1D9CC3D6"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7385ABAB" w14:textId="77777777"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CONSENSO AL TRATTAMENTO DEI DATI PERSONALI</w:t>
      </w:r>
    </w:p>
    <w:p w14:paraId="7B7BAC71" w14:textId="64E1602D"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Il/la sottoscritto/a _______________________________________________________________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</w:t>
      </w:r>
    </w:p>
    <w:p w14:paraId="62A5B267" w14:textId="77777777" w:rsidR="003B3512" w:rsidRDefault="003B3512" w:rsidP="003B3512">
      <w:pPr>
        <w:spacing w:line="276" w:lineRule="auto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con la presente, ai sensi e per gli effetti </w:t>
      </w:r>
      <w:proofErr w:type="gram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dell’ ex</w:t>
      </w:r>
      <w:proofErr w:type="gram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art. 13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D.Lgs.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n.196/2003 ex art. 13 del Regolamento Europeo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2016/679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</w: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AUTORIZZA</w:t>
      </w:r>
    </w:p>
    <w:p w14:paraId="618D493C" w14:textId="0FF27864"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L’Istituto Comprensivo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“F. Grimani” 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 trattamento, anche con l’ausilio di mezzi informatici 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telematici, dei dati personali forniti dal sottoscritto.</w:t>
      </w:r>
    </w:p>
    <w:p w14:paraId="025ABAA8" w14:textId="2BFF617A"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Prende, inoltre, atto che, ai sensi del T.U.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D.Lgs.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n.196/03 e del Regolamento U.E. 679/2016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GDPR, titolare del trattamento dei dati è l’Istituto sopra citato e che il sottoscritto potrà esercitare,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in qualunque momento, tutti i diritti di accesso ai propri dati personali previsti dall’art. 7 del “Codice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Privacy e dal capo 3) </w:t>
      </w:r>
      <w:r w:rsidR="007173F3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del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Regolamento U.E. 679/2016 (ivi inclusi, a titolo esemplificativo e non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esaustivo, il diritto di ottenere la conferma dell’esistenza degli stessi, conoscerne il contenuto e le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finalità e modalità di trattamento, verificarne l’esattezza, richiedere eventuali integrazioni, modifiche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e/o la cancellazione, nonché l’opposizione al trattamento degli stessi) e di aver preso visione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dell’informativa completa reperita sul sito di questo Istituto 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www.ic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grimani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.edu.it. - Area </w:t>
      </w:r>
      <w:proofErr w:type="spellStart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Pivacy</w:t>
      </w:r>
      <w:proofErr w:type="spellEnd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–</w:t>
      </w:r>
    </w:p>
    <w:p w14:paraId="31FCBC26" w14:textId="7EC7CCFE" w:rsidR="0002077F" w:rsidRDefault="003B3512" w:rsidP="0002077F">
      <w:pPr>
        <w:jc w:val="both"/>
        <w:rPr>
          <w:rFonts w:ascii="Verdana" w:hAnsi="Verdana"/>
          <w:sz w:val="18"/>
          <w:szCs w:val="18"/>
        </w:rPr>
      </w:pP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br/>
      </w:r>
      <w:r w:rsidR="0002077F">
        <w:rPr>
          <w:rFonts w:ascii="Verdana" w:hAnsi="Verdana"/>
          <w:sz w:val="18"/>
          <w:szCs w:val="18"/>
        </w:rPr>
        <w:t>Marghera, _________________________</w:t>
      </w:r>
      <w:r w:rsidR="0002077F">
        <w:rPr>
          <w:rFonts w:ascii="Verdana" w:hAnsi="Verdana"/>
          <w:sz w:val="18"/>
          <w:szCs w:val="18"/>
        </w:rPr>
        <w:tab/>
      </w:r>
      <w:r w:rsidR="0002077F">
        <w:rPr>
          <w:rFonts w:ascii="Verdana" w:hAnsi="Verdana"/>
          <w:sz w:val="18"/>
          <w:szCs w:val="18"/>
        </w:rPr>
        <w:tab/>
        <w:t xml:space="preserve">                 FIRMA ________________________________</w:t>
      </w:r>
    </w:p>
    <w:p w14:paraId="47CABC38" w14:textId="77777777"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14:paraId="47A395F2" w14:textId="1A3720B8"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14:paraId="305C9746" w14:textId="15A1AE7D" w:rsidR="004567D1" w:rsidRDefault="004567D1" w:rsidP="0002077F">
      <w:pPr>
        <w:jc w:val="both"/>
        <w:rPr>
          <w:rFonts w:ascii="Verdana" w:hAnsi="Verdana"/>
          <w:sz w:val="18"/>
          <w:szCs w:val="18"/>
        </w:rPr>
      </w:pPr>
    </w:p>
    <w:p w14:paraId="3F176503" w14:textId="7ADAE3AB" w:rsidR="00051B0D" w:rsidRDefault="0002077F" w:rsidP="00364FFF">
      <w:pPr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785986E" w14:textId="2D335F31" w:rsidR="00364FFF" w:rsidRDefault="00364FFF" w:rsidP="004567D1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noProof/>
        </w:rPr>
        <w:lastRenderedPageBreak/>
        <w:drawing>
          <wp:inline distT="0" distB="0" distL="0" distR="0" wp14:anchorId="7EDFF240" wp14:editId="705D81F9">
            <wp:extent cx="3800902" cy="67412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7" cy="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4709" w14:textId="6888FF57"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B – </w:t>
      </w:r>
      <w:r w:rsidRPr="00051B0D">
        <w:rPr>
          <w:rFonts w:ascii="Verdana" w:hAnsi="Verdana"/>
          <w:b/>
          <w:sz w:val="18"/>
          <w:szCs w:val="18"/>
        </w:rPr>
        <w:t>Scheda punteggio Esperto /</w:t>
      </w:r>
      <w:r w:rsidR="00497524">
        <w:rPr>
          <w:rFonts w:ascii="Verdana" w:hAnsi="Verdana"/>
          <w:b/>
          <w:sz w:val="18"/>
          <w:szCs w:val="18"/>
        </w:rPr>
        <w:t>Tutor</w:t>
      </w:r>
    </w:p>
    <w:p w14:paraId="258CE656" w14:textId="5D45CF24" w:rsidR="00051B0D" w:rsidRDefault="00051B0D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617B1E6E" w14:textId="77777777" w:rsidR="00051B0D" w:rsidRDefault="00051B0D" w:rsidP="00051B0D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14:paraId="4B4B5A5F" w14:textId="77777777" w:rsidR="00051B0D" w:rsidRDefault="00051B0D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Istituto Comprensivo GRIMANI</w:t>
      </w:r>
    </w:p>
    <w:p w14:paraId="24D6C462" w14:textId="77777777" w:rsidR="00051B0D" w:rsidRDefault="00051B0D" w:rsidP="00051B0D">
      <w:pPr>
        <w:ind w:firstLine="708"/>
        <w:jc w:val="both"/>
        <w:rPr>
          <w:rFonts w:ascii="Verdana" w:hAnsi="Verdana"/>
          <w:sz w:val="18"/>
          <w:szCs w:val="18"/>
        </w:rPr>
      </w:pPr>
    </w:p>
    <w:p w14:paraId="45AF7E5D" w14:textId="4E0DA496" w:rsidR="004567D1" w:rsidRDefault="00051B0D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Avviso di selezione finalizzata al reclutamento di </w:t>
      </w:r>
      <w:r w:rsidR="00497524">
        <w:rPr>
          <w:rFonts w:ascii="Verdana" w:hAnsi="Verdana"/>
          <w:b/>
          <w:bCs/>
          <w:sz w:val="18"/>
          <w:szCs w:val="18"/>
        </w:rPr>
        <w:t>Esperto/Tutor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497524">
        <w:rPr>
          <w:rFonts w:ascii="Verdana" w:eastAsia="Verdana" w:hAnsi="Verdana"/>
          <w:b/>
          <w:sz w:val="18"/>
          <w:szCs w:val="18"/>
        </w:rPr>
        <w:t xml:space="preserve">per il Progetto </w:t>
      </w:r>
      <w:r w:rsidR="00497524" w:rsidRPr="00497524">
        <w:rPr>
          <w:rFonts w:ascii="Verdana" w:hAnsi="Verdana"/>
          <w:b/>
          <w:sz w:val="18"/>
          <w:szCs w:val="18"/>
        </w:rPr>
        <w:t>10.1.1A-FDRPOC-VE-2022-</w:t>
      </w:r>
      <w:proofErr w:type="gramStart"/>
      <w:r w:rsidR="00497524" w:rsidRPr="00497524">
        <w:rPr>
          <w:rFonts w:ascii="Verdana" w:hAnsi="Verdana"/>
          <w:b/>
          <w:sz w:val="18"/>
          <w:szCs w:val="18"/>
        </w:rPr>
        <w:t>13  10</w:t>
      </w:r>
      <w:proofErr w:type="gramEnd"/>
      <w:r w:rsidR="00497524" w:rsidRPr="00497524">
        <w:rPr>
          <w:rFonts w:ascii="Verdana" w:hAnsi="Verdana"/>
          <w:b/>
          <w:sz w:val="18"/>
          <w:szCs w:val="18"/>
        </w:rPr>
        <w:t xml:space="preserve">.2.2A-FDRPOC-VE-2022-21 </w:t>
      </w:r>
      <w:r w:rsidR="00497524" w:rsidRPr="00A0291D">
        <w:rPr>
          <w:rFonts w:ascii="Verdana" w:hAnsi="Verdana"/>
          <w:b/>
          <w:bCs/>
          <w:sz w:val="18"/>
          <w:szCs w:val="18"/>
        </w:rPr>
        <w:t>CUP</w:t>
      </w:r>
      <w:r w:rsidR="00497524" w:rsidRPr="00A0291D">
        <w:rPr>
          <w:rFonts w:ascii="Verdana" w:hAnsi="Verdana"/>
          <w:sz w:val="18"/>
          <w:szCs w:val="18"/>
        </w:rPr>
        <w:t xml:space="preserve">: </w:t>
      </w:r>
      <w:r w:rsidR="00A64A75" w:rsidRPr="00A64A75">
        <w:rPr>
          <w:rFonts w:ascii="Verdana" w:hAnsi="Verdana"/>
          <w:b/>
          <w:sz w:val="18"/>
          <w:szCs w:val="18"/>
        </w:rPr>
        <w:t>C74C22000470001</w:t>
      </w:r>
      <w:r w:rsidR="00A64A75">
        <w:rPr>
          <w:rFonts w:ascii="Verdana" w:hAnsi="Verdana"/>
          <w:b/>
          <w:sz w:val="18"/>
          <w:szCs w:val="18"/>
        </w:rPr>
        <w:t xml:space="preserve"> -</w:t>
      </w:r>
      <w:bookmarkStart w:id="0" w:name="_GoBack"/>
      <w:bookmarkEnd w:id="0"/>
      <w:r w:rsidR="00A64A75">
        <w:rPr>
          <w:rFonts w:ascii="Verdana" w:hAnsi="Verdana"/>
          <w:sz w:val="18"/>
          <w:szCs w:val="18"/>
        </w:rPr>
        <w:t xml:space="preserve"> </w:t>
      </w:r>
      <w:r w:rsidR="00497524" w:rsidRPr="00497524">
        <w:rPr>
          <w:rFonts w:ascii="Verdana" w:hAnsi="Verdana"/>
          <w:b/>
          <w:sz w:val="18"/>
          <w:szCs w:val="18"/>
        </w:rPr>
        <w:t>C74C22000490001</w:t>
      </w:r>
      <w:r w:rsidR="00497524">
        <w:rPr>
          <w:rFonts w:ascii="Verdana" w:hAnsi="Verdana"/>
          <w:b/>
          <w:sz w:val="18"/>
          <w:szCs w:val="18"/>
        </w:rPr>
        <w:t xml:space="preserve"> </w:t>
      </w:r>
    </w:p>
    <w:p w14:paraId="2504DD53" w14:textId="09F83190" w:rsidR="00575B18" w:rsidRDefault="00575B18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27"/>
        <w:gridCol w:w="3118"/>
        <w:gridCol w:w="2268"/>
        <w:gridCol w:w="2126"/>
      </w:tblGrid>
      <w:tr w:rsidR="00931027" w14:paraId="094B66CF" w14:textId="36BC5C7F" w:rsidTr="00931027">
        <w:trPr>
          <w:trHeight w:val="228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F0635D1" w14:textId="4CCE6CDA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b/>
                <w:sz w:val="16"/>
                <w:szCs w:val="16"/>
              </w:rPr>
              <w:t>TITOLI CULTURALI</w:t>
            </w:r>
          </w:p>
          <w:p w14:paraId="096AA463" w14:textId="2632BA11" w:rsidR="00931027" w:rsidRPr="00931027" w:rsidRDefault="00931027" w:rsidP="00931027">
            <w:pPr>
              <w:spacing w:line="0" w:lineRule="atLeast"/>
              <w:rPr>
                <w:rFonts w:ascii="Verdana" w:eastAsia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B3131AB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b/>
                <w:sz w:val="16"/>
                <w:szCs w:val="16"/>
              </w:rPr>
              <w:t>MAX 60 PUNTI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5E9A20D0" w14:textId="79030268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9310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73355431" w14:textId="03803EC1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931027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931027" w14:paraId="447E8414" w14:textId="2158BEE4" w:rsidTr="00931027">
        <w:trPr>
          <w:trHeight w:val="20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C90CA" w14:textId="77777777" w:rsidR="00931027" w:rsidRP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B5680" w14:textId="77777777" w:rsidR="00931027" w:rsidRPr="00931027" w:rsidRDefault="00931027" w:rsidP="00931027">
            <w:pPr>
              <w:spacing w:line="208" w:lineRule="exact"/>
              <w:ind w:left="16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Laurea specifica nel settore di pertinenza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21A10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- Punti 8 con voto fino a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C24988C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649FE9D9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51876D78" w14:textId="65DB0C70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DBC01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23C04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5547E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100;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526F6EAB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F790007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704696E6" w14:textId="0002D022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6CA2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6D19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147A7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- Punti 10 con voti da 101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E95996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06F755B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69C6B13F" w14:textId="599EF04B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7EF76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A7016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ADD4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 105;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A2B98FE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41754D2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58AE36EF" w14:textId="4C1CAA3A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AA54B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3D4D6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8DE2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- Punti 12 con voto da 106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BC4C67A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02BB589A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613648BE" w14:textId="6842C424" w:rsidTr="00931027">
        <w:trPr>
          <w:trHeight w:val="221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E4957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05244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0D55D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 110;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4B9887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646B7BC2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5891FDDC" w14:textId="0A77BACA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199E1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94C6B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6C21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- Punti 14 con voto 110 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C0893A6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E458DC8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03A31AB4" w14:textId="3D5D068D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4D2E3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B32DE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57C6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lode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014CEC2B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34D12158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14ED2DA5" w14:textId="55F909CE" w:rsidTr="00931027">
        <w:trPr>
          <w:trHeight w:val="20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421B7" w14:textId="77777777" w:rsidR="00931027" w:rsidRP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A2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3769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Altro titolo di studio di valore pari o superiore al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6707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6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99D8ADB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4DF9FFB3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6560E2B1" w14:textId="0AD34408" w:rsidTr="00931027">
        <w:trPr>
          <w:trHeight w:val="22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CCBF6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97EFA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precedente (</w:t>
            </w:r>
            <w:r w:rsidRPr="00931027">
              <w:rPr>
                <w:rFonts w:ascii="Verdana" w:eastAsia="Verdana" w:hAnsi="Verdana"/>
                <w:i/>
                <w:sz w:val="16"/>
                <w:szCs w:val="16"/>
              </w:rPr>
              <w:t>si valuta 1 solo titolo</w:t>
            </w:r>
            <w:r w:rsidRPr="00931027">
              <w:rPr>
                <w:rFonts w:ascii="Verdana" w:eastAsia="Verdana" w:hAnsi="Verdana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8F1CC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308F376C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65E59DC0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31027" w14:paraId="17EF757F" w14:textId="34E1CD74" w:rsidTr="00931027">
        <w:trPr>
          <w:trHeight w:val="210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59A5C" w14:textId="77777777" w:rsidR="00931027" w:rsidRPr="00931027" w:rsidRDefault="00931027" w:rsidP="00931027">
            <w:pPr>
              <w:spacing w:line="210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A3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F9125" w14:textId="77777777" w:rsidR="00931027" w:rsidRP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i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Dottorato di ricerca nel settore di pertinenza (</w:t>
            </w:r>
            <w:r w:rsidRPr="00931027">
              <w:rPr>
                <w:rFonts w:ascii="Verdana" w:eastAsia="Verdana" w:hAnsi="Verdana"/>
                <w:i/>
                <w:sz w:val="16"/>
                <w:szCs w:val="16"/>
              </w:rPr>
              <w:t>si valuta 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FE420" w14:textId="77777777" w:rsidR="00931027" w:rsidRP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6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6E876A1" w14:textId="77777777" w:rsidR="00931027" w:rsidRP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5593BAE6" w14:textId="77777777" w:rsidR="00931027" w:rsidRP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37C8C34B" w14:textId="1F75E8A4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B42C1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CDA1B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i/>
                <w:sz w:val="16"/>
                <w:szCs w:val="16"/>
              </w:rPr>
              <w:t>solo titolo</w:t>
            </w:r>
            <w:r w:rsidRPr="00931027">
              <w:rPr>
                <w:rFonts w:ascii="Verdana" w:eastAsia="Verdana" w:hAnsi="Verdana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F82D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2A18EDC3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096AA250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31027" w14:paraId="2245FCFB" w14:textId="5AE19C85" w:rsidTr="00931027">
        <w:trPr>
          <w:trHeight w:val="20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F222" w14:textId="77777777" w:rsidR="00931027" w:rsidRP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A4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DCCAF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Corsi di specializzazione o di perfezionamento inerenti il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2103D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 xml:space="preserve">2 punti per corso </w:t>
            </w:r>
            <w:proofErr w:type="spellStart"/>
            <w:r w:rsidRPr="00931027">
              <w:rPr>
                <w:rFonts w:ascii="Verdana" w:eastAsia="Verdana" w:hAnsi="Verdana"/>
                <w:sz w:val="16"/>
                <w:szCs w:val="16"/>
              </w:rPr>
              <w:t>max</w:t>
            </w:r>
            <w:proofErr w:type="spellEnd"/>
            <w:r w:rsidRPr="00931027">
              <w:rPr>
                <w:rFonts w:ascii="Verdana" w:eastAsia="Verdana" w:hAnsi="Verdana"/>
                <w:sz w:val="16"/>
                <w:szCs w:val="16"/>
              </w:rPr>
              <w:t xml:space="preserve"> 10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A682046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C3E82C5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33C15935" w14:textId="252B7AFD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F6BB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46410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settore di pertinenza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F84AA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punti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4B7FB775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1019F0F6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52340552" w14:textId="4E3DD7EC" w:rsidTr="00931027">
        <w:trPr>
          <w:trHeight w:val="210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80BDD" w14:textId="77777777" w:rsidR="00931027" w:rsidRPr="00931027" w:rsidRDefault="00931027" w:rsidP="00931027">
            <w:pPr>
              <w:spacing w:line="210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A5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BED4F" w14:textId="77777777" w:rsidR="00931027" w:rsidRP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Master Universitario inerente il settore di pertinenza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BC93E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14AF391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3591484F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31027" w14:paraId="5779D623" w14:textId="218FD4CB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D04AA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8BA7C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o Annuale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700E2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2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4B789033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5E33E46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0826DB62" w14:textId="19D8C4B2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8D640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057C6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o Biennale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430F5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4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F6AC722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BFE9C29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4E5E428B" w14:textId="61B98CE9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AF0CD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4DD22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(</w:t>
            </w:r>
            <w:r w:rsidRPr="00931027">
              <w:rPr>
                <w:rFonts w:ascii="Verdana" w:eastAsia="Verdana" w:hAnsi="Verdana"/>
                <w:i/>
                <w:sz w:val="16"/>
                <w:szCs w:val="16"/>
              </w:rPr>
              <w:t>si valuta 1 solo titolo</w:t>
            </w:r>
            <w:r w:rsidRPr="00931027">
              <w:rPr>
                <w:rFonts w:ascii="Verdana" w:eastAsia="Verdana" w:hAnsi="Verdana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5A6F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21B3E495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265FB371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31027" w14:paraId="54EFB95A" w14:textId="4073C600" w:rsidTr="00931027">
        <w:trPr>
          <w:trHeight w:val="208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BAFC2" w14:textId="77777777" w:rsidR="00931027" w:rsidRP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A6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2501C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Frequenza di corsi di aggiornamento, della durata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2992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1 punto per corso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BA1D92C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347FC092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36D3B60D" w14:textId="240B8153" w:rsidTr="00931027">
        <w:trPr>
          <w:trHeight w:val="221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6A085" w14:textId="77777777" w:rsidR="00931027" w:rsidRPr="00931027" w:rsidRDefault="00931027" w:rsidP="0093102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8B43C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minima di 15 ore riferiti nel settore di pertinenza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711D3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proofErr w:type="spellStart"/>
            <w:r w:rsidRPr="00931027">
              <w:rPr>
                <w:rFonts w:ascii="Verdana" w:eastAsia="Verdana" w:hAnsi="Verdana"/>
                <w:sz w:val="16"/>
                <w:szCs w:val="16"/>
              </w:rPr>
              <w:t>max</w:t>
            </w:r>
            <w:proofErr w:type="spellEnd"/>
            <w:r w:rsidRPr="00931027">
              <w:rPr>
                <w:rFonts w:ascii="Verdana" w:eastAsia="Verdana" w:hAnsi="Verdana"/>
                <w:sz w:val="16"/>
                <w:szCs w:val="16"/>
              </w:rPr>
              <w:t xml:space="preserve"> 10 punti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57540077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686D1049" w14:textId="77777777" w:rsidR="00931027" w:rsidRP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0253C8DC" w14:textId="3B16B722" w:rsidTr="00931027">
        <w:trPr>
          <w:trHeight w:val="20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BE7DD" w14:textId="77777777" w:rsidR="00931027" w:rsidRP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A7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ECA4" w14:textId="239443C2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Abilitazione professionale o all’insegnamento, iscrizione all’albo o all’ordine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2405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6 punti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A22C032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717C5B6E" w14:textId="77777777" w:rsidR="00931027" w:rsidRP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157EF6F1" w14:textId="77777777" w:rsidTr="00931027">
        <w:trPr>
          <w:trHeight w:val="209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303D6" w14:textId="77777777" w:rsidR="00931027" w:rsidRPr="00931027" w:rsidRDefault="00931027" w:rsidP="004770DF">
            <w:pPr>
              <w:spacing w:line="208" w:lineRule="exac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A8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2772" w14:textId="77777777" w:rsidR="00931027" w:rsidRPr="00931027" w:rsidRDefault="00931027" w:rsidP="004770DF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Pubblicazione attinenti il settore di pertinenza 1 punto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6941F" w14:textId="77777777" w:rsidR="00931027" w:rsidRPr="00931027" w:rsidRDefault="00931027" w:rsidP="004770DF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proofErr w:type="spellStart"/>
            <w:r w:rsidRPr="00931027">
              <w:rPr>
                <w:rFonts w:ascii="Verdana" w:eastAsia="Verdana" w:hAnsi="Verdana"/>
                <w:sz w:val="16"/>
                <w:szCs w:val="16"/>
              </w:rPr>
              <w:t>max</w:t>
            </w:r>
            <w:proofErr w:type="spellEnd"/>
            <w:r w:rsidRPr="00931027">
              <w:rPr>
                <w:rFonts w:ascii="Verdana" w:eastAsia="Verdana" w:hAnsi="Verdana"/>
                <w:sz w:val="16"/>
                <w:szCs w:val="16"/>
              </w:rPr>
              <w:t xml:space="preserve"> 4 punti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D5E39" w14:textId="77777777" w:rsidR="00931027" w:rsidRPr="00931027" w:rsidRDefault="00931027" w:rsidP="004770DF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12040" w14:textId="76C7C5A7" w:rsidR="00931027" w:rsidRPr="00931027" w:rsidRDefault="00931027" w:rsidP="004770DF">
            <w:pPr>
              <w:spacing w:line="208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</w:p>
        </w:tc>
      </w:tr>
      <w:tr w:rsidR="00931027" w14:paraId="1A0BE7B3" w14:textId="77777777" w:rsidTr="00931027">
        <w:trPr>
          <w:trHeight w:val="218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3E2A" w14:textId="77777777" w:rsidR="00931027" w:rsidRPr="00931027" w:rsidRDefault="00931027" w:rsidP="004770D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19717" w14:textId="77777777" w:rsidR="00931027" w:rsidRPr="00931027" w:rsidRDefault="00931027" w:rsidP="004770DF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931027">
              <w:rPr>
                <w:rFonts w:ascii="Verdana" w:eastAsia="Verdana" w:hAnsi="Verdana"/>
                <w:sz w:val="16"/>
                <w:szCs w:val="16"/>
              </w:rPr>
              <w:t>per pubblicazione</w:t>
            </w:r>
          </w:p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33C08" w14:textId="77777777" w:rsidR="00931027" w:rsidRPr="00931027" w:rsidRDefault="00931027" w:rsidP="004770D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A319" w14:textId="77777777" w:rsidR="00931027" w:rsidRPr="00931027" w:rsidRDefault="00931027" w:rsidP="004770D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E3249" w14:textId="655EFF41" w:rsidR="00931027" w:rsidRPr="00931027" w:rsidRDefault="00931027" w:rsidP="004770DF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3D55C16A" w14:textId="1DE9D275" w:rsidR="00575B18" w:rsidRDefault="00575B18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14:paraId="2E3B88E7" w14:textId="672C656E" w:rsidR="00575B18" w:rsidRDefault="00575B18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14:paraId="2D3C0F7E" w14:textId="742B2924" w:rsidR="00575B18" w:rsidRDefault="00575B18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14:paraId="36D63826" w14:textId="5334DD33" w:rsidR="00575B18" w:rsidRDefault="00575B18" w:rsidP="00497524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14:paraId="4BCC46C4" w14:textId="6482F43F" w:rsidR="00173CCF" w:rsidRDefault="00173CC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918"/>
        <w:gridCol w:w="3382"/>
        <w:gridCol w:w="2268"/>
        <w:gridCol w:w="2126"/>
      </w:tblGrid>
      <w:tr w:rsidR="00931027" w14:paraId="0AEF99EE" w14:textId="72B4A1DC" w:rsidTr="00931027">
        <w:trPr>
          <w:trHeight w:val="1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3DBA593" w14:textId="155D7598" w:rsid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lastRenderedPageBreak/>
              <w:t>TITOLI PROFESSIONALI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C6BB445" w14:textId="77777777" w:rsid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MAX 40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35F6305F" w14:textId="045F4A07" w:rsid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9310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16B261F2" w14:textId="56A7A1CB" w:rsidR="00931027" w:rsidRDefault="00931027" w:rsidP="00931027">
            <w:pPr>
              <w:spacing w:line="210" w:lineRule="exac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931027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931027" w14:paraId="7FEE95D3" w14:textId="54643F7A" w:rsidTr="00931027">
        <w:trPr>
          <w:trHeight w:val="18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0F14A" w14:textId="77777777" w:rsid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B1</w:t>
            </w: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575B4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Esperienze professionali nel settore di pertinenza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161B8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1 punto per esperienza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95B5794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4E41EDD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1F9C988C" w14:textId="5E80BB35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6B284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5D53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(</w:t>
            </w:r>
            <w:r>
              <w:rPr>
                <w:rFonts w:ascii="Verdana" w:eastAsia="Verdana" w:hAnsi="Verdana"/>
                <w:i/>
                <w:sz w:val="18"/>
              </w:rPr>
              <w:t>per incarichi o esperienze almeno quadrimestrali</w:t>
            </w:r>
            <w:r>
              <w:rPr>
                <w:rFonts w:ascii="Verdana" w:eastAsia="Verdana" w:hAnsi="Verdana"/>
                <w:sz w:val="18"/>
              </w:rPr>
              <w:t>)</w:t>
            </w: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1E3A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proofErr w:type="spellStart"/>
            <w:r>
              <w:rPr>
                <w:rFonts w:ascii="Verdana" w:eastAsia="Verdana" w:hAnsi="Verdana"/>
                <w:sz w:val="18"/>
              </w:rPr>
              <w:t>max</w:t>
            </w:r>
            <w:proofErr w:type="spellEnd"/>
            <w:r>
              <w:rPr>
                <w:rFonts w:ascii="Verdana" w:eastAsia="Verdana" w:hAnsi="Verdana"/>
                <w:sz w:val="18"/>
              </w:rPr>
              <w:t xml:space="preserve"> 10 punti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40ADC2DC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0B9ABF91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7C77461E" w14:textId="4AB3D2F3" w:rsidTr="00931027">
        <w:trPr>
          <w:trHeight w:val="18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07E7" w14:textId="77777777" w:rsid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B2</w:t>
            </w: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D08FA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Esperienze di insegnamento nel settore di pertinenza: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E3369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1 punto per esperienza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17DAF9BD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6FB093BC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0CF0A3E8" w14:textId="64207CDE" w:rsidTr="00931027">
        <w:trPr>
          <w:trHeight w:val="198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9DA39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570C9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università, scuole statali o parificate, percorsi di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48BB7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proofErr w:type="spellStart"/>
            <w:r>
              <w:rPr>
                <w:rFonts w:ascii="Verdana" w:eastAsia="Verdana" w:hAnsi="Verdana"/>
                <w:sz w:val="18"/>
              </w:rPr>
              <w:t>max</w:t>
            </w:r>
            <w:proofErr w:type="spellEnd"/>
            <w:r>
              <w:rPr>
                <w:rFonts w:ascii="Verdana" w:eastAsia="Verdana" w:hAnsi="Verdana"/>
                <w:sz w:val="18"/>
              </w:rPr>
              <w:t xml:space="preserve"> 10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AF34726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4D634E4D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07522E3A" w14:textId="75BFD143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A625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E8905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istruzione e formazione professionale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B6BC4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BB02F1F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5ACBE9C1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</w:tr>
      <w:tr w:rsidR="00931027" w14:paraId="5E3171D8" w14:textId="5BD3790A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40976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DC04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(</w:t>
            </w:r>
            <w:r>
              <w:rPr>
                <w:rFonts w:ascii="Verdana" w:eastAsia="Verdana" w:hAnsi="Verdana"/>
                <w:i/>
                <w:sz w:val="18"/>
              </w:rPr>
              <w:t>per incarichi o esperienze almeno quadrimestrali</w:t>
            </w:r>
            <w:r>
              <w:rPr>
                <w:rFonts w:ascii="Verdana" w:eastAsia="Verdana" w:hAnsi="Verdana"/>
                <w:sz w:val="18"/>
              </w:rPr>
              <w:t>)</w:t>
            </w: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71E0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555CFA05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5AD74BFF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</w:tr>
      <w:tr w:rsidR="00931027" w14:paraId="050E1250" w14:textId="108B6DE6" w:rsidTr="00931027">
        <w:trPr>
          <w:trHeight w:val="18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52A6" w14:textId="77777777" w:rsid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B3</w:t>
            </w: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6259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Esperienza nel settore di pertinenza quale esperto in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DEB70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1 punto per esperienza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5D4985B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5003D87C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4C7D5191" w14:textId="3E94F546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14CC0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A1260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progetti presso enti e/o associazioni pubbliche o private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FE8A8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proofErr w:type="spellStart"/>
            <w:r>
              <w:rPr>
                <w:rFonts w:ascii="Verdana" w:eastAsia="Verdana" w:hAnsi="Verdana"/>
                <w:sz w:val="18"/>
              </w:rPr>
              <w:t>max</w:t>
            </w:r>
            <w:proofErr w:type="spellEnd"/>
            <w:r>
              <w:rPr>
                <w:rFonts w:ascii="Verdana" w:eastAsia="Verdana" w:hAnsi="Verdana"/>
                <w:sz w:val="18"/>
              </w:rPr>
              <w:t xml:space="preserve"> 10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14B7961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73924B4E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1F5E94EA" w14:textId="4E5FD71C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F0E06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A0108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e in progetti per l’arricchimento dell’offerta formativa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64555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E8A011B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4DCC3D0A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</w:tr>
      <w:tr w:rsidR="00931027" w14:paraId="65631A5F" w14:textId="2F4E89BE" w:rsidTr="00931027">
        <w:trPr>
          <w:trHeight w:val="198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8FFB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41C9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nelle scuole, ivi compresi i progetti PON-POR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39F4E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0EE0E90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73070115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</w:tr>
      <w:tr w:rsidR="00931027" w14:paraId="40990742" w14:textId="6EC17245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7A0B4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EC57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(</w:t>
            </w:r>
            <w:r>
              <w:rPr>
                <w:rFonts w:ascii="Verdana" w:eastAsia="Verdana" w:hAnsi="Verdana"/>
                <w:i/>
                <w:sz w:val="18"/>
              </w:rPr>
              <w:t>per incarichi o esperienze di almeno 15 ore</w:t>
            </w:r>
            <w:r>
              <w:rPr>
                <w:rFonts w:ascii="Verdana" w:eastAsia="Verdana" w:hAnsi="Verdana"/>
                <w:sz w:val="18"/>
              </w:rPr>
              <w:t>)</w:t>
            </w: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7C00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740D111C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14:paraId="0E49B3C9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</w:tr>
      <w:tr w:rsidR="00931027" w14:paraId="3C38AACC" w14:textId="3C82DD18" w:rsidTr="00931027">
        <w:trPr>
          <w:trHeight w:val="18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84119" w14:textId="77777777" w:rsidR="00931027" w:rsidRDefault="00931027" w:rsidP="00931027">
            <w:pPr>
              <w:spacing w:line="208" w:lineRule="exact"/>
              <w:ind w:left="12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B4</w:t>
            </w: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638EB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Esperienza di docenza in percorsi di formazione e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26B3C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1 punto per esperienza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7108B272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0368A89B" w14:textId="77777777" w:rsidR="00931027" w:rsidRDefault="00931027" w:rsidP="00931027">
            <w:pPr>
              <w:spacing w:line="208" w:lineRule="exac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72B81278" w14:textId="6118EF57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3151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9EF21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aggiornamento nel settore di pertinenza presso enti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7A4BE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proofErr w:type="spellStart"/>
            <w:r>
              <w:rPr>
                <w:rFonts w:ascii="Verdana" w:eastAsia="Verdana" w:hAnsi="Verdana"/>
                <w:sz w:val="18"/>
              </w:rPr>
              <w:t>max</w:t>
            </w:r>
            <w:proofErr w:type="spellEnd"/>
            <w:r>
              <w:rPr>
                <w:rFonts w:ascii="Verdana" w:eastAsia="Verdana" w:hAnsi="Verdana"/>
                <w:sz w:val="18"/>
              </w:rPr>
              <w:t xml:space="preserve"> 10 punti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64B30AA0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4A2BCD1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</w:tr>
      <w:tr w:rsidR="00931027" w14:paraId="4BB70EF9" w14:textId="42325A18" w:rsidTr="00931027">
        <w:trPr>
          <w:trHeight w:val="196"/>
        </w:trPr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972C4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495B4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pubblici e privati riconosciuti non rientranti al punto B2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005B0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5C7C029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0B71F17" w14:textId="77777777" w:rsidR="00931027" w:rsidRDefault="00931027" w:rsidP="00931027">
            <w:pPr>
              <w:spacing w:line="0" w:lineRule="atLeast"/>
              <w:rPr>
                <w:sz w:val="18"/>
              </w:rPr>
            </w:pPr>
          </w:p>
        </w:tc>
      </w:tr>
      <w:tr w:rsidR="00931027" w14:paraId="6DA948D3" w14:textId="2C307D10" w:rsidTr="00931027">
        <w:trPr>
          <w:trHeight w:val="198"/>
        </w:trPr>
        <w:tc>
          <w:tcPr>
            <w:tcW w:w="4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3EB9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117FE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(</w:t>
            </w:r>
            <w:r>
              <w:rPr>
                <w:rFonts w:ascii="Verdana" w:eastAsia="Verdana" w:hAnsi="Verdana"/>
                <w:i/>
                <w:sz w:val="18"/>
              </w:rPr>
              <w:t>per incarichi o esperienze di almeno 15 ore</w:t>
            </w:r>
            <w:r>
              <w:rPr>
                <w:rFonts w:ascii="Verdana" w:eastAsia="Verdana" w:hAnsi="Verdana"/>
                <w:sz w:val="18"/>
              </w:rPr>
              <w:t>)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274D8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14:paraId="228A644D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14:paraId="5B3AA222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</w:tr>
      <w:tr w:rsidR="00931027" w14:paraId="049CBEA1" w14:textId="77777777" w:rsidTr="00931027">
        <w:trPr>
          <w:trHeight w:val="198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14:paraId="13C94AC1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14:paraId="2C458AA8" w14:textId="77777777" w:rsidR="00931027" w:rsidRDefault="00931027" w:rsidP="00931027">
            <w:pPr>
              <w:spacing w:line="0" w:lineRule="atLeast"/>
              <w:ind w:left="10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14:paraId="02E51FE2" w14:textId="7300DB72" w:rsidR="00931027" w:rsidRDefault="00931027" w:rsidP="00931027">
            <w:pPr>
              <w:spacing w:line="0" w:lineRule="atLeast"/>
              <w:rPr>
                <w:sz w:val="19"/>
              </w:rPr>
            </w:pPr>
            <w:r w:rsidRPr="004567D1">
              <w:rPr>
                <w:rFonts w:ascii="Verdana" w:hAnsi="Verdana"/>
                <w:b/>
                <w:sz w:val="18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B04D434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34DA415" w14:textId="77777777" w:rsidR="00931027" w:rsidRDefault="00931027" w:rsidP="00931027">
            <w:pPr>
              <w:spacing w:line="0" w:lineRule="atLeast"/>
              <w:rPr>
                <w:sz w:val="19"/>
              </w:rPr>
            </w:pPr>
          </w:p>
        </w:tc>
      </w:tr>
    </w:tbl>
    <w:p w14:paraId="798F0A2C" w14:textId="78995258"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14:paraId="69F61BEA" w14:textId="77777777" w:rsidR="00931027" w:rsidRDefault="00931027" w:rsidP="0002077F">
      <w:pPr>
        <w:jc w:val="both"/>
        <w:rPr>
          <w:rFonts w:ascii="Verdana" w:hAnsi="Verdana"/>
          <w:sz w:val="18"/>
          <w:szCs w:val="18"/>
        </w:rPr>
      </w:pPr>
    </w:p>
    <w:p w14:paraId="6B25AAC8" w14:textId="0EE107D4" w:rsidR="0002077F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Marghera, 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1ED6C54C" w14:textId="52017628"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14:paraId="5A64E157" w14:textId="402FD633" w:rsidR="0002077F" w:rsidRPr="004567D1" w:rsidRDefault="0002077F" w:rsidP="004567D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sectPr w:rsidR="0002077F" w:rsidRPr="004567D1" w:rsidSect="00C00524">
      <w:headerReference w:type="default" r:id="rId9"/>
      <w:footerReference w:type="default" r:id="rId10"/>
      <w:pgSz w:w="11906" w:h="16838"/>
      <w:pgMar w:top="1985" w:right="707" w:bottom="1134" w:left="79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5BD3" w14:textId="77777777" w:rsidR="00E01D4C" w:rsidRDefault="00E01D4C" w:rsidP="00E44DCF">
      <w:r>
        <w:separator/>
      </w:r>
    </w:p>
  </w:endnote>
  <w:endnote w:type="continuationSeparator" w:id="0">
    <w:p w14:paraId="3563FC86" w14:textId="77777777" w:rsidR="00E01D4C" w:rsidRDefault="00E01D4C" w:rsidP="00E4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Cambria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7990" w14:textId="77777777" w:rsidR="00E06E81" w:rsidRDefault="005A1DD0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B1F2E8" wp14:editId="1FC06AE7">
              <wp:simplePos x="0" y="0"/>
              <wp:positionH relativeFrom="column">
                <wp:posOffset>127635</wp:posOffset>
              </wp:positionH>
              <wp:positionV relativeFrom="paragraph">
                <wp:posOffset>-5080</wp:posOffset>
              </wp:positionV>
              <wp:extent cx="596265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0AED6D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.4pt" to="47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" strokecolor="#41928e" strokeweight="2.25pt"/>
          </w:pict>
        </mc:Fallback>
      </mc:AlternateContent>
    </w:r>
    <w:r w:rsidR="00E06E81" w:rsidRPr="00E06E81">
      <w:rPr>
        <w:rFonts w:asciiTheme="minorHAnsi" w:hAnsiTheme="minorHAnsi" w:cs="Tahoma"/>
        <w:b/>
        <w:bCs/>
        <w:smallCaps/>
        <w:sz w:val="22"/>
        <w:szCs w:val="22"/>
      </w:rPr>
      <w:t>Istituto Comprensivo “F. Grimani”</w:t>
    </w:r>
  </w:p>
  <w:p w14:paraId="3F6D5969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smallCaps/>
        <w:sz w:val="22"/>
        <w:szCs w:val="22"/>
      </w:rPr>
    </w:pPr>
    <w:r>
      <w:rPr>
        <w:rFonts w:asciiTheme="minorHAnsi" w:hAnsiTheme="minorHAnsi" w:cs="Tahoma"/>
        <w:smallCaps/>
        <w:sz w:val="22"/>
        <w:szCs w:val="22"/>
      </w:rPr>
      <w:t>Via Canal, 5 – 30175 Marghera (VE)</w:t>
    </w:r>
  </w:p>
  <w:p w14:paraId="610BF1A7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>Tel</w:t>
    </w:r>
    <w:r w:rsidRPr="00E06E81">
      <w:rPr>
        <w:rFonts w:asciiTheme="minorHAnsi" w:hAnsiTheme="minorHAnsi" w:cs="Tahoma"/>
        <w:sz w:val="18"/>
        <w:szCs w:val="18"/>
      </w:rPr>
      <w:t>. 041.920106-</w:t>
    </w:r>
    <w:proofErr w:type="gramStart"/>
    <w:r w:rsidRPr="00E06E81">
      <w:rPr>
        <w:rFonts w:asciiTheme="minorHAnsi" w:hAnsiTheme="minorHAnsi" w:cs="Tahoma"/>
        <w:sz w:val="18"/>
        <w:szCs w:val="18"/>
      </w:rPr>
      <w:t xml:space="preserve">923123  </w:t>
    </w:r>
    <w:r w:rsidRPr="00E06E81">
      <w:rPr>
        <w:rFonts w:asciiTheme="minorHAnsi" w:hAnsiTheme="minorHAnsi" w:cs="Tahoma"/>
        <w:b/>
        <w:bCs/>
        <w:sz w:val="18"/>
        <w:szCs w:val="18"/>
      </w:rPr>
      <w:t>Fax</w:t>
    </w:r>
    <w:proofErr w:type="gramEnd"/>
    <w:r w:rsidRPr="00E06E81">
      <w:rPr>
        <w:rFonts w:asciiTheme="minorHAnsi" w:hAnsiTheme="minorHAnsi" w:cs="Tahoma"/>
        <w:b/>
        <w:bCs/>
        <w:sz w:val="18"/>
        <w:szCs w:val="18"/>
      </w:rPr>
      <w:t xml:space="preserve"> </w:t>
    </w:r>
    <w:r w:rsidRPr="00E06E81">
      <w:rPr>
        <w:rFonts w:asciiTheme="minorHAnsi" w:hAnsiTheme="minorHAnsi" w:cs="Tahoma"/>
        <w:sz w:val="18"/>
        <w:szCs w:val="18"/>
      </w:rPr>
      <w:t>041.5383465</w:t>
    </w:r>
  </w:p>
  <w:p w14:paraId="22426BB6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 xml:space="preserve">e-mail </w:t>
    </w:r>
    <w:hyperlink r:id="rId1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proofErr w:type="spellStart"/>
    <w:r w:rsidRPr="00E06E81">
      <w:rPr>
        <w:rFonts w:asciiTheme="minorHAnsi" w:hAnsiTheme="minorHAnsi" w:cs="Tahoma"/>
        <w:b/>
        <w:bCs/>
        <w:sz w:val="18"/>
        <w:szCs w:val="18"/>
      </w:rPr>
      <w:t>pec</w:t>
    </w:r>
    <w:proofErr w:type="spellEnd"/>
    <w:r w:rsidRPr="00E06E81">
      <w:rPr>
        <w:rFonts w:asciiTheme="minorHAnsi" w:hAnsiTheme="minorHAnsi" w:cs="Tahoma"/>
        <w:b/>
        <w:bCs/>
        <w:sz w:val="18"/>
        <w:szCs w:val="18"/>
      </w:rPr>
      <w:t xml:space="preserve"> </w:t>
    </w:r>
    <w:hyperlink r:id="rId2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veic870002@pec.istruzione.it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proofErr w:type="spellStart"/>
    <w:r w:rsidRPr="00E06E81">
      <w:rPr>
        <w:rFonts w:asciiTheme="minorHAnsi" w:hAnsiTheme="minorHAnsi" w:cs="Tahoma"/>
        <w:b/>
        <w:sz w:val="18"/>
        <w:szCs w:val="18"/>
      </w:rPr>
      <w:t>sitoweb</w:t>
    </w:r>
    <w:proofErr w:type="spellEnd"/>
    <w:r w:rsidRPr="00E06E81">
      <w:rPr>
        <w:rFonts w:asciiTheme="minorHAnsi" w:hAnsiTheme="minorHAnsi" w:cs="Tahoma"/>
        <w:bCs/>
        <w:sz w:val="18"/>
        <w:szCs w:val="18"/>
      </w:rPr>
      <w:t xml:space="preserve"> </w:t>
    </w:r>
    <w:hyperlink r:id="rId3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www.icigrimani.edu.it</w:t>
      </w:r>
    </w:hyperlink>
  </w:p>
  <w:p w14:paraId="692AE900" w14:textId="77777777"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AC62" w14:textId="77777777" w:rsidR="00E01D4C" w:rsidRDefault="00E01D4C" w:rsidP="00E44DCF">
      <w:r>
        <w:separator/>
      </w:r>
    </w:p>
  </w:footnote>
  <w:footnote w:type="continuationSeparator" w:id="0">
    <w:p w14:paraId="47E23DC0" w14:textId="77777777" w:rsidR="00E01D4C" w:rsidRDefault="00E01D4C" w:rsidP="00E4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EFBC" w14:textId="3F31F51F" w:rsidR="00E16A58" w:rsidRDefault="00196C2D" w:rsidP="00E16A58">
    <w:pPr>
      <w:pStyle w:val="Intestazione"/>
      <w:tabs>
        <w:tab w:val="left" w:pos="7371"/>
      </w:tabs>
      <w:jc w:val="center"/>
      <w:rPr>
        <w:noProof/>
      </w:rPr>
    </w:pP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CAD2F9" wp14:editId="040C88AE">
              <wp:simplePos x="0" y="0"/>
              <wp:positionH relativeFrom="column">
                <wp:posOffset>127635</wp:posOffset>
              </wp:positionH>
              <wp:positionV relativeFrom="paragraph">
                <wp:posOffset>769620</wp:posOffset>
              </wp:positionV>
              <wp:extent cx="5962650" cy="0"/>
              <wp:effectExtent l="0" t="19050" r="19050" b="19050"/>
              <wp:wrapNone/>
              <wp:docPr id="318" name="Straight Connector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4308A0" id="Straight Connector 3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60.6pt" to="4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" strokecolor="#41928e" strokeweight="2.25pt"/>
          </w:pict>
        </mc:Fallback>
      </mc:AlternateContent>
    </w:r>
    <w:r>
      <w:rPr>
        <w:rFonts w:ascii="Didot" w:hAnsi="Dido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E4361A" wp14:editId="20FC7ACF">
              <wp:simplePos x="0" y="0"/>
              <wp:positionH relativeFrom="column">
                <wp:posOffset>127635</wp:posOffset>
              </wp:positionH>
              <wp:positionV relativeFrom="paragraph">
                <wp:posOffset>-182880</wp:posOffset>
              </wp:positionV>
              <wp:extent cx="5962650" cy="0"/>
              <wp:effectExtent l="0" t="19050" r="19050" b="19050"/>
              <wp:wrapNone/>
              <wp:docPr id="317" name="Straight Connector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192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71F057" id="Straight Connector 3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4.4pt" to="479.5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" strokecolor="#41928e" strokeweight="2.25pt"/>
          </w:pict>
        </mc:Fallback>
      </mc:AlternateContent>
    </w:r>
    <w:r w:rsidRPr="00E16A58">
      <w:rPr>
        <w:rFonts w:ascii="Didot" w:hAnsi="Didot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01851" wp14:editId="4BB188FB">
              <wp:simplePos x="0" y="0"/>
              <wp:positionH relativeFrom="column">
                <wp:posOffset>32385</wp:posOffset>
              </wp:positionH>
              <wp:positionV relativeFrom="paragraph">
                <wp:posOffset>-127635</wp:posOffset>
              </wp:positionV>
              <wp:extent cx="6287134" cy="8953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134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1D15F" w14:textId="77777777" w:rsidR="00E16A58" w:rsidRDefault="00E16A58" w:rsidP="00E06E81">
                          <w:pPr>
                            <w:pStyle w:val="Intestazione"/>
                            <w:tabs>
                              <w:tab w:val="left" w:pos="7371"/>
                            </w:tabs>
                            <w:jc w:val="center"/>
                            <w:rPr>
                              <w:rFonts w:ascii="Didot" w:hAnsi="Didot"/>
                              <w:sz w:val="28"/>
                              <w:szCs w:val="28"/>
                            </w:rPr>
                          </w:pP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 xml:space="preserve">Istituto </w:t>
                          </w:r>
                          <w:r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C</w:t>
                          </w: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 xml:space="preserve">omprensivo </w:t>
                          </w:r>
                          <w:r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S</w:t>
                          </w:r>
                          <w:r w:rsidRPr="007B6163">
                            <w:rPr>
                              <w:rFonts w:ascii="Didot" w:hAnsi="Didot"/>
                              <w:sz w:val="28"/>
                              <w:szCs w:val="28"/>
                            </w:rPr>
                            <w:t>tatale</w:t>
                          </w:r>
                        </w:p>
                        <w:p w14:paraId="1359FEDC" w14:textId="77777777" w:rsidR="00E16A58" w:rsidRPr="007B6163" w:rsidRDefault="00E16A58" w:rsidP="00E06E81">
                          <w:pPr>
                            <w:pStyle w:val="Intestazione"/>
                            <w:tabs>
                              <w:tab w:val="left" w:pos="7371"/>
                            </w:tabs>
                            <w:jc w:val="center"/>
                            <w:rPr>
                              <w:rFonts w:ascii="Didot" w:hAnsi="Didot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</w:pPr>
                          <w:r w:rsidRPr="007B6163">
                            <w:rPr>
                              <w:rFonts w:ascii="Didot" w:hAnsi="Didot"/>
                              <w:b/>
                              <w:bCs/>
                              <w:sz w:val="48"/>
                              <w:szCs w:val="48"/>
                            </w:rPr>
                            <w:t>F</w:t>
                          </w:r>
                          <w:r w:rsidRPr="007B6163">
                            <w:rPr>
                              <w:rFonts w:ascii="Didot" w:hAnsi="Didot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>ilippo Grimani</w:t>
                          </w:r>
                        </w:p>
                        <w:p w14:paraId="7E92ED20" w14:textId="77777777" w:rsidR="00E06E81" w:rsidRPr="00E06E81" w:rsidRDefault="00E06E81" w:rsidP="00E06E81">
                          <w:pPr>
                            <w:pStyle w:val="Intestazione"/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C.F. 80010870279 </w:t>
                          </w:r>
                          <w:r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>Cod. Min. VEIC870002</w:t>
                          </w:r>
                          <w:r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E06E81">
                            <w:rPr>
                              <w:rFonts w:asciiTheme="minorHAnsi" w:hAnsiTheme="minorHAnsi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06E81">
                            <w:rPr>
                              <w:rFonts w:asciiTheme="minorHAnsi" w:hAnsiTheme="minorHAnsi"/>
                              <w:smallCaps/>
                              <w:sz w:val="18"/>
                              <w:szCs w:val="18"/>
                            </w:rPr>
                            <w:t>Cod.Univoco</w:t>
                          </w:r>
                          <w:proofErr w:type="spellEnd"/>
                          <w:r w:rsidRPr="00E06E81">
                            <w:rPr>
                              <w:rFonts w:asciiTheme="minorHAnsi" w:hAnsiTheme="minorHAnsi"/>
                              <w:smallCaps/>
                              <w:sz w:val="18"/>
                              <w:szCs w:val="18"/>
                            </w:rPr>
                            <w:t xml:space="preserve"> UFGGFO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018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55pt;margin-top:-10.05pt;width:495.0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" filled="f" stroked="f">
              <v:textbox>
                <w:txbxContent>
                  <w:p w14:paraId="33D1D15F" w14:textId="77777777" w:rsidR="00E16A58" w:rsidRDefault="00E16A58" w:rsidP="00E06E81">
                    <w:pPr>
                      <w:pStyle w:val="Intestazione"/>
                      <w:tabs>
                        <w:tab w:val="left" w:pos="7371"/>
                      </w:tabs>
                      <w:jc w:val="center"/>
                      <w:rPr>
                        <w:rFonts w:ascii="Didot" w:hAnsi="Didot"/>
                        <w:sz w:val="28"/>
                        <w:szCs w:val="28"/>
                      </w:rPr>
                    </w:pP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 xml:space="preserve">Istituto </w:t>
                    </w:r>
                    <w:r>
                      <w:rPr>
                        <w:rFonts w:ascii="Didot" w:hAnsi="Didot"/>
                        <w:sz w:val="28"/>
                        <w:szCs w:val="28"/>
                      </w:rPr>
                      <w:t>C</w:t>
                    </w: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 xml:space="preserve">omprensivo </w:t>
                    </w:r>
                    <w:r>
                      <w:rPr>
                        <w:rFonts w:ascii="Didot" w:hAnsi="Didot"/>
                        <w:sz w:val="28"/>
                        <w:szCs w:val="28"/>
                      </w:rPr>
                      <w:t>S</w:t>
                    </w:r>
                    <w:r w:rsidRPr="007B6163">
                      <w:rPr>
                        <w:rFonts w:ascii="Didot" w:hAnsi="Didot"/>
                        <w:sz w:val="28"/>
                        <w:szCs w:val="28"/>
                      </w:rPr>
                      <w:t>tatale</w:t>
                    </w:r>
                  </w:p>
                  <w:p w14:paraId="1359FEDC" w14:textId="77777777" w:rsidR="00E16A58" w:rsidRPr="007B6163" w:rsidRDefault="00E16A58" w:rsidP="00E06E81">
                    <w:pPr>
                      <w:pStyle w:val="Intestazione"/>
                      <w:tabs>
                        <w:tab w:val="left" w:pos="7371"/>
                      </w:tabs>
                      <w:jc w:val="center"/>
                      <w:rPr>
                        <w:rFonts w:ascii="Didot" w:hAnsi="Didot"/>
                        <w:b/>
                        <w:bCs/>
                        <w:smallCaps/>
                        <w:sz w:val="48"/>
                        <w:szCs w:val="48"/>
                      </w:rPr>
                    </w:pPr>
                    <w:r w:rsidRPr="007B6163">
                      <w:rPr>
                        <w:rFonts w:ascii="Didot" w:hAnsi="Didot"/>
                        <w:b/>
                        <w:bCs/>
                        <w:sz w:val="48"/>
                        <w:szCs w:val="48"/>
                      </w:rPr>
                      <w:t>F</w:t>
                    </w:r>
                    <w:r w:rsidRPr="007B6163">
                      <w:rPr>
                        <w:rFonts w:ascii="Didot" w:hAnsi="Didot"/>
                        <w:b/>
                        <w:bCs/>
                        <w:smallCaps/>
                        <w:sz w:val="48"/>
                        <w:szCs w:val="48"/>
                      </w:rPr>
                      <w:t>ilippo Grimani</w:t>
                    </w:r>
                  </w:p>
                  <w:p w14:paraId="7E92ED20" w14:textId="77777777" w:rsidR="00E06E81" w:rsidRPr="00E06E81" w:rsidRDefault="00E06E81" w:rsidP="00E06E81">
                    <w:pPr>
                      <w:pStyle w:val="Intestazione"/>
                      <w:spacing w:line="360" w:lineRule="auto"/>
                      <w:jc w:val="center"/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</w:pP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C.F. 80010870279 </w:t>
                    </w:r>
                    <w:r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| </w:t>
                    </w: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>Cod. Min. VEIC870002</w:t>
                    </w:r>
                    <w:r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 |</w:t>
                    </w:r>
                    <w:r w:rsidRPr="00E06E81">
                      <w:rPr>
                        <w:rFonts w:asciiTheme="minorHAnsi" w:hAnsiTheme="minorHAnsi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06E81">
                      <w:rPr>
                        <w:rFonts w:asciiTheme="minorHAnsi" w:hAnsiTheme="minorHAnsi"/>
                        <w:smallCaps/>
                        <w:sz w:val="18"/>
                        <w:szCs w:val="18"/>
                      </w:rPr>
                      <w:t>Cod.Univoco</w:t>
                    </w:r>
                    <w:proofErr w:type="spellEnd"/>
                    <w:r w:rsidRPr="00E06E81">
                      <w:rPr>
                        <w:rFonts w:asciiTheme="minorHAnsi" w:hAnsiTheme="minorHAnsi"/>
                        <w:smallCaps/>
                        <w:sz w:val="18"/>
                        <w:szCs w:val="18"/>
                      </w:rPr>
                      <w:t xml:space="preserve"> UFGGFO</w:t>
                    </w:r>
                  </w:p>
                </w:txbxContent>
              </v:textbox>
            </v:shape>
          </w:pict>
        </mc:Fallback>
      </mc:AlternateContent>
    </w:r>
    <w:r w:rsidR="00E06E81">
      <w:rPr>
        <w:noProof/>
      </w:rPr>
      <w:drawing>
        <wp:anchor distT="0" distB="0" distL="114300" distR="114300" simplePos="0" relativeHeight="251662336" behindDoc="0" locked="0" layoutInCell="1" allowOverlap="1" wp14:anchorId="74E0EFCE" wp14:editId="745C9DE1">
          <wp:simplePos x="0" y="0"/>
          <wp:positionH relativeFrom="column">
            <wp:posOffset>129540</wp:posOffset>
          </wp:positionH>
          <wp:positionV relativeFrom="paragraph">
            <wp:posOffset>-26670</wp:posOffset>
          </wp:positionV>
          <wp:extent cx="664845" cy="664845"/>
          <wp:effectExtent l="0" t="0" r="1905" b="1905"/>
          <wp:wrapNone/>
          <wp:docPr id="1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E81">
      <w:rPr>
        <w:noProof/>
      </w:rPr>
      <w:drawing>
        <wp:anchor distT="0" distB="0" distL="114300" distR="114300" simplePos="0" relativeHeight="251663360" behindDoc="0" locked="0" layoutInCell="1" allowOverlap="1" wp14:anchorId="2021BE3F" wp14:editId="498C33F4">
          <wp:simplePos x="0" y="0"/>
          <wp:positionH relativeFrom="column">
            <wp:posOffset>5575935</wp:posOffset>
          </wp:positionH>
          <wp:positionV relativeFrom="paragraph">
            <wp:posOffset>0</wp:posOffset>
          </wp:positionV>
          <wp:extent cx="571500" cy="643890"/>
          <wp:effectExtent l="0" t="0" r="0" b="3810"/>
          <wp:wrapNone/>
          <wp:docPr id="16" name="Immagine 0" descr="2000px-Emblem_of_Italy.svg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magine 0" descr="2000px-Emblem_of_Italy.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A10"/>
    <w:multiLevelType w:val="hybridMultilevel"/>
    <w:tmpl w:val="DD5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EC"/>
    <w:multiLevelType w:val="multilevel"/>
    <w:tmpl w:val="E3D0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5000C"/>
    <w:multiLevelType w:val="hybridMultilevel"/>
    <w:tmpl w:val="1DBAC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E60"/>
    <w:multiLevelType w:val="hybridMultilevel"/>
    <w:tmpl w:val="3D14B6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DC4"/>
    <w:multiLevelType w:val="singleLevel"/>
    <w:tmpl w:val="3FF06C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1F17047"/>
    <w:multiLevelType w:val="hybridMultilevel"/>
    <w:tmpl w:val="531CB1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C61BE"/>
    <w:multiLevelType w:val="hybridMultilevel"/>
    <w:tmpl w:val="2862BEF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B01DF4"/>
    <w:multiLevelType w:val="hybridMultilevel"/>
    <w:tmpl w:val="9774A6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92C26"/>
    <w:multiLevelType w:val="hybridMultilevel"/>
    <w:tmpl w:val="F3547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B19E8"/>
    <w:multiLevelType w:val="hybridMultilevel"/>
    <w:tmpl w:val="D4C2A146"/>
    <w:lvl w:ilvl="0" w:tplc="9B662828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2EE8"/>
    <w:multiLevelType w:val="hybridMultilevel"/>
    <w:tmpl w:val="92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461E"/>
    <w:multiLevelType w:val="hybridMultilevel"/>
    <w:tmpl w:val="5F8AA4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67631"/>
    <w:multiLevelType w:val="hybridMultilevel"/>
    <w:tmpl w:val="2B30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3C85"/>
    <w:multiLevelType w:val="hybridMultilevel"/>
    <w:tmpl w:val="859059F2"/>
    <w:lvl w:ilvl="0" w:tplc="9356C8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5156"/>
    <w:multiLevelType w:val="hybridMultilevel"/>
    <w:tmpl w:val="977A8D0A"/>
    <w:lvl w:ilvl="0" w:tplc="615EA9F4">
      <w:start w:val="1"/>
      <w:numFmt w:val="decimal"/>
      <w:lvlText w:val="%1."/>
      <w:lvlJc w:val="left"/>
      <w:pPr>
        <w:ind w:left="36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772F3"/>
    <w:multiLevelType w:val="hybridMultilevel"/>
    <w:tmpl w:val="37B6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D8C"/>
    <w:multiLevelType w:val="hybridMultilevel"/>
    <w:tmpl w:val="5C2EACF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8" w15:restartNumberingAfterBreak="0">
    <w:nsid w:val="59060D06"/>
    <w:multiLevelType w:val="multilevel"/>
    <w:tmpl w:val="A6DCCDEE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7B0EA7"/>
    <w:multiLevelType w:val="hybridMultilevel"/>
    <w:tmpl w:val="D63071D4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7D36493"/>
    <w:multiLevelType w:val="hybridMultilevel"/>
    <w:tmpl w:val="A98C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35B04"/>
    <w:multiLevelType w:val="hybridMultilevel"/>
    <w:tmpl w:val="02F4AFD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E61264A"/>
    <w:multiLevelType w:val="hybridMultilevel"/>
    <w:tmpl w:val="56709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4C"/>
    <w:rsid w:val="00001817"/>
    <w:rsid w:val="00003ED6"/>
    <w:rsid w:val="00005330"/>
    <w:rsid w:val="0001354E"/>
    <w:rsid w:val="00015201"/>
    <w:rsid w:val="0002077F"/>
    <w:rsid w:val="00022762"/>
    <w:rsid w:val="000362DC"/>
    <w:rsid w:val="00040E65"/>
    <w:rsid w:val="00051B0D"/>
    <w:rsid w:val="00055FDA"/>
    <w:rsid w:val="00065215"/>
    <w:rsid w:val="00085F54"/>
    <w:rsid w:val="000912A1"/>
    <w:rsid w:val="000922C7"/>
    <w:rsid w:val="000B5AD3"/>
    <w:rsid w:val="000C03CD"/>
    <w:rsid w:val="000C2012"/>
    <w:rsid w:val="000C4F78"/>
    <w:rsid w:val="000E36B7"/>
    <w:rsid w:val="000F3D5A"/>
    <w:rsid w:val="000F5060"/>
    <w:rsid w:val="000F5931"/>
    <w:rsid w:val="000F5DAA"/>
    <w:rsid w:val="000F6286"/>
    <w:rsid w:val="00106A47"/>
    <w:rsid w:val="00125637"/>
    <w:rsid w:val="00126A4B"/>
    <w:rsid w:val="00143435"/>
    <w:rsid w:val="00152E27"/>
    <w:rsid w:val="0016290E"/>
    <w:rsid w:val="00173CCF"/>
    <w:rsid w:val="00175AE9"/>
    <w:rsid w:val="00181A80"/>
    <w:rsid w:val="00183EB2"/>
    <w:rsid w:val="001916C0"/>
    <w:rsid w:val="00193B40"/>
    <w:rsid w:val="0019447E"/>
    <w:rsid w:val="00196C2D"/>
    <w:rsid w:val="00197E05"/>
    <w:rsid w:val="001A2154"/>
    <w:rsid w:val="001A2A4E"/>
    <w:rsid w:val="001A67BE"/>
    <w:rsid w:val="001B3434"/>
    <w:rsid w:val="001C68E8"/>
    <w:rsid w:val="001D47D1"/>
    <w:rsid w:val="001D4B49"/>
    <w:rsid w:val="001D6048"/>
    <w:rsid w:val="001D6781"/>
    <w:rsid w:val="001E2BB0"/>
    <w:rsid w:val="001E2EEB"/>
    <w:rsid w:val="001E79BB"/>
    <w:rsid w:val="001F769B"/>
    <w:rsid w:val="001F7CBD"/>
    <w:rsid w:val="00203E9A"/>
    <w:rsid w:val="00203F28"/>
    <w:rsid w:val="00203FB2"/>
    <w:rsid w:val="002044CB"/>
    <w:rsid w:val="00211B52"/>
    <w:rsid w:val="00212722"/>
    <w:rsid w:val="002147E7"/>
    <w:rsid w:val="002209B4"/>
    <w:rsid w:val="002220F1"/>
    <w:rsid w:val="00223F6C"/>
    <w:rsid w:val="00236025"/>
    <w:rsid w:val="00240A3D"/>
    <w:rsid w:val="00243FB3"/>
    <w:rsid w:val="00256A42"/>
    <w:rsid w:val="00257BFB"/>
    <w:rsid w:val="00261AA4"/>
    <w:rsid w:val="00266488"/>
    <w:rsid w:val="00270113"/>
    <w:rsid w:val="002723CF"/>
    <w:rsid w:val="00275596"/>
    <w:rsid w:val="002769FF"/>
    <w:rsid w:val="0028198B"/>
    <w:rsid w:val="0028592B"/>
    <w:rsid w:val="00290A9D"/>
    <w:rsid w:val="00293C5F"/>
    <w:rsid w:val="00296230"/>
    <w:rsid w:val="00296BCE"/>
    <w:rsid w:val="002A6051"/>
    <w:rsid w:val="002B178D"/>
    <w:rsid w:val="002B34BB"/>
    <w:rsid w:val="002C1555"/>
    <w:rsid w:val="002C5100"/>
    <w:rsid w:val="002C5FCA"/>
    <w:rsid w:val="002D1E9C"/>
    <w:rsid w:val="002D4DFD"/>
    <w:rsid w:val="002D5338"/>
    <w:rsid w:val="002F25D7"/>
    <w:rsid w:val="00304069"/>
    <w:rsid w:val="003049A5"/>
    <w:rsid w:val="00307B3F"/>
    <w:rsid w:val="00314317"/>
    <w:rsid w:val="0032759A"/>
    <w:rsid w:val="00330818"/>
    <w:rsid w:val="003325BC"/>
    <w:rsid w:val="00341651"/>
    <w:rsid w:val="00345B3D"/>
    <w:rsid w:val="00351186"/>
    <w:rsid w:val="00351A34"/>
    <w:rsid w:val="00360446"/>
    <w:rsid w:val="00361190"/>
    <w:rsid w:val="00363767"/>
    <w:rsid w:val="00364FFF"/>
    <w:rsid w:val="00375243"/>
    <w:rsid w:val="0037608A"/>
    <w:rsid w:val="00380046"/>
    <w:rsid w:val="00381C3B"/>
    <w:rsid w:val="00391E37"/>
    <w:rsid w:val="00392C83"/>
    <w:rsid w:val="003A14DC"/>
    <w:rsid w:val="003A4A40"/>
    <w:rsid w:val="003A4ABF"/>
    <w:rsid w:val="003A696A"/>
    <w:rsid w:val="003B2C1D"/>
    <w:rsid w:val="003B3512"/>
    <w:rsid w:val="003B371B"/>
    <w:rsid w:val="003B472F"/>
    <w:rsid w:val="003B5453"/>
    <w:rsid w:val="003B777A"/>
    <w:rsid w:val="003C6DBE"/>
    <w:rsid w:val="003D17D8"/>
    <w:rsid w:val="003D1894"/>
    <w:rsid w:val="003D2063"/>
    <w:rsid w:val="003E5B43"/>
    <w:rsid w:val="003F442E"/>
    <w:rsid w:val="0041100D"/>
    <w:rsid w:val="004209B0"/>
    <w:rsid w:val="004265F7"/>
    <w:rsid w:val="00433819"/>
    <w:rsid w:val="0043706C"/>
    <w:rsid w:val="00437312"/>
    <w:rsid w:val="00446119"/>
    <w:rsid w:val="0045233A"/>
    <w:rsid w:val="00453B12"/>
    <w:rsid w:val="00453B2B"/>
    <w:rsid w:val="00456275"/>
    <w:rsid w:val="004567D1"/>
    <w:rsid w:val="004623ED"/>
    <w:rsid w:val="00466C7B"/>
    <w:rsid w:val="00467E02"/>
    <w:rsid w:val="004705A4"/>
    <w:rsid w:val="00474379"/>
    <w:rsid w:val="00477B2A"/>
    <w:rsid w:val="00477E6A"/>
    <w:rsid w:val="0048326B"/>
    <w:rsid w:val="00486868"/>
    <w:rsid w:val="004931BA"/>
    <w:rsid w:val="00493891"/>
    <w:rsid w:val="00494C5E"/>
    <w:rsid w:val="00497524"/>
    <w:rsid w:val="004A4940"/>
    <w:rsid w:val="004A4CDD"/>
    <w:rsid w:val="004B1BDD"/>
    <w:rsid w:val="004B364A"/>
    <w:rsid w:val="004B4592"/>
    <w:rsid w:val="004C0D7E"/>
    <w:rsid w:val="004C13AE"/>
    <w:rsid w:val="004C6014"/>
    <w:rsid w:val="004D1AE1"/>
    <w:rsid w:val="004D1C7D"/>
    <w:rsid w:val="004D46EE"/>
    <w:rsid w:val="004D6DCD"/>
    <w:rsid w:val="004F4CCC"/>
    <w:rsid w:val="00507B6C"/>
    <w:rsid w:val="00512AFD"/>
    <w:rsid w:val="00520701"/>
    <w:rsid w:val="00520FEB"/>
    <w:rsid w:val="0053248B"/>
    <w:rsid w:val="0053600C"/>
    <w:rsid w:val="005430B1"/>
    <w:rsid w:val="00553E3A"/>
    <w:rsid w:val="00554413"/>
    <w:rsid w:val="00555E54"/>
    <w:rsid w:val="00562062"/>
    <w:rsid w:val="00562C48"/>
    <w:rsid w:val="00575B18"/>
    <w:rsid w:val="005800DC"/>
    <w:rsid w:val="00580D4F"/>
    <w:rsid w:val="00582ECA"/>
    <w:rsid w:val="00590786"/>
    <w:rsid w:val="00594C34"/>
    <w:rsid w:val="005A1DD0"/>
    <w:rsid w:val="005A448F"/>
    <w:rsid w:val="005B3FC1"/>
    <w:rsid w:val="005B6769"/>
    <w:rsid w:val="005C2F5E"/>
    <w:rsid w:val="005E1C77"/>
    <w:rsid w:val="005E26FA"/>
    <w:rsid w:val="005E424A"/>
    <w:rsid w:val="005E63BC"/>
    <w:rsid w:val="005F038B"/>
    <w:rsid w:val="005F14CB"/>
    <w:rsid w:val="005F29DA"/>
    <w:rsid w:val="005F3080"/>
    <w:rsid w:val="005F534D"/>
    <w:rsid w:val="006007F1"/>
    <w:rsid w:val="0060188F"/>
    <w:rsid w:val="00610B19"/>
    <w:rsid w:val="006116D4"/>
    <w:rsid w:val="006159AF"/>
    <w:rsid w:val="006178BB"/>
    <w:rsid w:val="00622540"/>
    <w:rsid w:val="006250B6"/>
    <w:rsid w:val="00626DCD"/>
    <w:rsid w:val="00637E2F"/>
    <w:rsid w:val="006412D1"/>
    <w:rsid w:val="00647565"/>
    <w:rsid w:val="00647597"/>
    <w:rsid w:val="00657553"/>
    <w:rsid w:val="00672A38"/>
    <w:rsid w:val="006853BA"/>
    <w:rsid w:val="0068634F"/>
    <w:rsid w:val="00687A97"/>
    <w:rsid w:val="00691646"/>
    <w:rsid w:val="00692BBE"/>
    <w:rsid w:val="00696197"/>
    <w:rsid w:val="006A1697"/>
    <w:rsid w:val="006A716A"/>
    <w:rsid w:val="006B1BE1"/>
    <w:rsid w:val="006B55E8"/>
    <w:rsid w:val="006B6E69"/>
    <w:rsid w:val="006C277E"/>
    <w:rsid w:val="006C3276"/>
    <w:rsid w:val="006D6BD9"/>
    <w:rsid w:val="006E790F"/>
    <w:rsid w:val="006F2BAB"/>
    <w:rsid w:val="007019A0"/>
    <w:rsid w:val="00704E5D"/>
    <w:rsid w:val="007057E4"/>
    <w:rsid w:val="00706FC2"/>
    <w:rsid w:val="007173F3"/>
    <w:rsid w:val="00722497"/>
    <w:rsid w:val="00727FFD"/>
    <w:rsid w:val="0073079E"/>
    <w:rsid w:val="00735DDC"/>
    <w:rsid w:val="007418EA"/>
    <w:rsid w:val="00746865"/>
    <w:rsid w:val="007609C1"/>
    <w:rsid w:val="00762FE2"/>
    <w:rsid w:val="007639A0"/>
    <w:rsid w:val="00765225"/>
    <w:rsid w:val="00771CAE"/>
    <w:rsid w:val="007730B7"/>
    <w:rsid w:val="007B4AF0"/>
    <w:rsid w:val="007B6163"/>
    <w:rsid w:val="007C1284"/>
    <w:rsid w:val="007C243C"/>
    <w:rsid w:val="007C679D"/>
    <w:rsid w:val="007D5616"/>
    <w:rsid w:val="007E0928"/>
    <w:rsid w:val="007E7F78"/>
    <w:rsid w:val="007F565F"/>
    <w:rsid w:val="007F6268"/>
    <w:rsid w:val="007F6E97"/>
    <w:rsid w:val="00803A6A"/>
    <w:rsid w:val="008047BD"/>
    <w:rsid w:val="00813F04"/>
    <w:rsid w:val="00817E2F"/>
    <w:rsid w:val="0082028A"/>
    <w:rsid w:val="00822220"/>
    <w:rsid w:val="00824C48"/>
    <w:rsid w:val="0082524D"/>
    <w:rsid w:val="00825FCB"/>
    <w:rsid w:val="00832880"/>
    <w:rsid w:val="008342A0"/>
    <w:rsid w:val="00844C8D"/>
    <w:rsid w:val="0085237F"/>
    <w:rsid w:val="00857A49"/>
    <w:rsid w:val="00871B01"/>
    <w:rsid w:val="00876B00"/>
    <w:rsid w:val="008771CD"/>
    <w:rsid w:val="00881FB3"/>
    <w:rsid w:val="00882577"/>
    <w:rsid w:val="00882784"/>
    <w:rsid w:val="00885568"/>
    <w:rsid w:val="008A0E3F"/>
    <w:rsid w:val="008A2341"/>
    <w:rsid w:val="008A53D0"/>
    <w:rsid w:val="008B2C01"/>
    <w:rsid w:val="008B5C7C"/>
    <w:rsid w:val="008C6F5C"/>
    <w:rsid w:val="008D0527"/>
    <w:rsid w:val="008D24EA"/>
    <w:rsid w:val="008E4E2C"/>
    <w:rsid w:val="008E7422"/>
    <w:rsid w:val="008F4FD7"/>
    <w:rsid w:val="0090410E"/>
    <w:rsid w:val="0090551F"/>
    <w:rsid w:val="00906C09"/>
    <w:rsid w:val="00911EA6"/>
    <w:rsid w:val="009260A5"/>
    <w:rsid w:val="009279EE"/>
    <w:rsid w:val="00931027"/>
    <w:rsid w:val="009339F2"/>
    <w:rsid w:val="009348C8"/>
    <w:rsid w:val="00941527"/>
    <w:rsid w:val="009426E2"/>
    <w:rsid w:val="00952A3B"/>
    <w:rsid w:val="00955467"/>
    <w:rsid w:val="0096117E"/>
    <w:rsid w:val="009631F4"/>
    <w:rsid w:val="009708FD"/>
    <w:rsid w:val="009729C7"/>
    <w:rsid w:val="009825F7"/>
    <w:rsid w:val="00995F9B"/>
    <w:rsid w:val="009A20F5"/>
    <w:rsid w:val="009B02EB"/>
    <w:rsid w:val="009B4296"/>
    <w:rsid w:val="009C1B34"/>
    <w:rsid w:val="009C3047"/>
    <w:rsid w:val="009C3D8C"/>
    <w:rsid w:val="009C7163"/>
    <w:rsid w:val="009D00E6"/>
    <w:rsid w:val="009D342F"/>
    <w:rsid w:val="009D5493"/>
    <w:rsid w:val="009D5DE7"/>
    <w:rsid w:val="009E53E1"/>
    <w:rsid w:val="009F0D71"/>
    <w:rsid w:val="009F7A27"/>
    <w:rsid w:val="00A02E65"/>
    <w:rsid w:val="00A0755D"/>
    <w:rsid w:val="00A12DFC"/>
    <w:rsid w:val="00A17E79"/>
    <w:rsid w:val="00A214B9"/>
    <w:rsid w:val="00A26F6D"/>
    <w:rsid w:val="00A31F51"/>
    <w:rsid w:val="00A36C3D"/>
    <w:rsid w:val="00A42A0E"/>
    <w:rsid w:val="00A42F0F"/>
    <w:rsid w:val="00A43011"/>
    <w:rsid w:val="00A4737D"/>
    <w:rsid w:val="00A47383"/>
    <w:rsid w:val="00A51C1D"/>
    <w:rsid w:val="00A5355F"/>
    <w:rsid w:val="00A56517"/>
    <w:rsid w:val="00A63A3C"/>
    <w:rsid w:val="00A6467B"/>
    <w:rsid w:val="00A64A75"/>
    <w:rsid w:val="00A657ED"/>
    <w:rsid w:val="00A71778"/>
    <w:rsid w:val="00A730A3"/>
    <w:rsid w:val="00A815F3"/>
    <w:rsid w:val="00A90FDF"/>
    <w:rsid w:val="00A91308"/>
    <w:rsid w:val="00A920B4"/>
    <w:rsid w:val="00AA1E4B"/>
    <w:rsid w:val="00AE3154"/>
    <w:rsid w:val="00AE540C"/>
    <w:rsid w:val="00AE60E6"/>
    <w:rsid w:val="00AF0B81"/>
    <w:rsid w:val="00AF2A2B"/>
    <w:rsid w:val="00AF5D2E"/>
    <w:rsid w:val="00AF6084"/>
    <w:rsid w:val="00B01083"/>
    <w:rsid w:val="00B0185D"/>
    <w:rsid w:val="00B0405D"/>
    <w:rsid w:val="00B06CA9"/>
    <w:rsid w:val="00B101C2"/>
    <w:rsid w:val="00B12CF2"/>
    <w:rsid w:val="00B210FE"/>
    <w:rsid w:val="00B21783"/>
    <w:rsid w:val="00B2470E"/>
    <w:rsid w:val="00B30DBD"/>
    <w:rsid w:val="00B352E8"/>
    <w:rsid w:val="00B5012D"/>
    <w:rsid w:val="00B51C90"/>
    <w:rsid w:val="00B547D2"/>
    <w:rsid w:val="00B671CB"/>
    <w:rsid w:val="00B72CA2"/>
    <w:rsid w:val="00B81359"/>
    <w:rsid w:val="00B90F97"/>
    <w:rsid w:val="00B91B4D"/>
    <w:rsid w:val="00B942CE"/>
    <w:rsid w:val="00BA098F"/>
    <w:rsid w:val="00BA415A"/>
    <w:rsid w:val="00BB67B7"/>
    <w:rsid w:val="00BC0EFC"/>
    <w:rsid w:val="00BC5009"/>
    <w:rsid w:val="00BD0641"/>
    <w:rsid w:val="00BD357D"/>
    <w:rsid w:val="00BD3F6C"/>
    <w:rsid w:val="00BD6217"/>
    <w:rsid w:val="00BE2321"/>
    <w:rsid w:val="00BE2C15"/>
    <w:rsid w:val="00BF09A4"/>
    <w:rsid w:val="00BF18D3"/>
    <w:rsid w:val="00BF6AD3"/>
    <w:rsid w:val="00C00524"/>
    <w:rsid w:val="00C0226D"/>
    <w:rsid w:val="00C03DAA"/>
    <w:rsid w:val="00C13C19"/>
    <w:rsid w:val="00C170CB"/>
    <w:rsid w:val="00C20F60"/>
    <w:rsid w:val="00C241EF"/>
    <w:rsid w:val="00C26C37"/>
    <w:rsid w:val="00C35670"/>
    <w:rsid w:val="00C37770"/>
    <w:rsid w:val="00C42040"/>
    <w:rsid w:val="00C43C84"/>
    <w:rsid w:val="00C505E4"/>
    <w:rsid w:val="00C5106C"/>
    <w:rsid w:val="00C51CD7"/>
    <w:rsid w:val="00C548D2"/>
    <w:rsid w:val="00C64C0D"/>
    <w:rsid w:val="00C6504A"/>
    <w:rsid w:val="00C66319"/>
    <w:rsid w:val="00C66D7D"/>
    <w:rsid w:val="00C67A11"/>
    <w:rsid w:val="00C67A78"/>
    <w:rsid w:val="00C721A7"/>
    <w:rsid w:val="00C804FA"/>
    <w:rsid w:val="00C82192"/>
    <w:rsid w:val="00C97801"/>
    <w:rsid w:val="00CA1671"/>
    <w:rsid w:val="00CA3526"/>
    <w:rsid w:val="00CB2A6A"/>
    <w:rsid w:val="00CB735F"/>
    <w:rsid w:val="00CC084D"/>
    <w:rsid w:val="00CC3509"/>
    <w:rsid w:val="00CC4D6A"/>
    <w:rsid w:val="00CD0490"/>
    <w:rsid w:val="00CE0DD6"/>
    <w:rsid w:val="00CE1A60"/>
    <w:rsid w:val="00CF13D9"/>
    <w:rsid w:val="00D00C8D"/>
    <w:rsid w:val="00D015F3"/>
    <w:rsid w:val="00D0480D"/>
    <w:rsid w:val="00D15B1E"/>
    <w:rsid w:val="00D22AD4"/>
    <w:rsid w:val="00D27D83"/>
    <w:rsid w:val="00D33476"/>
    <w:rsid w:val="00D36880"/>
    <w:rsid w:val="00D50BCD"/>
    <w:rsid w:val="00D542C5"/>
    <w:rsid w:val="00D60D02"/>
    <w:rsid w:val="00D61815"/>
    <w:rsid w:val="00D668CC"/>
    <w:rsid w:val="00D72D14"/>
    <w:rsid w:val="00D814E1"/>
    <w:rsid w:val="00D9385C"/>
    <w:rsid w:val="00D94BA3"/>
    <w:rsid w:val="00D96E0E"/>
    <w:rsid w:val="00DB1AF3"/>
    <w:rsid w:val="00DB4C93"/>
    <w:rsid w:val="00DC191E"/>
    <w:rsid w:val="00DC5987"/>
    <w:rsid w:val="00DD255D"/>
    <w:rsid w:val="00DE02EA"/>
    <w:rsid w:val="00DE36D5"/>
    <w:rsid w:val="00DF1396"/>
    <w:rsid w:val="00DF1464"/>
    <w:rsid w:val="00E0003B"/>
    <w:rsid w:val="00E01D4C"/>
    <w:rsid w:val="00E06E81"/>
    <w:rsid w:val="00E10EC0"/>
    <w:rsid w:val="00E12022"/>
    <w:rsid w:val="00E156A2"/>
    <w:rsid w:val="00E16A58"/>
    <w:rsid w:val="00E2100B"/>
    <w:rsid w:val="00E22677"/>
    <w:rsid w:val="00E37744"/>
    <w:rsid w:val="00E44DCF"/>
    <w:rsid w:val="00E50D41"/>
    <w:rsid w:val="00E53F79"/>
    <w:rsid w:val="00E56A44"/>
    <w:rsid w:val="00E61656"/>
    <w:rsid w:val="00E62ED5"/>
    <w:rsid w:val="00E67ABA"/>
    <w:rsid w:val="00E71C7C"/>
    <w:rsid w:val="00E752AD"/>
    <w:rsid w:val="00E91C06"/>
    <w:rsid w:val="00E9375E"/>
    <w:rsid w:val="00E96915"/>
    <w:rsid w:val="00EA0CCE"/>
    <w:rsid w:val="00EA27AF"/>
    <w:rsid w:val="00EA6D25"/>
    <w:rsid w:val="00EB5D6D"/>
    <w:rsid w:val="00EC1F2C"/>
    <w:rsid w:val="00EC20AE"/>
    <w:rsid w:val="00ED05A0"/>
    <w:rsid w:val="00EF4781"/>
    <w:rsid w:val="00EF73FB"/>
    <w:rsid w:val="00EF7ABA"/>
    <w:rsid w:val="00F02C74"/>
    <w:rsid w:val="00F316C3"/>
    <w:rsid w:val="00F32839"/>
    <w:rsid w:val="00F4459C"/>
    <w:rsid w:val="00F4468A"/>
    <w:rsid w:val="00F44C7F"/>
    <w:rsid w:val="00F470BC"/>
    <w:rsid w:val="00F62E4F"/>
    <w:rsid w:val="00F635ED"/>
    <w:rsid w:val="00F67E3E"/>
    <w:rsid w:val="00F7246A"/>
    <w:rsid w:val="00F82DE1"/>
    <w:rsid w:val="00F84D69"/>
    <w:rsid w:val="00F92085"/>
    <w:rsid w:val="00F94F72"/>
    <w:rsid w:val="00FA3728"/>
    <w:rsid w:val="00FA3F7D"/>
    <w:rsid w:val="00FA7502"/>
    <w:rsid w:val="00FA77FE"/>
    <w:rsid w:val="00FB179F"/>
    <w:rsid w:val="00FB3D78"/>
    <w:rsid w:val="00FB518B"/>
    <w:rsid w:val="00FB7D05"/>
    <w:rsid w:val="00FB7E55"/>
    <w:rsid w:val="00FC497E"/>
    <w:rsid w:val="00FC5F6D"/>
    <w:rsid w:val="00FD294C"/>
    <w:rsid w:val="00FE169F"/>
    <w:rsid w:val="00FE28A1"/>
    <w:rsid w:val="00FF0114"/>
    <w:rsid w:val="00FF0CF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1E2D3"/>
  <w15:docId w15:val="{D4469626-29EA-4288-8B86-CB3EA961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6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2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0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2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202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8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A3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C6F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C6F5C"/>
    <w:rPr>
      <w:b/>
      <w:bCs/>
    </w:rPr>
  </w:style>
  <w:style w:type="character" w:styleId="Enfasicorsivo">
    <w:name w:val="Emphasis"/>
    <w:basedOn w:val="Carpredefinitoparagrafo"/>
    <w:uiPriority w:val="20"/>
    <w:qFormat/>
    <w:rsid w:val="008C6F5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1EA6"/>
    <w:pPr>
      <w:spacing w:before="100" w:beforeAutospacing="1" w:after="100" w:afterAutospacing="1"/>
    </w:pPr>
  </w:style>
  <w:style w:type="paragraph" w:customStyle="1" w:styleId="Default">
    <w:name w:val="Default"/>
    <w:rsid w:val="00AF2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1C90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8F4F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616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7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icigrimani.edu.it" TargetMode="External"/><Relationship Id="rId2" Type="http://schemas.openxmlformats.org/officeDocument/2006/relationships/hyperlink" Target="mailto:veic870002@pec.istruzione.it" TargetMode="External"/><Relationship Id="rId1" Type="http://schemas.openxmlformats.org/officeDocument/2006/relationships/hyperlink" Target="mailto:veic87000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LISHA\PON\Carta%20intestata%20PON%202014-20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2646-2522-48FE-99E5-D5CB6AD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2014-20 nuovo logo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elisabetta</cp:lastModifiedBy>
  <cp:revision>3</cp:revision>
  <cp:lastPrinted>2020-02-11T13:59:00Z</cp:lastPrinted>
  <dcterms:created xsi:type="dcterms:W3CDTF">2022-09-12T14:11:00Z</dcterms:created>
  <dcterms:modified xsi:type="dcterms:W3CDTF">2022-09-13T08:28:00Z</dcterms:modified>
</cp:coreProperties>
</file>