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6" w:rsidRDefault="00B57096" w:rsidP="00B57096">
      <w:pPr>
        <w:jc w:val="center"/>
        <w:rPr>
          <w:rFonts w:ascii="Verdana" w:eastAsia="Verdana" w:hAnsi="Verdana" w:cs="Verdana"/>
          <w:sz w:val="18"/>
        </w:rPr>
      </w:pPr>
    </w:p>
    <w:p w:rsidR="00183EB2" w:rsidRDefault="00183EB2" w:rsidP="00183EB2">
      <w:pPr>
        <w:jc w:val="center"/>
        <w:rPr>
          <w:rFonts w:ascii="Verdana" w:hAnsi="Verdana"/>
          <w:sz w:val="18"/>
          <w:szCs w:val="18"/>
        </w:rPr>
      </w:pPr>
    </w:p>
    <w:p w:rsidR="00183EB2" w:rsidRDefault="00183EB2" w:rsidP="00722497">
      <w:pPr>
        <w:jc w:val="both"/>
        <w:rPr>
          <w:rFonts w:ascii="Verdana" w:hAnsi="Verdana"/>
          <w:sz w:val="18"/>
          <w:szCs w:val="18"/>
        </w:rPr>
      </w:pPr>
    </w:p>
    <w:p w:rsidR="00EC20AE" w:rsidRDefault="00EC20AE" w:rsidP="00F4468A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>ALLEGATO A</w:t>
      </w:r>
      <w:r>
        <w:rPr>
          <w:rFonts w:ascii="Verdana" w:hAnsi="Verdana"/>
          <w:b/>
          <w:sz w:val="18"/>
          <w:szCs w:val="18"/>
        </w:rPr>
        <w:t xml:space="preserve"> – Domanda di partecipazione come</w:t>
      </w:r>
      <w:r w:rsidR="00314FBE">
        <w:rPr>
          <w:rFonts w:ascii="Verdana" w:hAnsi="Verdana"/>
          <w:b/>
          <w:sz w:val="18"/>
          <w:szCs w:val="18"/>
        </w:rPr>
        <w:t xml:space="preserve"> esperto </w:t>
      </w:r>
      <w:r w:rsidR="00F96B3E">
        <w:rPr>
          <w:rFonts w:ascii="Verdana" w:hAnsi="Verdana"/>
          <w:b/>
          <w:sz w:val="18"/>
          <w:szCs w:val="18"/>
        </w:rPr>
        <w:t>formatore</w:t>
      </w: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:rsidR="00314FBE" w:rsidRDefault="00314FBE" w:rsidP="00EC20AE">
      <w:pPr>
        <w:rPr>
          <w:rFonts w:ascii="Verdana" w:hAnsi="Verdana"/>
          <w:b/>
          <w:sz w:val="18"/>
          <w:szCs w:val="18"/>
        </w:rPr>
      </w:pPr>
    </w:p>
    <w:p w:rsidR="00314FBE" w:rsidRDefault="00314FBE" w:rsidP="00EC20AE">
      <w:pPr>
        <w:rPr>
          <w:rFonts w:ascii="Verdana" w:hAnsi="Verdana"/>
          <w:b/>
          <w:sz w:val="18"/>
          <w:szCs w:val="18"/>
        </w:rPr>
      </w:pPr>
    </w:p>
    <w:p w:rsidR="00EC20AE" w:rsidRDefault="00EC20AE" w:rsidP="00EC20AE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:rsidR="00055FDA" w:rsidRPr="00051B0D" w:rsidRDefault="00EC20AE" w:rsidP="00051B0D">
      <w:pPr>
        <w:ind w:left="368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Istituto Comprensivo GRIMANI</w:t>
      </w:r>
    </w:p>
    <w:p w:rsidR="00A43011" w:rsidRDefault="00A43011" w:rsidP="00A43011">
      <w:pPr>
        <w:ind w:left="3545" w:firstLine="709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F96B3E" w:rsidRPr="00FD2AFD" w:rsidRDefault="00F96B3E" w:rsidP="00F96B3E">
      <w:pPr>
        <w:ind w:hanging="1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6270E">
        <w:rPr>
          <w:rFonts w:ascii="Verdana" w:hAnsi="Verdana"/>
          <w:b/>
          <w:bCs/>
          <w:sz w:val="18"/>
          <w:szCs w:val="18"/>
        </w:rPr>
        <w:t xml:space="preserve">Domanda di partecipazione alla selezione finalizzata al reclutamento </w:t>
      </w:r>
      <w:r>
        <w:rPr>
          <w:rFonts w:ascii="Verdana" w:hAnsi="Verdana"/>
          <w:b/>
          <w:bCs/>
          <w:sz w:val="18"/>
          <w:szCs w:val="18"/>
        </w:rPr>
        <w:t xml:space="preserve">di 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>FIGUR</w:t>
      </w:r>
      <w:r>
        <w:rPr>
          <w:rFonts w:ascii="Verdana" w:hAnsi="Verdana"/>
          <w:b/>
          <w:bCs/>
          <w:color w:val="000000"/>
          <w:sz w:val="18"/>
          <w:szCs w:val="18"/>
        </w:rPr>
        <w:t>E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 xml:space="preserve"> DI ESPERTO PER CORSI DI FORMAZIONE </w:t>
      </w:r>
      <w:r>
        <w:rPr>
          <w:rFonts w:ascii="Verdana" w:hAnsi="Verdana"/>
          <w:b/>
          <w:bCs/>
          <w:color w:val="000000"/>
          <w:sz w:val="18"/>
          <w:szCs w:val="18"/>
        </w:rPr>
        <w:t>DOCENTI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 xml:space="preserve"> NELL’AMBITO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8939E4">
        <w:rPr>
          <w:rFonts w:ascii="Verdana" w:hAnsi="Verdana"/>
          <w:b/>
          <w:bCs/>
          <w:color w:val="000000"/>
          <w:sz w:val="18"/>
          <w:szCs w:val="18"/>
        </w:rPr>
        <w:t xml:space="preserve">DEL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PNFD (Piano Nazionale Formazione Docenti)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a.s.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2021/22</w:t>
      </w:r>
    </w:p>
    <w:p w:rsidR="00F96B3E" w:rsidRDefault="00F96B3E" w:rsidP="00B101C2">
      <w:pPr>
        <w:jc w:val="both"/>
        <w:rPr>
          <w:rFonts w:ascii="Verdana" w:hAnsi="Verdana"/>
          <w:sz w:val="18"/>
          <w:szCs w:val="18"/>
        </w:rPr>
      </w:pPr>
    </w:p>
    <w:p w:rsidR="00B101C2" w:rsidRPr="008457B9" w:rsidRDefault="00B101C2" w:rsidP="00B101C2">
      <w:pPr>
        <w:jc w:val="both"/>
        <w:rPr>
          <w:rFonts w:ascii="Verdana" w:hAnsi="Verdana"/>
          <w:sz w:val="18"/>
          <w:szCs w:val="18"/>
        </w:rPr>
      </w:pPr>
      <w:r w:rsidRPr="008457B9">
        <w:rPr>
          <w:rFonts w:ascii="Verdana" w:hAnsi="Verdana"/>
          <w:sz w:val="18"/>
          <w:szCs w:val="18"/>
        </w:rPr>
        <w:t>Il/La sottoscritto/a ___________________________________________________________</w:t>
      </w:r>
      <w:r w:rsidR="00CB735F">
        <w:rPr>
          <w:rFonts w:ascii="Verdana" w:hAnsi="Verdana"/>
          <w:sz w:val="18"/>
          <w:szCs w:val="18"/>
        </w:rPr>
        <w:t>________________</w:t>
      </w:r>
    </w:p>
    <w:p w:rsidR="00B101C2" w:rsidRPr="008457B9" w:rsidRDefault="00B101C2" w:rsidP="00B101C2">
      <w:pPr>
        <w:ind w:firstLine="708"/>
        <w:jc w:val="both"/>
        <w:rPr>
          <w:rFonts w:ascii="Verdana" w:hAnsi="Verdana"/>
          <w:sz w:val="18"/>
          <w:szCs w:val="18"/>
        </w:rPr>
      </w:pP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Nato/a  _____________________________</w:t>
      </w:r>
      <w:r w:rsidR="00CB73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Prov. ___________</w:t>
      </w: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  il  ___________________________________</w:t>
      </w: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Residente in __________________________</w:t>
      </w:r>
      <w:r w:rsidR="00CB73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Via/Piazza ___________________________________ n° _______</w:t>
      </w: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101C2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Tel. Cell. ___________________________________________________________________________________</w:t>
      </w: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Codice fiscale _______________________________________________________________________________</w:t>
      </w:r>
    </w:p>
    <w:p w:rsidR="0073079E" w:rsidRDefault="0073079E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E-mail (Obbligatoria) _________________________________________________________________________</w:t>
      </w: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In servizio c/o codesta Istituzione Scolastica</w:t>
      </w: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57096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Oppure: In servizio c/o l’Istituzione </w:t>
      </w:r>
      <w:r w:rsidR="00314FBE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Scolastica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</w:p>
    <w:p w:rsidR="00B57096" w:rsidRDefault="00B57096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______________________________________________________</w:t>
      </w: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Pr="008457B9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Avendo preso visione del bando relativo alla selezione di esperti per la </w:t>
      </w:r>
      <w:r w:rsidR="00F96B3E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formazione docenti</w:t>
      </w:r>
    </w:p>
    <w:p w:rsidR="00B101C2" w:rsidRPr="00725D91" w:rsidRDefault="00B101C2" w:rsidP="00B101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101C2" w:rsidRDefault="00B101C2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CHIEDE</w:t>
      </w:r>
    </w:p>
    <w:p w:rsidR="00B101C2" w:rsidRPr="008457B9" w:rsidRDefault="00B101C2" w:rsidP="00A168EC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BA098F" w:rsidP="00BA098F">
      <w:pPr>
        <w:spacing w:after="200"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partecipare alla selezione in qualità di ESPERTO</w:t>
      </w:r>
      <w:r w:rsidR="00314FBE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.</w:t>
      </w:r>
    </w:p>
    <w:p w:rsidR="00BA098F" w:rsidRDefault="00BA098F" w:rsidP="00BA098F">
      <w:pPr>
        <w:spacing w:after="200"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 tal fine Ai sensi degli artt.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46 e 47 del D.P.R. n. 445/2000, consapevole che le dichiarazioni mendaci sono punite ai sensi del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codice penale e delle leggi speciali in materia, secondo le disposizioni richiamate all’art. 76 del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citato D.P.R. n. 445-00, dichiara quanto segue: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avere procedimenti penali a suo carico né di essere stato condannato a seguito di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procedimenti penali ovvero _________________________________________________;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essere/non essere (depennare la voce che non interessa) dipendente di altre Amministrazioni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pubbliche;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essere collegato a ditte o società interessate alla partecipazione alle gare di acquisto;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essere in godimento dei diritti politici;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possedere i requisiti necessari per espletare l’incarico, così come si evince dal curriculum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vitae; 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 riportato condanne penali e di non avere procedimenti penali in corso;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di essere disponibile a partecipare agli incontri con la Dirigente Scolastica e con </w:t>
      </w:r>
      <w:r w:rsidR="00B5012D"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il 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D.S.G.A. per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programmare e verificare le attività di sua pertinenza;</w:t>
      </w:r>
    </w:p>
    <w:p w:rsidR="00B5012D" w:rsidRP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impegnarsi a documentare tutte le attività di sua pertinenza;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Allega alla presente domanda: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Curriculum in formato Europeo;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lastRenderedPageBreak/>
        <w:t xml:space="preserve">- Allegato B- Scheda punteggio 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Allegato C- Privacy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</w:t>
      </w:r>
      <w:r w:rsidR="00B56446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Fotocopie di un documento di riconoscimento in corso di validità e del codice fiscale debitamente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firmate in originale.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Consapevole della responsabilità penale e della decadenza da eventuali benefici acquisiti nel caso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di dichiarazioni mendaci, dichiara sotto la propria responsabilità:</w:t>
      </w:r>
    </w:p>
    <w:p w:rsidR="00A12DFC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• di avere preso visione del bando e di accettare totalmente le condizioni previste dal bando di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selezione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• di essere a conoscenza che le dichiarazioni dei requisiti, qualità e titoli riportati nella domanda 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nel curriculum vitae sono soggette alle disposizioni del Testo Unico in materia di documentazione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amministrativa emanate con DPR 28.12.2000 n. 445. </w:t>
      </w:r>
    </w:p>
    <w:p w:rsidR="00A12DFC" w:rsidRDefault="00A12DFC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02077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Marghera,</w:t>
      </w:r>
      <w:r w:rsidR="00A12DFC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_________________________________              Firma ______________________________________</w:t>
      </w:r>
    </w:p>
    <w:p w:rsidR="00051B0D" w:rsidRDefault="00051B0D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>C – Privacy</w:t>
      </w:r>
    </w:p>
    <w:p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CONSENSO AL TRATTAMENTO DEI DATI PERSONALI</w:t>
      </w:r>
    </w:p>
    <w:p w:rsidR="00B56446" w:rsidRDefault="00B56446" w:rsidP="00B56446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56446" w:rsidRDefault="003B3512" w:rsidP="00B56446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Il/la sottoscritto/a _______________________________________________________________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</w:t>
      </w:r>
    </w:p>
    <w:p w:rsidR="00B56446" w:rsidRDefault="003B3512" w:rsidP="00B56446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con la presente, ai sensi e per gli effetti dell’ex art. 13 </w:t>
      </w:r>
      <w:proofErr w:type="spellStart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D.Lgs.</w:t>
      </w:r>
      <w:proofErr w:type="spellEnd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n.196/2003 ex art. 13 del Regolamento Europeo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2016/679</w:t>
      </w:r>
    </w:p>
    <w:p w:rsidR="003B3512" w:rsidRPr="00B56446" w:rsidRDefault="003B3512" w:rsidP="00B56446">
      <w:pPr>
        <w:spacing w:line="276" w:lineRule="auto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AUTORIZZA</w:t>
      </w:r>
    </w:p>
    <w:p w:rsidR="003B3512" w:rsidRDefault="003B3512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br/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L’Istituto Comprensivo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“F. Grimani” 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al trattamento, anche con l’ausilio di mezzi informatici 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telematici, dei dati personali forniti dal sottoscritto.</w:t>
      </w:r>
    </w:p>
    <w:p w:rsidR="003B3512" w:rsidRDefault="003B3512" w:rsidP="003B3512">
      <w:pPr>
        <w:spacing w:line="276" w:lineRule="auto"/>
        <w:jc w:val="both"/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Prende, inoltre, atto che, ai sensi del T.U. </w:t>
      </w:r>
      <w:proofErr w:type="spellStart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D.Lgs.</w:t>
      </w:r>
      <w:proofErr w:type="spellEnd"/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n.196/03 e del Regolamento U.E. 679/2016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GDPR, titolare del trattamento dei dati è l’Istituto sopra citato e che il sottoscritto potrà esercitare,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in qualunque momento, tutti i diritti di accesso ai propri dati personali previsti dall’art. 7 del “Codice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Privacy e dal capo 3) DEL Regolamento U.E. 679/2016 (ivi inclusi, a titolo esemplificativo e non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esaustivo, il diritto di ottenere la conferma dell’esistenza degli stessi, conoscerne il contenuto e le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finalità e modalità di trattamento, verificarne l’esattezza, richiedere eventuali integrazioni, modifiche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e/o la cancellazione, nonché l’opposizione al trattamento degli stessi) e di aver preso visione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dell’informativa completa reperita sul sito di questo Istituto </w:t>
      </w: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www.ic</w:t>
      </w:r>
      <w:r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grimani</w:t>
      </w: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 xml:space="preserve">.edu.it. - Area </w:t>
      </w:r>
      <w:proofErr w:type="spellStart"/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Pivacy</w:t>
      </w:r>
      <w:proofErr w:type="spellEnd"/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–</w:t>
      </w:r>
    </w:p>
    <w:p w:rsidR="0002077F" w:rsidRDefault="003B3512" w:rsidP="0002077F">
      <w:pPr>
        <w:jc w:val="both"/>
        <w:rPr>
          <w:rFonts w:ascii="Verdana" w:hAnsi="Verdana"/>
          <w:sz w:val="18"/>
          <w:szCs w:val="18"/>
        </w:rPr>
      </w:pP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br/>
      </w:r>
      <w:r w:rsidR="0002077F">
        <w:rPr>
          <w:rFonts w:ascii="Verdana" w:hAnsi="Verdana"/>
          <w:sz w:val="18"/>
          <w:szCs w:val="18"/>
        </w:rPr>
        <w:t>Marghera, _________________________</w:t>
      </w:r>
      <w:r w:rsidR="0002077F">
        <w:rPr>
          <w:rFonts w:ascii="Verdana" w:hAnsi="Verdana"/>
          <w:sz w:val="18"/>
          <w:szCs w:val="18"/>
        </w:rPr>
        <w:tab/>
      </w:r>
      <w:r w:rsidR="0002077F">
        <w:rPr>
          <w:rFonts w:ascii="Verdana" w:hAnsi="Verdana"/>
          <w:sz w:val="18"/>
          <w:szCs w:val="18"/>
        </w:rPr>
        <w:tab/>
        <w:t xml:space="preserve">                 FIRMA ________________________________</w:t>
      </w: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51B0D" w:rsidRDefault="0002077F" w:rsidP="00364FFF">
      <w:pPr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B1468C" w:rsidRDefault="00B1468C">
      <w:pPr>
        <w:spacing w:after="200" w:line="276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br w:type="page"/>
      </w:r>
    </w:p>
    <w:p w:rsidR="00B57096" w:rsidRDefault="00B57096" w:rsidP="00B57096">
      <w:pPr>
        <w:jc w:val="center"/>
        <w:rPr>
          <w:rFonts w:ascii="Verdana" w:eastAsia="Verdana" w:hAnsi="Verdana" w:cs="Verdana"/>
          <w:sz w:val="18"/>
        </w:rPr>
      </w:pPr>
    </w:p>
    <w:p w:rsidR="00051B0D" w:rsidRDefault="00051B0D" w:rsidP="00364FFF">
      <w:pPr>
        <w:spacing w:line="276" w:lineRule="auto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364FFF" w:rsidRDefault="00364FFF" w:rsidP="00364FFF">
      <w:pPr>
        <w:spacing w:line="276" w:lineRule="auto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 xml:space="preserve">B – </w:t>
      </w:r>
      <w:r w:rsidRPr="00051B0D">
        <w:rPr>
          <w:rFonts w:ascii="Verdana" w:hAnsi="Verdana"/>
          <w:b/>
          <w:sz w:val="18"/>
          <w:szCs w:val="18"/>
        </w:rPr>
        <w:t xml:space="preserve">Scheda punteggio Esperto </w:t>
      </w:r>
    </w:p>
    <w:p w:rsidR="00051B0D" w:rsidRDefault="00051B0D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B56446">
      <w:pPr>
        <w:ind w:left="3969" w:firstLine="708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:rsidR="00051B0D" w:rsidRDefault="00051B0D" w:rsidP="00B56446">
      <w:pPr>
        <w:ind w:left="3686" w:firstLine="70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Istituto Comprensivo GRIMANI</w:t>
      </w:r>
    </w:p>
    <w:p w:rsidR="00051B0D" w:rsidRDefault="00051B0D" w:rsidP="00051B0D">
      <w:pPr>
        <w:ind w:firstLine="708"/>
        <w:jc w:val="both"/>
        <w:rPr>
          <w:rFonts w:ascii="Verdana" w:hAnsi="Verdana"/>
          <w:sz w:val="18"/>
          <w:szCs w:val="18"/>
        </w:rPr>
      </w:pPr>
    </w:p>
    <w:p w:rsidR="00B1468C" w:rsidRPr="00FD2AFD" w:rsidRDefault="00051B0D" w:rsidP="00B1468C">
      <w:pPr>
        <w:ind w:hanging="1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>Avviso di selezione finalizzata al reclutamento</w:t>
      </w:r>
      <w:r w:rsidR="00314FBE">
        <w:rPr>
          <w:rFonts w:ascii="Verdana" w:hAnsi="Verdana"/>
          <w:b/>
          <w:bCs/>
          <w:sz w:val="18"/>
          <w:szCs w:val="18"/>
        </w:rPr>
        <w:t xml:space="preserve"> di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B1468C" w:rsidRPr="008939E4">
        <w:rPr>
          <w:rFonts w:ascii="Verdana" w:hAnsi="Verdana"/>
          <w:b/>
          <w:bCs/>
          <w:color w:val="000000"/>
          <w:sz w:val="18"/>
          <w:szCs w:val="18"/>
        </w:rPr>
        <w:t>FIGUR</w:t>
      </w:r>
      <w:r w:rsidR="00B1468C">
        <w:rPr>
          <w:rFonts w:ascii="Verdana" w:hAnsi="Verdana"/>
          <w:b/>
          <w:bCs/>
          <w:color w:val="000000"/>
          <w:sz w:val="18"/>
          <w:szCs w:val="18"/>
        </w:rPr>
        <w:t>E</w:t>
      </w:r>
      <w:r w:rsidR="00B1468C" w:rsidRPr="008939E4">
        <w:rPr>
          <w:rFonts w:ascii="Verdana" w:hAnsi="Verdana"/>
          <w:b/>
          <w:bCs/>
          <w:color w:val="000000"/>
          <w:sz w:val="18"/>
          <w:szCs w:val="18"/>
        </w:rPr>
        <w:t xml:space="preserve"> DI ESPERTO PER CORSI DI FORMAZIONE </w:t>
      </w:r>
      <w:r w:rsidR="00B1468C">
        <w:rPr>
          <w:rFonts w:ascii="Verdana" w:hAnsi="Verdana"/>
          <w:b/>
          <w:bCs/>
          <w:color w:val="000000"/>
          <w:sz w:val="18"/>
          <w:szCs w:val="18"/>
        </w:rPr>
        <w:t>DOCENTI</w:t>
      </w:r>
      <w:r w:rsidR="00B1468C" w:rsidRPr="008939E4">
        <w:rPr>
          <w:rFonts w:ascii="Verdana" w:hAnsi="Verdana"/>
          <w:b/>
          <w:bCs/>
          <w:color w:val="000000"/>
          <w:sz w:val="18"/>
          <w:szCs w:val="18"/>
        </w:rPr>
        <w:t xml:space="preserve"> NELL’AMBITO</w:t>
      </w:r>
      <w:r w:rsidR="00B1468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1468C" w:rsidRPr="008939E4">
        <w:rPr>
          <w:rFonts w:ascii="Verdana" w:hAnsi="Verdana"/>
          <w:b/>
          <w:bCs/>
          <w:color w:val="000000"/>
          <w:sz w:val="18"/>
          <w:szCs w:val="18"/>
        </w:rPr>
        <w:t xml:space="preserve">DEL </w:t>
      </w:r>
      <w:r w:rsidR="00B1468C">
        <w:rPr>
          <w:rFonts w:ascii="Verdana" w:hAnsi="Verdana"/>
          <w:b/>
          <w:bCs/>
          <w:color w:val="000000"/>
          <w:sz w:val="18"/>
          <w:szCs w:val="18"/>
        </w:rPr>
        <w:t xml:space="preserve">PNFD (Piano Nazionale Formazione Docenti) </w:t>
      </w:r>
      <w:proofErr w:type="spellStart"/>
      <w:r w:rsidR="00B1468C">
        <w:rPr>
          <w:rFonts w:ascii="Verdana" w:hAnsi="Verdana"/>
          <w:b/>
          <w:bCs/>
          <w:color w:val="000000"/>
          <w:sz w:val="18"/>
          <w:szCs w:val="18"/>
        </w:rPr>
        <w:t>a.s.</w:t>
      </w:r>
      <w:proofErr w:type="spellEnd"/>
      <w:r w:rsidR="00B1468C">
        <w:rPr>
          <w:rFonts w:ascii="Verdana" w:hAnsi="Verdana"/>
          <w:b/>
          <w:bCs/>
          <w:color w:val="000000"/>
          <w:sz w:val="18"/>
          <w:szCs w:val="18"/>
        </w:rPr>
        <w:t xml:space="preserve"> 2021/22</w:t>
      </w:r>
    </w:p>
    <w:p w:rsidR="00314FBE" w:rsidRDefault="00314FBE" w:rsidP="00B146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8939E4">
        <w:rPr>
          <w:rFonts w:ascii="Verdana" w:hAnsi="Verdana"/>
          <w:b/>
          <w:bCs/>
          <w:color w:val="000000"/>
          <w:sz w:val="18"/>
          <w:szCs w:val="18"/>
        </w:rPr>
        <w:br/>
      </w:r>
    </w:p>
    <w:p w:rsidR="00051B0D" w:rsidRDefault="00051B0D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4377"/>
        <w:gridCol w:w="2334"/>
        <w:gridCol w:w="1999"/>
        <w:gridCol w:w="1685"/>
      </w:tblGrid>
      <w:tr w:rsidR="006350F2" w:rsidRPr="00440BFA" w:rsidTr="009E4F0E">
        <w:tc>
          <w:tcPr>
            <w:tcW w:w="4377" w:type="dxa"/>
            <w:shd w:val="clear" w:color="auto" w:fill="D9D9D9" w:themeFill="background1" w:themeFillShade="D9"/>
          </w:tcPr>
          <w:p w:rsidR="006350F2" w:rsidRPr="00440BFA" w:rsidRDefault="006350F2" w:rsidP="009E4F0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Titoli culturali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6350F2" w:rsidRPr="00440BFA" w:rsidRDefault="006350F2" w:rsidP="009E4F0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6350F2" w:rsidRPr="00440BFA" w:rsidRDefault="006350F2" w:rsidP="009E4F0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6350F2" w:rsidRPr="00440BFA" w:rsidRDefault="006350F2" w:rsidP="009E4F0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/>
                <w:sz w:val="16"/>
                <w:szCs w:val="16"/>
              </w:rPr>
              <w:t>Spazio riservato all’ufficio</w:t>
            </w:r>
          </w:p>
        </w:tc>
      </w:tr>
      <w:tr w:rsidR="00314FBE" w:rsidRPr="00440BFA" w:rsidTr="009E4F0E">
        <w:tc>
          <w:tcPr>
            <w:tcW w:w="4377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 xml:space="preserve"> Laurea specifica nel settore di pertinenza </w:t>
            </w:r>
          </w:p>
        </w:tc>
        <w:tc>
          <w:tcPr>
            <w:tcW w:w="2334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- Punti 8 con voto fino a 100;</w:t>
            </w:r>
          </w:p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- Punti 10 con voti da 101 a 105;</w:t>
            </w:r>
          </w:p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- Punti 12 con voto da 106 a 110;</w:t>
            </w:r>
          </w:p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- Punti 14 con voto 110 e lode</w:t>
            </w:r>
          </w:p>
        </w:tc>
        <w:tc>
          <w:tcPr>
            <w:tcW w:w="1999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</w:tr>
      <w:tr w:rsidR="00314FBE" w:rsidRPr="00440BFA" w:rsidTr="009E4F0E">
        <w:tc>
          <w:tcPr>
            <w:tcW w:w="4377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Altro titolo di studio di valore pari o superiore al precedente (</w:t>
            </w:r>
            <w:r w:rsidRPr="00440BFA">
              <w:rPr>
                <w:rFonts w:ascii="Verdana" w:eastAsia="Calibri" w:hAnsi="Verdana" w:cs="Verdana,Italic"/>
                <w:i/>
                <w:iCs/>
                <w:sz w:val="16"/>
                <w:szCs w:val="16"/>
                <w:lang w:eastAsia="en-US"/>
              </w:rPr>
              <w:t>si valuta 1 solo titolo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34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6 punti</w:t>
            </w:r>
          </w:p>
        </w:tc>
        <w:tc>
          <w:tcPr>
            <w:tcW w:w="1999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314FBE" w:rsidRPr="00440BFA" w:rsidTr="009E4F0E">
        <w:tc>
          <w:tcPr>
            <w:tcW w:w="4377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Frequenza di corsi di aggiornamento, della durata minima di 15 ore riferiti nel settore di pertinenza</w:t>
            </w:r>
          </w:p>
        </w:tc>
        <w:tc>
          <w:tcPr>
            <w:tcW w:w="2334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1 punto per corso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max 10 punti</w:t>
            </w:r>
          </w:p>
        </w:tc>
        <w:tc>
          <w:tcPr>
            <w:tcW w:w="1999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314FBE" w:rsidRPr="00440BFA" w:rsidTr="009E4F0E">
        <w:tc>
          <w:tcPr>
            <w:tcW w:w="4377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Abilitazione professionale o all’insegnamento, iscrizione all’albo o all’ordine</w:t>
            </w:r>
          </w:p>
        </w:tc>
        <w:tc>
          <w:tcPr>
            <w:tcW w:w="2334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6 punti</w:t>
            </w:r>
          </w:p>
        </w:tc>
        <w:tc>
          <w:tcPr>
            <w:tcW w:w="1999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314FBE" w:rsidRPr="00440BFA" w:rsidTr="009E4F0E">
        <w:tc>
          <w:tcPr>
            <w:tcW w:w="4377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Pubblicazione attinenti il settore di pertinenza 1 punto per pubblicazione</w:t>
            </w:r>
          </w:p>
        </w:tc>
        <w:tc>
          <w:tcPr>
            <w:tcW w:w="2334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max 4 punti</w:t>
            </w:r>
          </w:p>
        </w:tc>
        <w:tc>
          <w:tcPr>
            <w:tcW w:w="1999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6350F2" w:rsidRPr="00440BFA" w:rsidTr="009E4F0E">
        <w:tc>
          <w:tcPr>
            <w:tcW w:w="4377" w:type="dxa"/>
            <w:shd w:val="clear" w:color="auto" w:fill="D9D9D9" w:themeFill="background1" w:themeFillShade="D9"/>
          </w:tcPr>
          <w:p w:rsidR="006350F2" w:rsidRPr="00440BFA" w:rsidRDefault="006350F2" w:rsidP="009E4F0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Esperienze professionali in ambito formativo nel settore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6350F2" w:rsidRPr="00440BFA" w:rsidRDefault="006350F2" w:rsidP="009E4F0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6350F2" w:rsidRPr="00440BFA" w:rsidRDefault="006350F2" w:rsidP="009E4F0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40BF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6350F2" w:rsidRPr="00440BFA" w:rsidRDefault="006350F2" w:rsidP="009E4F0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40BFA">
              <w:rPr>
                <w:rFonts w:ascii="Verdana" w:hAnsi="Verdana"/>
                <w:sz w:val="16"/>
                <w:szCs w:val="16"/>
              </w:rPr>
              <w:t>Spazio riservato all’ufficio</w:t>
            </w:r>
          </w:p>
        </w:tc>
      </w:tr>
      <w:tr w:rsidR="00314FBE" w:rsidRPr="00440BFA" w:rsidTr="009E4F0E">
        <w:tc>
          <w:tcPr>
            <w:tcW w:w="4377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Esperienze professionali nel settore di pertinenza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(</w:t>
            </w:r>
            <w:r w:rsidRPr="00440BFA">
              <w:rPr>
                <w:rFonts w:ascii="Verdana" w:eastAsia="Calibri" w:hAnsi="Verdana" w:cs="Verdana,Italic"/>
                <w:i/>
                <w:iCs/>
                <w:sz w:val="16"/>
                <w:szCs w:val="16"/>
                <w:lang w:eastAsia="en-US"/>
              </w:rPr>
              <w:t>per incarichi o esperienze almeno quadrimestrali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34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1 punto per esperienza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max 10 punti</w:t>
            </w:r>
          </w:p>
        </w:tc>
        <w:tc>
          <w:tcPr>
            <w:tcW w:w="1999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</w:tr>
      <w:tr w:rsidR="00314FBE" w:rsidRPr="00440BFA" w:rsidTr="009E4F0E">
        <w:tc>
          <w:tcPr>
            <w:tcW w:w="4377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Esperienze di insegnamento nel settore di pertinenza: università, scuole statali o parificate, percorsi di istruzione e formazione professionale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(</w:t>
            </w:r>
            <w:r w:rsidRPr="00440BFA">
              <w:rPr>
                <w:rFonts w:ascii="Verdana" w:eastAsia="Calibri" w:hAnsi="Verdana" w:cs="Verdana,Italic"/>
                <w:i/>
                <w:iCs/>
                <w:sz w:val="16"/>
                <w:szCs w:val="16"/>
                <w:lang w:eastAsia="en-US"/>
              </w:rPr>
              <w:t>per incarichi o esperienze almeno quadrimestrali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34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1 punto per esperienza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max 10 punti</w:t>
            </w:r>
          </w:p>
        </w:tc>
        <w:tc>
          <w:tcPr>
            <w:tcW w:w="1999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</w:tr>
      <w:tr w:rsidR="00314FBE" w:rsidRPr="00440BFA" w:rsidTr="009E4F0E">
        <w:tc>
          <w:tcPr>
            <w:tcW w:w="4377" w:type="dxa"/>
          </w:tcPr>
          <w:p w:rsidR="00A7736B" w:rsidRPr="00440BFA" w:rsidRDefault="00314FBE" w:rsidP="00314FBE">
            <w:pPr>
              <w:spacing w:line="276" w:lineRule="auto"/>
              <w:jc w:val="both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Esperienza nel settore di pertinenza quale esperto in progetti presso enti e/o associazioni pubbliche o private e in progetti per l’arricchimento dell’offerta formativa nelle scuole, ivi compresi i progetti PON-POR</w:t>
            </w:r>
            <w:r w:rsidR="004910A0"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 xml:space="preserve"> / STE</w:t>
            </w:r>
            <w:r w:rsidR="00A7736B"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M</w:t>
            </w:r>
          </w:p>
          <w:p w:rsidR="00314FBE" w:rsidRPr="00440BFA" w:rsidRDefault="00A7736B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 xml:space="preserve"> </w:t>
            </w:r>
            <w:r w:rsidR="00314FBE"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(</w:t>
            </w:r>
            <w:r w:rsidR="00314FBE" w:rsidRPr="00440BFA">
              <w:rPr>
                <w:rFonts w:ascii="Verdana" w:eastAsia="Calibri" w:hAnsi="Verdana" w:cs="Verdana,Italic"/>
                <w:i/>
                <w:iCs/>
                <w:sz w:val="16"/>
                <w:szCs w:val="16"/>
                <w:lang w:eastAsia="en-US"/>
              </w:rPr>
              <w:t>per incarichi o esperienze di almeno 15 ore</w:t>
            </w:r>
            <w:r w:rsidR="00314FBE"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334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1 punto per esperienza</w:t>
            </w:r>
            <w:r w:rsidRPr="00440BFA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br/>
              <w:t>max 10 punti</w:t>
            </w:r>
          </w:p>
        </w:tc>
        <w:tc>
          <w:tcPr>
            <w:tcW w:w="1999" w:type="dxa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14FBE" w:rsidRPr="00440BFA" w:rsidRDefault="00314FBE" w:rsidP="00314FBE">
            <w:pPr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</w:tr>
    </w:tbl>
    <w:p w:rsidR="00173CCF" w:rsidRDefault="00173CC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2077F" w:rsidRDefault="0002077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Marghera, 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Pr="008457B9" w:rsidRDefault="0002077F" w:rsidP="000207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02077F" w:rsidRDefault="0002077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sectPr w:rsidR="0002077F" w:rsidSect="00C00524">
      <w:headerReference w:type="default" r:id="rId8"/>
      <w:footerReference w:type="default" r:id="rId9"/>
      <w:pgSz w:w="11906" w:h="16838"/>
      <w:pgMar w:top="1985" w:right="707" w:bottom="1134" w:left="794" w:header="567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4C" w:rsidRDefault="00E01D4C" w:rsidP="00E44DCF">
      <w:r>
        <w:separator/>
      </w:r>
    </w:p>
  </w:endnote>
  <w:endnote w:type="continuationSeparator" w:id="0">
    <w:p w:rsidR="00E01D4C" w:rsidRDefault="00E01D4C" w:rsidP="00E4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">
    <w:altName w:val="Calibri"/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1" w:rsidRDefault="00B865E1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  <w:r w:rsidRPr="00B865E1">
      <w:rPr>
        <w:rFonts w:ascii="Didot" w:hAnsi="Didot"/>
        <w:noProof/>
        <w:sz w:val="28"/>
        <w:szCs w:val="28"/>
      </w:rPr>
      <w:pict>
        <v:line id="Straight Connector 1" o:spid="_x0000_s2457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.4pt" to="479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" strokecolor="#41928e" strokeweight="2.25pt"/>
      </w:pict>
    </w:r>
    <w:r w:rsidR="00E06E81" w:rsidRPr="00E06E81">
      <w:rPr>
        <w:rFonts w:asciiTheme="minorHAnsi" w:hAnsiTheme="minorHAnsi" w:cs="Tahoma"/>
        <w:b/>
        <w:bCs/>
        <w:smallCaps/>
        <w:sz w:val="22"/>
        <w:szCs w:val="22"/>
      </w:rPr>
      <w:t>Istituto Comprensivo “F. Grimani”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smallCaps/>
        <w:sz w:val="22"/>
        <w:szCs w:val="22"/>
      </w:rPr>
    </w:pPr>
    <w:r>
      <w:rPr>
        <w:rFonts w:asciiTheme="minorHAnsi" w:hAnsiTheme="minorHAnsi" w:cs="Tahoma"/>
        <w:smallCaps/>
        <w:sz w:val="22"/>
        <w:szCs w:val="22"/>
      </w:rPr>
      <w:t>Via Canal, 5 – 30175 Marghera (VE)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>Tel</w:t>
    </w:r>
    <w:r w:rsidRPr="00E06E81">
      <w:rPr>
        <w:rFonts w:asciiTheme="minorHAnsi" w:hAnsiTheme="minorHAnsi" w:cs="Tahoma"/>
        <w:sz w:val="18"/>
        <w:szCs w:val="18"/>
      </w:rPr>
      <w:t xml:space="preserve">. 041.920106-923123  </w:t>
    </w:r>
    <w:r w:rsidRPr="00E06E81">
      <w:rPr>
        <w:rFonts w:asciiTheme="minorHAnsi" w:hAnsiTheme="minorHAnsi" w:cs="Tahoma"/>
        <w:b/>
        <w:bCs/>
        <w:sz w:val="18"/>
        <w:szCs w:val="18"/>
      </w:rPr>
      <w:t xml:space="preserve">Fax </w:t>
    </w:r>
    <w:r w:rsidRPr="00E06E81">
      <w:rPr>
        <w:rFonts w:asciiTheme="minorHAnsi" w:hAnsiTheme="minorHAnsi" w:cs="Tahoma"/>
        <w:sz w:val="18"/>
        <w:szCs w:val="18"/>
      </w:rPr>
      <w:t>041.5383465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 xml:space="preserve">e-mail </w:t>
    </w:r>
    <w:hyperlink r:id="rId1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veic870002@istruzione.it</w:t>
      </w:r>
    </w:hyperlink>
    <w:r>
      <w:rPr>
        <w:rFonts w:asciiTheme="minorHAnsi" w:hAnsiTheme="minorHAnsi" w:cs="Tahoma"/>
        <w:b/>
        <w:sz w:val="18"/>
        <w:szCs w:val="18"/>
      </w:rPr>
      <w:t xml:space="preserve"> </w:t>
    </w:r>
    <w:r w:rsidRPr="00E06E81">
      <w:rPr>
        <w:rFonts w:asciiTheme="minorHAnsi" w:hAnsiTheme="minorHAnsi" w:cs="Tahoma"/>
        <w:b/>
        <w:bCs/>
        <w:sz w:val="18"/>
        <w:szCs w:val="18"/>
      </w:rPr>
      <w:t xml:space="preserve">pec </w:t>
    </w:r>
    <w:hyperlink r:id="rId2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veic870002@pec.istruzione.it</w:t>
      </w:r>
    </w:hyperlink>
    <w:r>
      <w:rPr>
        <w:rFonts w:asciiTheme="minorHAnsi" w:hAnsiTheme="minorHAnsi" w:cs="Tahoma"/>
        <w:b/>
        <w:sz w:val="18"/>
        <w:szCs w:val="18"/>
      </w:rPr>
      <w:t xml:space="preserve"> </w:t>
    </w:r>
    <w:r w:rsidRPr="00E06E81">
      <w:rPr>
        <w:rFonts w:asciiTheme="minorHAnsi" w:hAnsiTheme="minorHAnsi" w:cs="Tahoma"/>
        <w:b/>
        <w:sz w:val="18"/>
        <w:szCs w:val="18"/>
      </w:rPr>
      <w:t>sitoweb</w:t>
    </w:r>
    <w:r w:rsidRPr="00E06E81">
      <w:rPr>
        <w:rFonts w:asciiTheme="minorHAnsi" w:hAnsiTheme="minorHAnsi" w:cs="Tahoma"/>
        <w:bCs/>
        <w:sz w:val="18"/>
        <w:szCs w:val="18"/>
      </w:rPr>
      <w:t xml:space="preserve"> </w:t>
    </w:r>
    <w:hyperlink r:id="rId3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www.icigrimani.edu.it</w:t>
      </w:r>
    </w:hyperlink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4C" w:rsidRDefault="00E01D4C" w:rsidP="00E44DCF">
      <w:r>
        <w:separator/>
      </w:r>
    </w:p>
  </w:footnote>
  <w:footnote w:type="continuationSeparator" w:id="0">
    <w:p w:rsidR="00E01D4C" w:rsidRDefault="00E01D4C" w:rsidP="00E4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58" w:rsidRDefault="00B865E1" w:rsidP="00E16A58">
    <w:pPr>
      <w:pStyle w:val="Intestazione"/>
      <w:tabs>
        <w:tab w:val="left" w:pos="7371"/>
      </w:tabs>
      <w:jc w:val="center"/>
      <w:rPr>
        <w:noProof/>
      </w:rPr>
    </w:pPr>
    <w:r w:rsidRPr="00B865E1">
      <w:rPr>
        <w:rFonts w:ascii="Didot" w:hAnsi="Didot"/>
        <w:noProof/>
        <w:sz w:val="28"/>
        <w:szCs w:val="28"/>
      </w:rPr>
      <w:pict>
        <v:line id="Straight Connector 318" o:spid="_x0000_s24580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60.6pt" to="479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" strokecolor="#41928e" strokeweight="2.25pt"/>
      </w:pict>
    </w:r>
    <w:r w:rsidRPr="00B865E1">
      <w:rPr>
        <w:rFonts w:ascii="Didot" w:hAnsi="Didot"/>
        <w:noProof/>
        <w:sz w:val="28"/>
        <w:szCs w:val="28"/>
      </w:rPr>
      <w:pict>
        <v:line id="Straight Connector 317" o:spid="_x0000_s24579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-14.4pt" to="479.5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" strokecolor="#41928e" strokeweight="2.25pt"/>
      </w:pict>
    </w:r>
    <w:r w:rsidRPr="00B865E1">
      <w:rPr>
        <w:rFonts w:ascii="Didot" w:hAnsi="Dido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78" type="#_x0000_t202" style="position:absolute;left:0;text-align:left;margin-left:2.55pt;margin-top:-10.05pt;width:495.0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" filled="f" stroked="f">
          <v:textbox>
            <w:txbxContent>
              <w:p w:rsidR="00E16A58" w:rsidRDefault="00E16A58" w:rsidP="00E06E81">
                <w:pPr>
                  <w:pStyle w:val="Intestazione"/>
                  <w:tabs>
                    <w:tab w:val="left" w:pos="7371"/>
                  </w:tabs>
                  <w:jc w:val="center"/>
                  <w:rPr>
                    <w:rFonts w:ascii="Didot" w:hAnsi="Didot"/>
                    <w:sz w:val="28"/>
                    <w:szCs w:val="28"/>
                  </w:rPr>
                </w:pPr>
                <w:r w:rsidRPr="007B6163">
                  <w:rPr>
                    <w:rFonts w:ascii="Didot" w:hAnsi="Didot"/>
                    <w:sz w:val="28"/>
                    <w:szCs w:val="28"/>
                  </w:rPr>
                  <w:t xml:space="preserve">Istituto </w:t>
                </w:r>
                <w:r>
                  <w:rPr>
                    <w:rFonts w:ascii="Didot" w:hAnsi="Didot"/>
                    <w:sz w:val="28"/>
                    <w:szCs w:val="28"/>
                  </w:rPr>
                  <w:t>C</w:t>
                </w:r>
                <w:r w:rsidRPr="007B6163">
                  <w:rPr>
                    <w:rFonts w:ascii="Didot" w:hAnsi="Didot"/>
                    <w:sz w:val="28"/>
                    <w:szCs w:val="28"/>
                  </w:rPr>
                  <w:t xml:space="preserve">omprensivo </w:t>
                </w:r>
                <w:r>
                  <w:rPr>
                    <w:rFonts w:ascii="Didot" w:hAnsi="Didot"/>
                    <w:sz w:val="28"/>
                    <w:szCs w:val="28"/>
                  </w:rPr>
                  <w:t>S</w:t>
                </w:r>
                <w:r w:rsidRPr="007B6163">
                  <w:rPr>
                    <w:rFonts w:ascii="Didot" w:hAnsi="Didot"/>
                    <w:sz w:val="28"/>
                    <w:szCs w:val="28"/>
                  </w:rPr>
                  <w:t>tatale</w:t>
                </w:r>
              </w:p>
              <w:p w:rsidR="00E16A58" w:rsidRPr="007B6163" w:rsidRDefault="00E16A58" w:rsidP="00E06E81">
                <w:pPr>
                  <w:pStyle w:val="Intestazione"/>
                  <w:tabs>
                    <w:tab w:val="left" w:pos="7371"/>
                  </w:tabs>
                  <w:jc w:val="center"/>
                  <w:rPr>
                    <w:rFonts w:ascii="Didot" w:hAnsi="Didot"/>
                    <w:b/>
                    <w:bCs/>
                    <w:smallCaps/>
                    <w:sz w:val="48"/>
                    <w:szCs w:val="48"/>
                  </w:rPr>
                </w:pPr>
                <w:r w:rsidRPr="007B6163">
                  <w:rPr>
                    <w:rFonts w:ascii="Didot" w:hAnsi="Didot"/>
                    <w:b/>
                    <w:bCs/>
                    <w:sz w:val="48"/>
                    <w:szCs w:val="48"/>
                  </w:rPr>
                  <w:t>F</w:t>
                </w:r>
                <w:r w:rsidRPr="007B6163">
                  <w:rPr>
                    <w:rFonts w:ascii="Didot" w:hAnsi="Didot"/>
                    <w:b/>
                    <w:bCs/>
                    <w:smallCaps/>
                    <w:sz w:val="48"/>
                    <w:szCs w:val="48"/>
                  </w:rPr>
                  <w:t>ilippo Grimani</w:t>
                </w:r>
              </w:p>
              <w:p w:rsidR="00E06E81" w:rsidRPr="00E06E81" w:rsidRDefault="00E06E81" w:rsidP="00E06E81">
                <w:pPr>
                  <w:pStyle w:val="Intestazione"/>
                  <w:spacing w:line="360" w:lineRule="auto"/>
                  <w:jc w:val="center"/>
                  <w:rPr>
                    <w:rFonts w:asciiTheme="minorHAnsi" w:hAnsiTheme="minorHAnsi"/>
                    <w:smallCaps/>
                    <w:sz w:val="16"/>
                    <w:szCs w:val="16"/>
                  </w:rPr>
                </w:pPr>
                <w:r w:rsidRPr="00E06E81"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C.F. 80010870279 </w:t>
                </w:r>
                <w:r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| </w:t>
                </w:r>
                <w:r w:rsidRPr="00E06E81">
                  <w:rPr>
                    <w:rFonts w:asciiTheme="minorHAnsi" w:hAnsiTheme="minorHAnsi"/>
                    <w:smallCaps/>
                    <w:sz w:val="16"/>
                    <w:szCs w:val="16"/>
                  </w:rPr>
                  <w:t>Cod. Min. VEIC870002</w:t>
                </w:r>
                <w:r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 |</w:t>
                </w:r>
                <w:r w:rsidRPr="00E06E81"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 </w:t>
                </w:r>
                <w:proofErr w:type="spellStart"/>
                <w:r w:rsidRPr="00E06E81">
                  <w:rPr>
                    <w:rFonts w:asciiTheme="minorHAnsi" w:hAnsiTheme="minorHAnsi"/>
                    <w:smallCaps/>
                    <w:sz w:val="18"/>
                    <w:szCs w:val="18"/>
                  </w:rPr>
                  <w:t>Cod.Univoco</w:t>
                </w:r>
                <w:proofErr w:type="spellEnd"/>
                <w:r w:rsidRPr="00E06E81">
                  <w:rPr>
                    <w:rFonts w:asciiTheme="minorHAnsi" w:hAnsiTheme="minorHAnsi"/>
                    <w:smallCaps/>
                    <w:sz w:val="18"/>
                    <w:szCs w:val="18"/>
                  </w:rPr>
                  <w:t xml:space="preserve"> UFGGFO</w:t>
                </w:r>
              </w:p>
            </w:txbxContent>
          </v:textbox>
        </v:shape>
      </w:pict>
    </w:r>
    <w:r w:rsidR="00E06E8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-26670</wp:posOffset>
          </wp:positionV>
          <wp:extent cx="664845" cy="664845"/>
          <wp:effectExtent l="0" t="0" r="1905" b="1905"/>
          <wp:wrapNone/>
          <wp:docPr id="1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2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E8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0</wp:posOffset>
          </wp:positionV>
          <wp:extent cx="571500" cy="643890"/>
          <wp:effectExtent l="0" t="0" r="0" b="3810"/>
          <wp:wrapNone/>
          <wp:docPr id="16" name="Immagine 0" descr="2000px-Emblem_of_Italy.svg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Immagine 0" descr="2000px-Emblem_of_Italy.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A10"/>
    <w:multiLevelType w:val="hybridMultilevel"/>
    <w:tmpl w:val="DD52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3EC"/>
    <w:multiLevelType w:val="multilevel"/>
    <w:tmpl w:val="E3D02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05000C"/>
    <w:multiLevelType w:val="hybridMultilevel"/>
    <w:tmpl w:val="1DBAC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6E60"/>
    <w:multiLevelType w:val="hybridMultilevel"/>
    <w:tmpl w:val="3D14B6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7DC4"/>
    <w:multiLevelType w:val="singleLevel"/>
    <w:tmpl w:val="3FF06C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1F17047"/>
    <w:multiLevelType w:val="hybridMultilevel"/>
    <w:tmpl w:val="531CB1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6C61BE"/>
    <w:multiLevelType w:val="hybridMultilevel"/>
    <w:tmpl w:val="2862BEF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B01DF4"/>
    <w:multiLevelType w:val="hybridMultilevel"/>
    <w:tmpl w:val="9774A6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92C26"/>
    <w:multiLevelType w:val="hybridMultilevel"/>
    <w:tmpl w:val="F35479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BB19E8"/>
    <w:multiLevelType w:val="hybridMultilevel"/>
    <w:tmpl w:val="D4C2A146"/>
    <w:lvl w:ilvl="0" w:tplc="9B662828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EE8"/>
    <w:multiLevelType w:val="hybridMultilevel"/>
    <w:tmpl w:val="92F2F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461E"/>
    <w:multiLevelType w:val="hybridMultilevel"/>
    <w:tmpl w:val="5F8AA47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67631"/>
    <w:multiLevelType w:val="hybridMultilevel"/>
    <w:tmpl w:val="2B304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55D7"/>
    <w:multiLevelType w:val="hybridMultilevel"/>
    <w:tmpl w:val="B002A9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73C85"/>
    <w:multiLevelType w:val="hybridMultilevel"/>
    <w:tmpl w:val="859059F2"/>
    <w:lvl w:ilvl="0" w:tplc="9356C8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156"/>
    <w:multiLevelType w:val="hybridMultilevel"/>
    <w:tmpl w:val="977A8D0A"/>
    <w:lvl w:ilvl="0" w:tplc="615EA9F4">
      <w:start w:val="1"/>
      <w:numFmt w:val="decimal"/>
      <w:lvlText w:val="%1."/>
      <w:lvlJc w:val="left"/>
      <w:pPr>
        <w:ind w:left="36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1772F3"/>
    <w:multiLevelType w:val="hybridMultilevel"/>
    <w:tmpl w:val="37B69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D8C"/>
    <w:multiLevelType w:val="hybridMultilevel"/>
    <w:tmpl w:val="5C2EACFA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8">
    <w:nsid w:val="59060D06"/>
    <w:multiLevelType w:val="multilevel"/>
    <w:tmpl w:val="A6DCCDEE"/>
    <w:lvl w:ilvl="0">
      <w:start w:val="1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7B0EA7"/>
    <w:multiLevelType w:val="hybridMultilevel"/>
    <w:tmpl w:val="D63071D4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7D36493"/>
    <w:multiLevelType w:val="hybridMultilevel"/>
    <w:tmpl w:val="A98C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5B04"/>
    <w:multiLevelType w:val="hybridMultilevel"/>
    <w:tmpl w:val="02F4AFD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E61264A"/>
    <w:multiLevelType w:val="hybridMultilevel"/>
    <w:tmpl w:val="56709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7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20"/>
  </w:num>
  <w:num w:numId="17">
    <w:abstractNumId w:val="22"/>
  </w:num>
  <w:num w:numId="18">
    <w:abstractNumId w:val="19"/>
  </w:num>
  <w:num w:numId="19">
    <w:abstractNumId w:val="21"/>
  </w:num>
  <w:num w:numId="20">
    <w:abstractNumId w:val="18"/>
  </w:num>
  <w:num w:numId="21">
    <w:abstractNumId w:val="1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458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E01D4C"/>
    <w:rsid w:val="00001817"/>
    <w:rsid w:val="00003ED6"/>
    <w:rsid w:val="00005330"/>
    <w:rsid w:val="0001354E"/>
    <w:rsid w:val="00015201"/>
    <w:rsid w:val="0002077F"/>
    <w:rsid w:val="00022762"/>
    <w:rsid w:val="00040E65"/>
    <w:rsid w:val="00051B0D"/>
    <w:rsid w:val="00055FDA"/>
    <w:rsid w:val="00065215"/>
    <w:rsid w:val="00085F54"/>
    <w:rsid w:val="000912A1"/>
    <w:rsid w:val="000922C7"/>
    <w:rsid w:val="000B5AD3"/>
    <w:rsid w:val="000C03CD"/>
    <w:rsid w:val="000C2012"/>
    <w:rsid w:val="000C4F78"/>
    <w:rsid w:val="000E36B7"/>
    <w:rsid w:val="000F3D5A"/>
    <w:rsid w:val="000F5060"/>
    <w:rsid w:val="000F5931"/>
    <w:rsid w:val="000F5DAA"/>
    <w:rsid w:val="000F6286"/>
    <w:rsid w:val="00106A47"/>
    <w:rsid w:val="00125637"/>
    <w:rsid w:val="00126A4B"/>
    <w:rsid w:val="00143435"/>
    <w:rsid w:val="00152E27"/>
    <w:rsid w:val="0016290E"/>
    <w:rsid w:val="00173CCF"/>
    <w:rsid w:val="00175AE9"/>
    <w:rsid w:val="00181A80"/>
    <w:rsid w:val="00183EB2"/>
    <w:rsid w:val="00193B40"/>
    <w:rsid w:val="0019447E"/>
    <w:rsid w:val="00196C2D"/>
    <w:rsid w:val="00197C69"/>
    <w:rsid w:val="00197E05"/>
    <w:rsid w:val="001A2154"/>
    <w:rsid w:val="001A2A4E"/>
    <w:rsid w:val="001A67BE"/>
    <w:rsid w:val="001B3434"/>
    <w:rsid w:val="001C68E8"/>
    <w:rsid w:val="001D47D1"/>
    <w:rsid w:val="001D4B49"/>
    <w:rsid w:val="001D6781"/>
    <w:rsid w:val="001E2BB0"/>
    <w:rsid w:val="001E2EEB"/>
    <w:rsid w:val="001E79BB"/>
    <w:rsid w:val="001F769B"/>
    <w:rsid w:val="001F7CBD"/>
    <w:rsid w:val="00203E9A"/>
    <w:rsid w:val="00203F28"/>
    <w:rsid w:val="00203FB2"/>
    <w:rsid w:val="002044CB"/>
    <w:rsid w:val="00211B52"/>
    <w:rsid w:val="00212722"/>
    <w:rsid w:val="002147E7"/>
    <w:rsid w:val="002209B4"/>
    <w:rsid w:val="002220F1"/>
    <w:rsid w:val="00223F6C"/>
    <w:rsid w:val="00236025"/>
    <w:rsid w:val="00240A3D"/>
    <w:rsid w:val="00243FB3"/>
    <w:rsid w:val="00256A42"/>
    <w:rsid w:val="00257BFB"/>
    <w:rsid w:val="00261AA4"/>
    <w:rsid w:val="00266488"/>
    <w:rsid w:val="00270113"/>
    <w:rsid w:val="00275596"/>
    <w:rsid w:val="002769FF"/>
    <w:rsid w:val="0028198B"/>
    <w:rsid w:val="0028592B"/>
    <w:rsid w:val="00290A9D"/>
    <w:rsid w:val="00293C5F"/>
    <w:rsid w:val="00296230"/>
    <w:rsid w:val="00296BCE"/>
    <w:rsid w:val="002A6051"/>
    <w:rsid w:val="002B178D"/>
    <w:rsid w:val="002B34BB"/>
    <w:rsid w:val="002C1555"/>
    <w:rsid w:val="002C5100"/>
    <w:rsid w:val="002C5FCA"/>
    <w:rsid w:val="002D1E9C"/>
    <w:rsid w:val="002D4DFD"/>
    <w:rsid w:val="002D5338"/>
    <w:rsid w:val="002F25D7"/>
    <w:rsid w:val="00304069"/>
    <w:rsid w:val="003049A5"/>
    <w:rsid w:val="00307B3F"/>
    <w:rsid w:val="00314317"/>
    <w:rsid w:val="00314FBE"/>
    <w:rsid w:val="0032759A"/>
    <w:rsid w:val="00330818"/>
    <w:rsid w:val="003325BC"/>
    <w:rsid w:val="00341651"/>
    <w:rsid w:val="00345B3D"/>
    <w:rsid w:val="00351186"/>
    <w:rsid w:val="00351A34"/>
    <w:rsid w:val="00360446"/>
    <w:rsid w:val="00361190"/>
    <w:rsid w:val="00363767"/>
    <w:rsid w:val="00364FFF"/>
    <w:rsid w:val="00375243"/>
    <w:rsid w:val="0037608A"/>
    <w:rsid w:val="00380046"/>
    <w:rsid w:val="00381C3B"/>
    <w:rsid w:val="00391E37"/>
    <w:rsid w:val="00392C83"/>
    <w:rsid w:val="003A14DC"/>
    <w:rsid w:val="003A4A40"/>
    <w:rsid w:val="003A4ABF"/>
    <w:rsid w:val="003A696A"/>
    <w:rsid w:val="003B2C1D"/>
    <w:rsid w:val="003B3512"/>
    <w:rsid w:val="003B371B"/>
    <w:rsid w:val="003B472F"/>
    <w:rsid w:val="003B5453"/>
    <w:rsid w:val="003B777A"/>
    <w:rsid w:val="003C6DBE"/>
    <w:rsid w:val="003D17D8"/>
    <w:rsid w:val="003D1894"/>
    <w:rsid w:val="003D2063"/>
    <w:rsid w:val="003E5B43"/>
    <w:rsid w:val="003F442E"/>
    <w:rsid w:val="0041100D"/>
    <w:rsid w:val="004209B0"/>
    <w:rsid w:val="004265F7"/>
    <w:rsid w:val="00433819"/>
    <w:rsid w:val="0043706C"/>
    <w:rsid w:val="00437312"/>
    <w:rsid w:val="00440BFA"/>
    <w:rsid w:val="00446119"/>
    <w:rsid w:val="0045233A"/>
    <w:rsid w:val="00453B12"/>
    <w:rsid w:val="00453B2B"/>
    <w:rsid w:val="00456275"/>
    <w:rsid w:val="004623ED"/>
    <w:rsid w:val="00466C7B"/>
    <w:rsid w:val="00467E02"/>
    <w:rsid w:val="004705A4"/>
    <w:rsid w:val="00474379"/>
    <w:rsid w:val="00477B2A"/>
    <w:rsid w:val="00477E6A"/>
    <w:rsid w:val="0048326B"/>
    <w:rsid w:val="00486868"/>
    <w:rsid w:val="004910A0"/>
    <w:rsid w:val="004931BA"/>
    <w:rsid w:val="00493891"/>
    <w:rsid w:val="00494C5E"/>
    <w:rsid w:val="004A4940"/>
    <w:rsid w:val="004B1BDD"/>
    <w:rsid w:val="004B364A"/>
    <w:rsid w:val="004B4592"/>
    <w:rsid w:val="004C0D7E"/>
    <w:rsid w:val="004C13AE"/>
    <w:rsid w:val="004C6014"/>
    <w:rsid w:val="004D1AE1"/>
    <w:rsid w:val="004D1C7D"/>
    <w:rsid w:val="004D46EE"/>
    <w:rsid w:val="004D6DCD"/>
    <w:rsid w:val="004F4CCC"/>
    <w:rsid w:val="00507B6C"/>
    <w:rsid w:val="00512AFD"/>
    <w:rsid w:val="00520701"/>
    <w:rsid w:val="00520FEB"/>
    <w:rsid w:val="00526145"/>
    <w:rsid w:val="0053248B"/>
    <w:rsid w:val="0053600C"/>
    <w:rsid w:val="005430B1"/>
    <w:rsid w:val="00553E3A"/>
    <w:rsid w:val="00554413"/>
    <w:rsid w:val="00555E54"/>
    <w:rsid w:val="00562062"/>
    <w:rsid w:val="00562C48"/>
    <w:rsid w:val="0057585F"/>
    <w:rsid w:val="005800DC"/>
    <w:rsid w:val="00580D4F"/>
    <w:rsid w:val="00582ECA"/>
    <w:rsid w:val="00590786"/>
    <w:rsid w:val="00594C34"/>
    <w:rsid w:val="005A1DD0"/>
    <w:rsid w:val="005A448F"/>
    <w:rsid w:val="005B3FC1"/>
    <w:rsid w:val="005B6769"/>
    <w:rsid w:val="005C2F5E"/>
    <w:rsid w:val="005E1C77"/>
    <w:rsid w:val="005E26FA"/>
    <w:rsid w:val="005E424A"/>
    <w:rsid w:val="005E63BC"/>
    <w:rsid w:val="005F038B"/>
    <w:rsid w:val="005F14CB"/>
    <w:rsid w:val="005F29DA"/>
    <w:rsid w:val="005F3080"/>
    <w:rsid w:val="005F534D"/>
    <w:rsid w:val="006007F1"/>
    <w:rsid w:val="0060188F"/>
    <w:rsid w:val="00610B19"/>
    <w:rsid w:val="006116D4"/>
    <w:rsid w:val="006159AF"/>
    <w:rsid w:val="006178BB"/>
    <w:rsid w:val="00622540"/>
    <w:rsid w:val="006250B6"/>
    <w:rsid w:val="00626DCD"/>
    <w:rsid w:val="006350F2"/>
    <w:rsid w:val="00637E2F"/>
    <w:rsid w:val="006412D1"/>
    <w:rsid w:val="00647565"/>
    <w:rsid w:val="00647597"/>
    <w:rsid w:val="00657553"/>
    <w:rsid w:val="00672A38"/>
    <w:rsid w:val="006853BA"/>
    <w:rsid w:val="0068634F"/>
    <w:rsid w:val="00687A97"/>
    <w:rsid w:val="00691646"/>
    <w:rsid w:val="00692BBE"/>
    <w:rsid w:val="00696197"/>
    <w:rsid w:val="006A1697"/>
    <w:rsid w:val="006A716A"/>
    <w:rsid w:val="006B1BE1"/>
    <w:rsid w:val="006B55E8"/>
    <w:rsid w:val="006B6E69"/>
    <w:rsid w:val="006C277E"/>
    <w:rsid w:val="006C3276"/>
    <w:rsid w:val="006D6BD9"/>
    <w:rsid w:val="006E790F"/>
    <w:rsid w:val="006F2BAB"/>
    <w:rsid w:val="007019A0"/>
    <w:rsid w:val="00704E5D"/>
    <w:rsid w:val="007057E4"/>
    <w:rsid w:val="00706FC2"/>
    <w:rsid w:val="00722497"/>
    <w:rsid w:val="00727FFD"/>
    <w:rsid w:val="0073079E"/>
    <w:rsid w:val="00735DDC"/>
    <w:rsid w:val="007418EA"/>
    <w:rsid w:val="00746865"/>
    <w:rsid w:val="007609C1"/>
    <w:rsid w:val="00762FE2"/>
    <w:rsid w:val="007639A0"/>
    <w:rsid w:val="00765225"/>
    <w:rsid w:val="00771CAE"/>
    <w:rsid w:val="007730B7"/>
    <w:rsid w:val="007B4AF0"/>
    <w:rsid w:val="007B6163"/>
    <w:rsid w:val="007C1284"/>
    <w:rsid w:val="007C243C"/>
    <w:rsid w:val="007C679D"/>
    <w:rsid w:val="007D5616"/>
    <w:rsid w:val="007E0928"/>
    <w:rsid w:val="007E7F78"/>
    <w:rsid w:val="007F565F"/>
    <w:rsid w:val="007F6268"/>
    <w:rsid w:val="007F6E97"/>
    <w:rsid w:val="00803A6A"/>
    <w:rsid w:val="008047BD"/>
    <w:rsid w:val="00813F04"/>
    <w:rsid w:val="00817E2F"/>
    <w:rsid w:val="0082028A"/>
    <w:rsid w:val="00822220"/>
    <w:rsid w:val="00824C48"/>
    <w:rsid w:val="0082524D"/>
    <w:rsid w:val="00825FCB"/>
    <w:rsid w:val="00832880"/>
    <w:rsid w:val="008342A0"/>
    <w:rsid w:val="00844C8D"/>
    <w:rsid w:val="0085237F"/>
    <w:rsid w:val="00857A49"/>
    <w:rsid w:val="00871B01"/>
    <w:rsid w:val="00876B00"/>
    <w:rsid w:val="008771CD"/>
    <w:rsid w:val="00881FB3"/>
    <w:rsid w:val="00882577"/>
    <w:rsid w:val="00882784"/>
    <w:rsid w:val="00885568"/>
    <w:rsid w:val="008A0E3F"/>
    <w:rsid w:val="008A2341"/>
    <w:rsid w:val="008A53D0"/>
    <w:rsid w:val="008B2C01"/>
    <w:rsid w:val="008B5C7C"/>
    <w:rsid w:val="008C6F5C"/>
    <w:rsid w:val="008D0527"/>
    <w:rsid w:val="008D24EA"/>
    <w:rsid w:val="008E4E2C"/>
    <w:rsid w:val="008E7422"/>
    <w:rsid w:val="008F4FD7"/>
    <w:rsid w:val="0090410E"/>
    <w:rsid w:val="0090551F"/>
    <w:rsid w:val="00906C09"/>
    <w:rsid w:val="00911EA6"/>
    <w:rsid w:val="009239E3"/>
    <w:rsid w:val="009260A5"/>
    <w:rsid w:val="009279EE"/>
    <w:rsid w:val="009339F2"/>
    <w:rsid w:val="00941527"/>
    <w:rsid w:val="009426E2"/>
    <w:rsid w:val="00952A3B"/>
    <w:rsid w:val="00955467"/>
    <w:rsid w:val="0096117E"/>
    <w:rsid w:val="009631F4"/>
    <w:rsid w:val="009708FD"/>
    <w:rsid w:val="009729C7"/>
    <w:rsid w:val="009825F7"/>
    <w:rsid w:val="00995F9B"/>
    <w:rsid w:val="009A20F5"/>
    <w:rsid w:val="009B02EB"/>
    <w:rsid w:val="009B4296"/>
    <w:rsid w:val="009C1B34"/>
    <w:rsid w:val="009C3047"/>
    <w:rsid w:val="009C3D8C"/>
    <w:rsid w:val="009C7163"/>
    <w:rsid w:val="009D00E6"/>
    <w:rsid w:val="009D342F"/>
    <w:rsid w:val="009D5493"/>
    <w:rsid w:val="009D5DE7"/>
    <w:rsid w:val="009E53E1"/>
    <w:rsid w:val="009F0D71"/>
    <w:rsid w:val="009F7A27"/>
    <w:rsid w:val="00A02E65"/>
    <w:rsid w:val="00A0755D"/>
    <w:rsid w:val="00A12DFC"/>
    <w:rsid w:val="00A168EC"/>
    <w:rsid w:val="00A17E79"/>
    <w:rsid w:val="00A214B9"/>
    <w:rsid w:val="00A26F6D"/>
    <w:rsid w:val="00A31F51"/>
    <w:rsid w:val="00A36C3D"/>
    <w:rsid w:val="00A42A0E"/>
    <w:rsid w:val="00A42F0F"/>
    <w:rsid w:val="00A43011"/>
    <w:rsid w:val="00A4737D"/>
    <w:rsid w:val="00A47383"/>
    <w:rsid w:val="00A51C1D"/>
    <w:rsid w:val="00A5355F"/>
    <w:rsid w:val="00A56517"/>
    <w:rsid w:val="00A63A3C"/>
    <w:rsid w:val="00A6467B"/>
    <w:rsid w:val="00A657ED"/>
    <w:rsid w:val="00A71778"/>
    <w:rsid w:val="00A730A3"/>
    <w:rsid w:val="00A7736B"/>
    <w:rsid w:val="00A815F3"/>
    <w:rsid w:val="00A90FDF"/>
    <w:rsid w:val="00A91308"/>
    <w:rsid w:val="00A920B4"/>
    <w:rsid w:val="00AA1E4B"/>
    <w:rsid w:val="00AE3154"/>
    <w:rsid w:val="00AE540C"/>
    <w:rsid w:val="00AE60E6"/>
    <w:rsid w:val="00AF0B81"/>
    <w:rsid w:val="00AF2A2B"/>
    <w:rsid w:val="00AF5D2E"/>
    <w:rsid w:val="00AF6084"/>
    <w:rsid w:val="00B01083"/>
    <w:rsid w:val="00B0185D"/>
    <w:rsid w:val="00B06CA9"/>
    <w:rsid w:val="00B101C2"/>
    <w:rsid w:val="00B12CF2"/>
    <w:rsid w:val="00B1468C"/>
    <w:rsid w:val="00B210FE"/>
    <w:rsid w:val="00B2470E"/>
    <w:rsid w:val="00B30DBD"/>
    <w:rsid w:val="00B352E8"/>
    <w:rsid w:val="00B5012D"/>
    <w:rsid w:val="00B51C90"/>
    <w:rsid w:val="00B547D2"/>
    <w:rsid w:val="00B56446"/>
    <w:rsid w:val="00B57096"/>
    <w:rsid w:val="00B671CB"/>
    <w:rsid w:val="00B72CA2"/>
    <w:rsid w:val="00B81359"/>
    <w:rsid w:val="00B865E1"/>
    <w:rsid w:val="00B90F97"/>
    <w:rsid w:val="00B91B4D"/>
    <w:rsid w:val="00B942CE"/>
    <w:rsid w:val="00BA098F"/>
    <w:rsid w:val="00BA415A"/>
    <w:rsid w:val="00BB67B7"/>
    <w:rsid w:val="00BC0EFC"/>
    <w:rsid w:val="00BC5009"/>
    <w:rsid w:val="00BD0641"/>
    <w:rsid w:val="00BD357D"/>
    <w:rsid w:val="00BD3F6C"/>
    <w:rsid w:val="00BD6217"/>
    <w:rsid w:val="00BE2321"/>
    <w:rsid w:val="00BE2C15"/>
    <w:rsid w:val="00BF09A4"/>
    <w:rsid w:val="00BF18D3"/>
    <w:rsid w:val="00BF6AD3"/>
    <w:rsid w:val="00C00524"/>
    <w:rsid w:val="00C0226D"/>
    <w:rsid w:val="00C03DAA"/>
    <w:rsid w:val="00C13C19"/>
    <w:rsid w:val="00C170CB"/>
    <w:rsid w:val="00C20F60"/>
    <w:rsid w:val="00C241EF"/>
    <w:rsid w:val="00C26C37"/>
    <w:rsid w:val="00C35670"/>
    <w:rsid w:val="00C37770"/>
    <w:rsid w:val="00C42040"/>
    <w:rsid w:val="00C43C84"/>
    <w:rsid w:val="00C505E4"/>
    <w:rsid w:val="00C5106C"/>
    <w:rsid w:val="00C51CD7"/>
    <w:rsid w:val="00C548D2"/>
    <w:rsid w:val="00C64C0D"/>
    <w:rsid w:val="00C6504A"/>
    <w:rsid w:val="00C66319"/>
    <w:rsid w:val="00C66D7D"/>
    <w:rsid w:val="00C67A11"/>
    <w:rsid w:val="00C67A78"/>
    <w:rsid w:val="00C721A7"/>
    <w:rsid w:val="00C804FA"/>
    <w:rsid w:val="00C82192"/>
    <w:rsid w:val="00C97801"/>
    <w:rsid w:val="00CA1671"/>
    <w:rsid w:val="00CA3526"/>
    <w:rsid w:val="00CB2A6A"/>
    <w:rsid w:val="00CB735F"/>
    <w:rsid w:val="00CC084D"/>
    <w:rsid w:val="00CC3509"/>
    <w:rsid w:val="00CC4D6A"/>
    <w:rsid w:val="00CD0490"/>
    <w:rsid w:val="00CE0DD6"/>
    <w:rsid w:val="00CE1A60"/>
    <w:rsid w:val="00CF0F4A"/>
    <w:rsid w:val="00CF13D9"/>
    <w:rsid w:val="00D00C8D"/>
    <w:rsid w:val="00D015F3"/>
    <w:rsid w:val="00D0480D"/>
    <w:rsid w:val="00D15B1E"/>
    <w:rsid w:val="00D22AD4"/>
    <w:rsid w:val="00D27D83"/>
    <w:rsid w:val="00D33476"/>
    <w:rsid w:val="00D36880"/>
    <w:rsid w:val="00D50BCD"/>
    <w:rsid w:val="00D542C5"/>
    <w:rsid w:val="00D60D02"/>
    <w:rsid w:val="00D61815"/>
    <w:rsid w:val="00D668CC"/>
    <w:rsid w:val="00D72D14"/>
    <w:rsid w:val="00D814E1"/>
    <w:rsid w:val="00D9385C"/>
    <w:rsid w:val="00D94BA3"/>
    <w:rsid w:val="00D96E0E"/>
    <w:rsid w:val="00DB0896"/>
    <w:rsid w:val="00DB1AF3"/>
    <w:rsid w:val="00DB4C93"/>
    <w:rsid w:val="00DC191E"/>
    <w:rsid w:val="00DC5987"/>
    <w:rsid w:val="00DD255D"/>
    <w:rsid w:val="00DE02EA"/>
    <w:rsid w:val="00DE36D5"/>
    <w:rsid w:val="00DF1396"/>
    <w:rsid w:val="00DF1464"/>
    <w:rsid w:val="00E0003B"/>
    <w:rsid w:val="00E01D4C"/>
    <w:rsid w:val="00E06E81"/>
    <w:rsid w:val="00E10EC0"/>
    <w:rsid w:val="00E12022"/>
    <w:rsid w:val="00E156A2"/>
    <w:rsid w:val="00E16A58"/>
    <w:rsid w:val="00E2100B"/>
    <w:rsid w:val="00E22677"/>
    <w:rsid w:val="00E37744"/>
    <w:rsid w:val="00E44DCF"/>
    <w:rsid w:val="00E50D41"/>
    <w:rsid w:val="00E53F79"/>
    <w:rsid w:val="00E61656"/>
    <w:rsid w:val="00E62ED5"/>
    <w:rsid w:val="00E67ABA"/>
    <w:rsid w:val="00E71C7C"/>
    <w:rsid w:val="00E752AD"/>
    <w:rsid w:val="00E91C06"/>
    <w:rsid w:val="00E9375E"/>
    <w:rsid w:val="00E96915"/>
    <w:rsid w:val="00EA0CCE"/>
    <w:rsid w:val="00EA27AF"/>
    <w:rsid w:val="00EA6D25"/>
    <w:rsid w:val="00EB5D6D"/>
    <w:rsid w:val="00EC1F2C"/>
    <w:rsid w:val="00EC20AE"/>
    <w:rsid w:val="00ED05A0"/>
    <w:rsid w:val="00EF4781"/>
    <w:rsid w:val="00EF73FB"/>
    <w:rsid w:val="00EF7ABA"/>
    <w:rsid w:val="00F02C74"/>
    <w:rsid w:val="00F316C3"/>
    <w:rsid w:val="00F32839"/>
    <w:rsid w:val="00F4459C"/>
    <w:rsid w:val="00F4468A"/>
    <w:rsid w:val="00F44C7F"/>
    <w:rsid w:val="00F470BC"/>
    <w:rsid w:val="00F62E4F"/>
    <w:rsid w:val="00F635ED"/>
    <w:rsid w:val="00F67E3E"/>
    <w:rsid w:val="00F7246A"/>
    <w:rsid w:val="00F82DE1"/>
    <w:rsid w:val="00F84D69"/>
    <w:rsid w:val="00F92085"/>
    <w:rsid w:val="00F94F72"/>
    <w:rsid w:val="00F96B3E"/>
    <w:rsid w:val="00FA3728"/>
    <w:rsid w:val="00FA3F7D"/>
    <w:rsid w:val="00FA7502"/>
    <w:rsid w:val="00FA77FE"/>
    <w:rsid w:val="00FB179F"/>
    <w:rsid w:val="00FB3D78"/>
    <w:rsid w:val="00FB518B"/>
    <w:rsid w:val="00FB7D05"/>
    <w:rsid w:val="00FB7E55"/>
    <w:rsid w:val="00FC497E"/>
    <w:rsid w:val="00FC5F6D"/>
    <w:rsid w:val="00FD294C"/>
    <w:rsid w:val="00FE169F"/>
    <w:rsid w:val="00FE28A1"/>
    <w:rsid w:val="00FF0114"/>
    <w:rsid w:val="00FF0CF6"/>
    <w:rsid w:val="00F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C6F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2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20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2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8202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28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4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A3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C6F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C6F5C"/>
    <w:rPr>
      <w:b/>
      <w:bCs/>
    </w:rPr>
  </w:style>
  <w:style w:type="character" w:styleId="Enfasicorsivo">
    <w:name w:val="Emphasis"/>
    <w:basedOn w:val="Carpredefinitoparagrafo"/>
    <w:uiPriority w:val="20"/>
    <w:qFormat/>
    <w:rsid w:val="008C6F5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234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11EA6"/>
    <w:pPr>
      <w:spacing w:before="100" w:beforeAutospacing="1" w:after="100" w:afterAutospacing="1"/>
    </w:pPr>
  </w:style>
  <w:style w:type="paragraph" w:customStyle="1" w:styleId="Default">
    <w:name w:val="Default"/>
    <w:rsid w:val="00AF2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1C90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8F4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616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7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wnloads\www.icigrimani.edu.it" TargetMode="External"/><Relationship Id="rId2" Type="http://schemas.openxmlformats.org/officeDocument/2006/relationships/hyperlink" Target="mailto:veic870002@pec.istruzione.it" TargetMode="External"/><Relationship Id="rId1" Type="http://schemas.openxmlformats.org/officeDocument/2006/relationships/hyperlink" Target="mailto:veic870002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LISHA\PON\Carta%20intestata%20PON%202014-20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0BB0-4D7E-491D-BF05-08FA0EF2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2014-20 nuovo logo</Template>
  <TotalTime>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Administrator</cp:lastModifiedBy>
  <cp:revision>2</cp:revision>
  <cp:lastPrinted>2020-02-11T13:59:00Z</cp:lastPrinted>
  <dcterms:created xsi:type="dcterms:W3CDTF">2022-04-07T11:10:00Z</dcterms:created>
  <dcterms:modified xsi:type="dcterms:W3CDTF">2022-04-07T11:10:00Z</dcterms:modified>
</cp:coreProperties>
</file>